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14:paraId="50C40B7C" w14:textId="77777777"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63E8DA7E" wp14:editId="77130A9C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F98079" w14:textId="77777777" w:rsidR="0000618D" w:rsidRDefault="0000618D">
          <w:pPr>
            <w:rPr>
              <w:b/>
              <w:bCs/>
              <w:caps/>
            </w:rPr>
          </w:pPr>
        </w:p>
        <w:p w14:paraId="7DC24F0F" w14:textId="77777777"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08AEE0C" wp14:editId="5CDB0113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63925A" w14:textId="77777777" w:rsidR="0000618D" w:rsidRPr="009966D2" w:rsidRDefault="00B92FDE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AEE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14:paraId="5B63925A" w14:textId="77777777" w:rsidR="0000618D" w:rsidRPr="009966D2" w:rsidRDefault="00B92FDE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58C51104" wp14:editId="1B2A9B80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2EFE0" w14:textId="77777777" w:rsidR="0000618D" w:rsidRPr="003841CB" w:rsidRDefault="00B92FDE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4E5549" w14:textId="77777777"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C51104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" filled="f" stroked="f" strokeweight=".5pt">
                      <v:textbox inset="0,0,36pt,36pt">
                        <w:txbxContent>
                          <w:p w14:paraId="0F42EFE0" w14:textId="77777777" w:rsidR="0000618D" w:rsidRPr="003841CB" w:rsidRDefault="00B92FDE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9b639 [3207]" stroked="f" strokeweight="1pt">
                      <v:stroke joinstyle="miter"/>
                      <o:lock v:ext="edit" aspectratio="t"/>
                      <v:textbox inset="0,0,0,0">
                        <w:txbxContent>
                          <w:p w14:paraId="104E5549" w14:textId="77777777"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14:paraId="225FFFFE" w14:textId="77777777" w:rsidR="0000618D" w:rsidRDefault="009207E0">
      <w:pPr>
        <w:pStyle w:val="Heading1"/>
      </w:pPr>
      <w:r>
        <w:lastRenderedPageBreak/>
        <w:t>Current Forum questions:</w:t>
      </w:r>
    </w:p>
    <w:p w14:paraId="57EC6B65" w14:textId="77777777" w:rsidR="006966D0" w:rsidRPr="00D924BA" w:rsidRDefault="00411383" w:rsidP="009207E0">
      <w:pPr>
        <w:rPr>
          <w:rFonts w:ascii="Bell MT" w:hAnsi="Bell MT"/>
          <w:b/>
          <w:color w:val="0070C0"/>
          <w:sz w:val="24"/>
          <w:szCs w:val="24"/>
        </w:rPr>
      </w:pPr>
      <w:r w:rsidRPr="00D924BA">
        <w:rPr>
          <w:rFonts w:ascii="Bell MT" w:hAnsi="Bell MT"/>
          <w:b/>
          <w:color w:val="0070C0"/>
          <w:sz w:val="24"/>
          <w:szCs w:val="24"/>
        </w:rPr>
        <w:t>What is the process for placing orders through Apple?</w:t>
      </w:r>
    </w:p>
    <w:p w14:paraId="23E0DD68" w14:textId="77777777" w:rsidR="00011EEA" w:rsidRPr="00411383" w:rsidRDefault="009207E0" w:rsidP="00411383">
      <w:pPr>
        <w:pStyle w:val="Heading1"/>
      </w:pPr>
      <w:r>
        <w:t xml:space="preserve">Solutions: 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  <w:r w:rsidR="00411383">
        <w:rPr>
          <w:rFonts w:ascii="Times New Roman" w:eastAsia="Times New Roman" w:hAnsi="Times New Roman" w:cs="Times New Roman"/>
          <w:color w:val="333333"/>
        </w:rPr>
        <w:tab/>
      </w:r>
    </w:p>
    <w:p w14:paraId="049A9ED9" w14:textId="77777777" w:rsidR="00011EEA" w:rsidRPr="00D924BA" w:rsidRDefault="00411383" w:rsidP="00411383">
      <w:p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Ok ladies…I know this whole process of ordering through Apple has been confusing.  Let me attempt to simplify it somewhat.  When you want to order through Apple follow these steps:  </w:t>
      </w:r>
    </w:p>
    <w:p w14:paraId="3ACCA9EC" w14:textId="77777777"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Contact Jason Lester</w:t>
      </w:r>
      <w:r w:rsidR="00D924BA"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 </w:t>
      </w: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to tell him what you want to order</w:t>
      </w:r>
    </w:p>
    <w:p w14:paraId="589F9A53" w14:textId="41332B82" w:rsidR="00411383" w:rsidRPr="005052FF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bCs/>
          <w:color w:val="333333"/>
          <w:sz w:val="22"/>
          <w:szCs w:val="22"/>
          <w:highlight w:val="yellow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Jason will go to the Apple Store site and create a proposal and email that proposal to you</w:t>
      </w:r>
      <w:r w:rsidR="006B3F2F" w:rsidRPr="006B3F2F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. </w:t>
      </w:r>
      <w:r w:rsidR="006B3F2F" w:rsidRPr="005052FF">
        <w:rPr>
          <w:rFonts w:ascii="Bell MT" w:hAnsi="Bell MT" w:cs="Arial"/>
          <w:b/>
          <w:bCs/>
          <w:color w:val="222222"/>
          <w:sz w:val="22"/>
          <w:szCs w:val="22"/>
          <w:highlight w:val="yellow"/>
          <w:shd w:val="clear" w:color="auto" w:fill="FFFFFF"/>
        </w:rPr>
        <w:t>For any new Apple purchases, plan on also issuing a PO to JAMF for $21/device as well.  We will not process any Apple orders unless you also purchase the JAMF license at the same time.</w:t>
      </w:r>
    </w:p>
    <w:p w14:paraId="7DF048F3" w14:textId="77777777"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Your school Bookkeeper (or whomever creates your requisitions) can use the information on the proposal to create a requisition in Munis</w:t>
      </w:r>
    </w:p>
    <w:p w14:paraId="062B9A93" w14:textId="77777777"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Once that requisition converts to a PO, email the PO to me (</w:t>
      </w:r>
      <w:hyperlink r:id="rId10" w:history="1">
        <w:r w:rsidRPr="00D924BA">
          <w:rPr>
            <w:rStyle w:val="Hyperlink"/>
            <w:rFonts w:ascii="Bell MT" w:eastAsia="Times New Roman" w:hAnsi="Bell MT" w:cs="Times New Roman"/>
            <w:b/>
            <w:sz w:val="22"/>
            <w:szCs w:val="22"/>
          </w:rPr>
          <w:t>kawidener@wcs.k12.va.us</w:t>
        </w:r>
      </w:hyperlink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) and I will place the order for you/your school electronically through the Apple Store</w:t>
      </w:r>
    </w:p>
    <w:p w14:paraId="51D5BC76" w14:textId="77777777" w:rsidR="00411383" w:rsidRPr="00D924BA" w:rsidRDefault="00D924BA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If the items d</w:t>
      </w:r>
      <w:r w:rsidR="00411383"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o not have to be inventoried, I will have them shipped directly to your school.  If the order needs to be inventoried, I will have it shipped here, do the inventorying and have it delivered to your school or you can pick it up.</w:t>
      </w:r>
    </w:p>
    <w:p w14:paraId="0FABEA83" w14:textId="77777777" w:rsidR="00411383" w:rsidRPr="00D924BA" w:rsidRDefault="00411383" w:rsidP="00411383">
      <w:pPr>
        <w:pStyle w:val="ListParagraph"/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FF0000"/>
        </w:rPr>
      </w:pPr>
    </w:p>
    <w:p w14:paraId="51506FCB" w14:textId="77777777" w:rsidR="00011EEA" w:rsidRPr="009A02A6" w:rsidRDefault="00D924BA" w:rsidP="00234478">
      <w:pPr>
        <w:shd w:val="clear" w:color="auto" w:fill="FFFFFF"/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</w:rPr>
        <w:t xml:space="preserve">I hope this information is helpful.  Please do not hesitate to contact me if you have any questions about this process. </w:t>
      </w: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  <w:u w:val="single"/>
        </w:rPr>
        <w:t xml:space="preserve">My extension is </w:t>
      </w:r>
      <w:r w:rsidRPr="00D924BA">
        <w:rPr>
          <w:rFonts w:ascii="Calibri Light" w:eastAsia="Times New Roman" w:hAnsi="Calibri Light" w:cs="Times New Roman"/>
          <w:b/>
          <w:color w:val="0070C0"/>
          <w:sz w:val="22"/>
          <w:szCs w:val="22"/>
          <w:u w:val="single"/>
        </w:rPr>
        <w:t>3060</w:t>
      </w: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</w:rPr>
        <w:t>.  I am always glad to help!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14:paraId="15DD8E2C" w14:textId="77777777"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14:paraId="6FA3F623" w14:textId="77777777"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4C9C3732" wp14:editId="1FFE4DC3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79F9E816" wp14:editId="03498151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02699D9" w14:textId="77777777"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7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3676" w14:textId="77777777" w:rsidR="00B92FDE" w:rsidRDefault="00B92FDE">
      <w:pPr>
        <w:spacing w:line="240" w:lineRule="auto"/>
      </w:pPr>
      <w:r>
        <w:separator/>
      </w:r>
    </w:p>
  </w:endnote>
  <w:endnote w:type="continuationSeparator" w:id="0">
    <w:p w14:paraId="2A4AC8CE" w14:textId="77777777" w:rsidR="00B92FDE" w:rsidRDefault="00B92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6E95" w14:textId="77777777"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2F17996E" wp14:editId="3765E734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1A510E" w14:textId="77777777"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344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F17996E"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" fillcolor="#f9b639 [3207]" stroked="f" strokeweight="1pt">
              <v:stroke joinstyle="miter"/>
              <o:lock v:ext="edit" aspectratio="t"/>
              <v:textbox inset="0,0,0,0">
                <w:txbxContent>
                  <w:p w14:paraId="261A510E" w14:textId="77777777"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344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C308" w14:textId="77777777" w:rsidR="00B92FDE" w:rsidRDefault="00B92FDE">
      <w:pPr>
        <w:spacing w:line="240" w:lineRule="auto"/>
      </w:pPr>
      <w:r>
        <w:separator/>
      </w:r>
    </w:p>
  </w:footnote>
  <w:footnote w:type="continuationSeparator" w:id="0">
    <w:p w14:paraId="612270CB" w14:textId="77777777" w:rsidR="00B92FDE" w:rsidRDefault="00B92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22A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B107FF"/>
    <w:multiLevelType w:val="hybridMultilevel"/>
    <w:tmpl w:val="FCA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C346B"/>
    <w:rsid w:val="001D34E2"/>
    <w:rsid w:val="00234478"/>
    <w:rsid w:val="002D2288"/>
    <w:rsid w:val="002F6FA5"/>
    <w:rsid w:val="003841CB"/>
    <w:rsid w:val="003B1563"/>
    <w:rsid w:val="00411383"/>
    <w:rsid w:val="00447728"/>
    <w:rsid w:val="004B2F97"/>
    <w:rsid w:val="004D34DD"/>
    <w:rsid w:val="004D639F"/>
    <w:rsid w:val="005052FF"/>
    <w:rsid w:val="0052064C"/>
    <w:rsid w:val="00586855"/>
    <w:rsid w:val="006966D0"/>
    <w:rsid w:val="006B3F2F"/>
    <w:rsid w:val="009207E0"/>
    <w:rsid w:val="009527EF"/>
    <w:rsid w:val="009966D2"/>
    <w:rsid w:val="00B92FDE"/>
    <w:rsid w:val="00CC3870"/>
    <w:rsid w:val="00D265A7"/>
    <w:rsid w:val="00D924BA"/>
    <w:rsid w:val="00DE61C1"/>
    <w:rsid w:val="00E47788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671B5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41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83"/>
    <w:rPr>
      <w:color w:val="872D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kawidener@wcs.k12.va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C3DF6136-AA24-41D0-B1A9-04A2F9F198DA}" type="presOf" srcId="{DF19D78B-6A97-48C9-ABB4-6E12549DCD5F}" destId="{8595E152-2E22-4AA8-9929-CC33E95FC0D7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0B74C885-1B94-4B51-945F-A10F6FF73C60}" type="presOf" srcId="{70ADAA9F-9F79-4939-AAC4-1A6F3AE8FFC9}" destId="{B2B3D0F9-3866-4B0C-B652-E650C38433DB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E766C9CC-709A-4546-B5DD-D5986EC6A096}" type="presOf" srcId="{A89CF361-6798-4C87-B5C9-3F749C16B1A7}" destId="{79D904BC-76C4-4B68-B260-23DB726572D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0B3CB5D9-04A0-4C69-B32C-DFDF017EE0A1}" type="presOf" srcId="{4521AEFA-EE28-4C0D-B5ED-B77279930F54}" destId="{ED3FE8E1-092E-46AD-8DB2-18398D8CE3A2}" srcOrd="0" destOrd="0" presId="urn:microsoft.com/office/officeart/2005/8/layout/hProcess9#1"/>
    <dgm:cxn modelId="{159E1BE5-89C9-436E-90F2-B86D53BEADC2}" type="presOf" srcId="{8AA9E4BA-B7C5-43AC-A9D2-10B0D1DC0A52}" destId="{85D5AF83-F371-4BBD-B744-86F02FFE9B68}" srcOrd="0" destOrd="0" presId="urn:microsoft.com/office/officeart/2005/8/layout/hProcess9#1"/>
    <dgm:cxn modelId="{8BAE1CF9-408E-48FA-BC82-CA22F8386B58}" type="presParOf" srcId="{ED3FE8E1-092E-46AD-8DB2-18398D8CE3A2}" destId="{C284A2D8-19C0-4A03-B182-8F77660A1CD1}" srcOrd="0" destOrd="0" presId="urn:microsoft.com/office/officeart/2005/8/layout/hProcess9#1"/>
    <dgm:cxn modelId="{50DD4EC9-792A-4E7D-BEA2-636BD34CF697}" type="presParOf" srcId="{ED3FE8E1-092E-46AD-8DB2-18398D8CE3A2}" destId="{C831B9E0-F783-4898-A5CB-781056FA7E36}" srcOrd="1" destOrd="0" presId="urn:microsoft.com/office/officeart/2005/8/layout/hProcess9#1"/>
    <dgm:cxn modelId="{20D2B5BF-B488-4E93-B26F-7C8EB8772967}" type="presParOf" srcId="{C831B9E0-F783-4898-A5CB-781056FA7E36}" destId="{B2B3D0F9-3866-4B0C-B652-E650C38433DB}" srcOrd="0" destOrd="0" presId="urn:microsoft.com/office/officeart/2005/8/layout/hProcess9#1"/>
    <dgm:cxn modelId="{80DBEA16-FA54-4906-A06B-EC44A9604FC4}" type="presParOf" srcId="{C831B9E0-F783-4898-A5CB-781056FA7E36}" destId="{05AC8F89-44D8-4EB9-BB52-B05415418A1C}" srcOrd="1" destOrd="0" presId="urn:microsoft.com/office/officeart/2005/8/layout/hProcess9#1"/>
    <dgm:cxn modelId="{E80370F2-7538-42C0-9526-C53D0DCA4E85}" type="presParOf" srcId="{C831B9E0-F783-4898-A5CB-781056FA7E36}" destId="{79D904BC-76C4-4B68-B260-23DB726572D8}" srcOrd="2" destOrd="0" presId="urn:microsoft.com/office/officeart/2005/8/layout/hProcess9#1"/>
    <dgm:cxn modelId="{AA942361-AC82-4370-81E9-9EAEE9D763F3}" type="presParOf" srcId="{C831B9E0-F783-4898-A5CB-781056FA7E36}" destId="{FB3AA8BF-32CC-4F7B-AE5A-92CF9E7C8F7F}" srcOrd="3" destOrd="0" presId="urn:microsoft.com/office/officeart/2005/8/layout/hProcess9#1"/>
    <dgm:cxn modelId="{E784F9D3-8BB8-4B8A-9A76-7682CAA75D5D}" type="presParOf" srcId="{C831B9E0-F783-4898-A5CB-781056FA7E36}" destId="{8595E152-2E22-4AA8-9929-CC33E95FC0D7}" srcOrd="4" destOrd="0" presId="urn:microsoft.com/office/officeart/2005/8/layout/hProcess9#1"/>
    <dgm:cxn modelId="{C2EFF214-44B1-4F8E-808C-1698D21EC708}" type="presParOf" srcId="{C831B9E0-F783-4898-A5CB-781056FA7E36}" destId="{9D7500BB-9DA4-4EEB-A12B-83E629A63342}" srcOrd="5" destOrd="0" presId="urn:microsoft.com/office/officeart/2005/8/layout/hProcess9#1"/>
    <dgm:cxn modelId="{A8919276-D8EF-43CA-9981-D5A2273D5C50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7A0C2-03E6-4706-9C4D-19003D3B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WIDENER, KAREN</cp:lastModifiedBy>
  <cp:revision>2</cp:revision>
  <cp:lastPrinted>2012-09-04T22:21:00Z</cp:lastPrinted>
  <dcterms:created xsi:type="dcterms:W3CDTF">2021-02-24T13:43:00Z</dcterms:created>
  <dcterms:modified xsi:type="dcterms:W3CDTF">2021-02-24T13:43:00Z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