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2A763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55539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2A763F">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" filled="f" stroked="f" strokeweight=".5pt">
                      <v:textbox inset="0,0,36pt,36pt">
                        <w:txbxContent>
                          <w:p w:rsidR="0000618D" w:rsidRPr="003841CB" w:rsidRDefault="0055539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80A2E" w:rsidRPr="00780A2E" w:rsidRDefault="00780A2E" w:rsidP="00780A2E">
      <w:pPr>
        <w:rPr>
          <w:rFonts w:ascii="Kristen ITC" w:hAnsi="Kristen ITC"/>
          <w:b/>
          <w:color w:val="FF9900"/>
          <w:sz w:val="28"/>
          <w:szCs w:val="28"/>
        </w:rPr>
      </w:pPr>
      <w:r w:rsidRPr="00780A2E">
        <w:rPr>
          <w:rFonts w:ascii="Kristen ITC" w:hAnsi="Kristen ITC"/>
          <w:b/>
          <w:color w:val="FF9900"/>
          <w:sz w:val="28"/>
          <w:szCs w:val="28"/>
        </w:rPr>
        <w:t xml:space="preserve">How do I share a </w:t>
      </w:r>
      <w:r w:rsidR="00B13BAA">
        <w:rPr>
          <w:rFonts w:ascii="Kristen ITC" w:hAnsi="Kristen ITC"/>
          <w:b/>
          <w:color w:val="FF9900"/>
          <w:sz w:val="28"/>
          <w:szCs w:val="28"/>
        </w:rPr>
        <w:t>Google Calendar in Email?</w:t>
      </w:r>
      <w:bookmarkStart w:id="0" w:name="_GoBack"/>
      <w:bookmarkEnd w:id="0"/>
    </w:p>
    <w:p w:rsidR="00011EEA" w:rsidRPr="00411383" w:rsidRDefault="009207E0" w:rsidP="00411383">
      <w:pPr>
        <w:pStyle w:val="Heading1"/>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DB24F4" w:rsidRPr="00DB24F4" w:rsidRDefault="00DB24F4" w:rsidP="00DB24F4">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To share your calendar with specific users, go to www.google.com/calendar and follow the steps below. </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In the calendar list on the left side of the page, click the down-arrow button next to a calendar, then select </w:t>
      </w:r>
      <w:r w:rsidRPr="00DB24F4">
        <w:rPr>
          <w:rFonts w:ascii="Times New Roman" w:eastAsia="Times New Roman" w:hAnsi="Times New Roman" w:cs="Times New Roman"/>
          <w:b/>
          <w:bCs/>
          <w:color w:val="auto"/>
          <w:sz w:val="24"/>
          <w:szCs w:val="24"/>
          <w:lang w:eastAsia="en-US"/>
        </w:rPr>
        <w:t>Share this calendar</w:t>
      </w:r>
      <w:r w:rsidRPr="00DB24F4">
        <w:rPr>
          <w:rFonts w:ascii="Times New Roman" w:eastAsia="Times New Roman" w:hAnsi="Times New Roman" w:cs="Times New Roman"/>
          <w:color w:val="auto"/>
          <w:sz w:val="24"/>
          <w:szCs w:val="24"/>
          <w:lang w:eastAsia="en-US"/>
        </w:rPr>
        <w:t>. </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Enter the email address of the person you want to share your calendar with.</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From the drop-down menu on the right side, select a level of permission, then click </w:t>
      </w:r>
      <w:r w:rsidRPr="00DB24F4">
        <w:rPr>
          <w:rFonts w:ascii="Times New Roman" w:eastAsia="Times New Roman" w:hAnsi="Times New Roman" w:cs="Times New Roman"/>
          <w:b/>
          <w:bCs/>
          <w:color w:val="auto"/>
          <w:sz w:val="24"/>
          <w:szCs w:val="24"/>
          <w:lang w:eastAsia="en-US"/>
        </w:rPr>
        <w:t>Add Person</w:t>
      </w:r>
      <w:r w:rsidRPr="00DB24F4">
        <w:rPr>
          <w:rFonts w:ascii="Times New Roman" w:eastAsia="Times New Roman" w:hAnsi="Times New Roman" w:cs="Times New Roman"/>
          <w:color w:val="auto"/>
          <w:sz w:val="24"/>
          <w:szCs w:val="24"/>
          <w:lang w:eastAsia="en-US"/>
        </w:rPr>
        <w:t>.</w:t>
      </w:r>
    </w:p>
    <w:p w:rsidR="00DB24F4" w:rsidRPr="00DB24F4" w:rsidRDefault="00DB24F4" w:rsidP="00DB24F4">
      <w:pPr>
        <w:numPr>
          <w:ilvl w:val="0"/>
          <w:numId w:val="7"/>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Click </w:t>
      </w:r>
      <w:r w:rsidRPr="00DB24F4">
        <w:rPr>
          <w:rFonts w:ascii="Times New Roman" w:eastAsia="Times New Roman" w:hAnsi="Times New Roman" w:cs="Times New Roman"/>
          <w:b/>
          <w:bCs/>
          <w:color w:val="auto"/>
          <w:sz w:val="24"/>
          <w:szCs w:val="24"/>
          <w:lang w:eastAsia="en-US"/>
        </w:rPr>
        <w:t>Save</w:t>
      </w:r>
      <w:r w:rsidRPr="00DB24F4">
        <w:rPr>
          <w:rFonts w:ascii="Times New Roman" w:eastAsia="Times New Roman" w:hAnsi="Times New Roman" w:cs="Times New Roman"/>
          <w:color w:val="auto"/>
          <w:sz w:val="24"/>
          <w:szCs w:val="24"/>
          <w:lang w:eastAsia="en-US"/>
        </w:rPr>
        <w:t>. </w:t>
      </w:r>
    </w:p>
    <w:p w:rsidR="00DB24F4" w:rsidRPr="00DB24F4" w:rsidRDefault="00DB24F4" w:rsidP="00DB24F4">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4F4">
        <w:rPr>
          <w:rFonts w:ascii="Times New Roman" w:eastAsia="Times New Roman" w:hAnsi="Times New Roman" w:cs="Times New Roman"/>
          <w:color w:val="auto"/>
          <w:sz w:val="24"/>
          <w:szCs w:val="24"/>
          <w:lang w:eastAsia="en-US"/>
        </w:rPr>
        <w:t>Once you click </w:t>
      </w:r>
      <w:proofErr w:type="gramStart"/>
      <w:r w:rsidRPr="00DB24F4">
        <w:rPr>
          <w:rFonts w:ascii="Times New Roman" w:eastAsia="Times New Roman" w:hAnsi="Times New Roman" w:cs="Times New Roman"/>
          <w:b/>
          <w:bCs/>
          <w:color w:val="auto"/>
          <w:sz w:val="24"/>
          <w:szCs w:val="24"/>
          <w:lang w:eastAsia="en-US"/>
        </w:rPr>
        <w:t>Save</w:t>
      </w:r>
      <w:proofErr w:type="gramEnd"/>
      <w:r w:rsidRPr="00DB24F4">
        <w:rPr>
          <w:rFonts w:ascii="Times New Roman" w:eastAsia="Times New Roman" w:hAnsi="Times New Roman" w:cs="Times New Roman"/>
          <w:color w:val="auto"/>
          <w:sz w:val="24"/>
          <w:szCs w:val="24"/>
          <w:lang w:eastAsia="en-US"/>
        </w:rPr>
        <w:t>, the person you selected to share the calendar with will receive an email invitation to view your calendar. The person will need to click on the link contained in the email to add the calendar to his/her </w:t>
      </w:r>
      <w:proofErr w:type="gramStart"/>
      <w:r w:rsidRPr="00DB24F4">
        <w:rPr>
          <w:rFonts w:ascii="Times New Roman" w:eastAsia="Times New Roman" w:hAnsi="Times New Roman" w:cs="Times New Roman"/>
          <w:b/>
          <w:bCs/>
          <w:color w:val="auto"/>
          <w:sz w:val="24"/>
          <w:szCs w:val="24"/>
          <w:lang w:eastAsia="en-US"/>
        </w:rPr>
        <w:t>Other</w:t>
      </w:r>
      <w:proofErr w:type="gramEnd"/>
      <w:r w:rsidRPr="00DB24F4">
        <w:rPr>
          <w:rFonts w:ascii="Times New Roman" w:eastAsia="Times New Roman" w:hAnsi="Times New Roman" w:cs="Times New Roman"/>
          <w:b/>
          <w:bCs/>
          <w:color w:val="auto"/>
          <w:sz w:val="24"/>
          <w:szCs w:val="24"/>
          <w:lang w:eastAsia="en-US"/>
        </w:rPr>
        <w:t xml:space="preserve"> calendars</w:t>
      </w:r>
      <w:r w:rsidRPr="00DB24F4">
        <w:rPr>
          <w:rFonts w:ascii="Times New Roman" w:eastAsia="Times New Roman" w:hAnsi="Times New Roman" w:cs="Times New Roman"/>
          <w:color w:val="auto"/>
          <w:sz w:val="24"/>
          <w:szCs w:val="24"/>
          <w:lang w:eastAsia="en-US"/>
        </w:rPr>
        <w:t> list, the calendar will not be automatically added to the user’s Calendar account.</w:t>
      </w:r>
    </w:p>
    <w:p w:rsidR="00011EEA" w:rsidRPr="009A02A6" w:rsidRDefault="00011EEA" w:rsidP="00780A2E">
      <w:p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vanish/>
          <w:color w:val="333333"/>
        </w:rPr>
        <w:t>Collapse this imageExpand this image</w:t>
      </w:r>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3F" w:rsidRDefault="002A763F">
      <w:pPr>
        <w:spacing w:line="240" w:lineRule="auto"/>
      </w:pPr>
      <w:r>
        <w:separator/>
      </w:r>
    </w:p>
  </w:endnote>
  <w:endnote w:type="continuationSeparator" w:id="0">
    <w:p w:rsidR="002A763F" w:rsidRDefault="002A7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13BAA">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13BAA">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3F" w:rsidRDefault="002A763F">
      <w:pPr>
        <w:spacing w:line="240" w:lineRule="auto"/>
      </w:pPr>
      <w:r>
        <w:separator/>
      </w:r>
    </w:p>
  </w:footnote>
  <w:footnote w:type="continuationSeparator" w:id="0">
    <w:p w:rsidR="002A763F" w:rsidRDefault="002A76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34E30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EFC192A"/>
    <w:multiLevelType w:val="multilevel"/>
    <w:tmpl w:val="0ED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0B7204"/>
    <w:rsid w:val="001041E4"/>
    <w:rsid w:val="00114F83"/>
    <w:rsid w:val="001C346B"/>
    <w:rsid w:val="001D34E2"/>
    <w:rsid w:val="00234478"/>
    <w:rsid w:val="002A763F"/>
    <w:rsid w:val="002D2288"/>
    <w:rsid w:val="002F6FA5"/>
    <w:rsid w:val="003841CB"/>
    <w:rsid w:val="003B1563"/>
    <w:rsid w:val="00411383"/>
    <w:rsid w:val="00447728"/>
    <w:rsid w:val="004B2F97"/>
    <w:rsid w:val="004D34DD"/>
    <w:rsid w:val="004D639F"/>
    <w:rsid w:val="0052064C"/>
    <w:rsid w:val="00555393"/>
    <w:rsid w:val="00586855"/>
    <w:rsid w:val="005B7FA6"/>
    <w:rsid w:val="006966D0"/>
    <w:rsid w:val="00780A2E"/>
    <w:rsid w:val="009207E0"/>
    <w:rsid w:val="009966D2"/>
    <w:rsid w:val="00B13BAA"/>
    <w:rsid w:val="00BB67F7"/>
    <w:rsid w:val="00CC3870"/>
    <w:rsid w:val="00D265A7"/>
    <w:rsid w:val="00D924BA"/>
    <w:rsid w:val="00DB24F4"/>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7C0C8"/>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FF09A815-4170-4688-943E-DF3FA19586A0}" type="presOf" srcId="{DF19D78B-6A97-48C9-ABB4-6E12549DCD5F}" destId="{8595E152-2E22-4AA8-9929-CC33E95FC0D7}"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4D83D821-95B4-429F-B75C-DC61BAB57EA0}" type="presOf" srcId="{A89CF361-6798-4C87-B5C9-3F749C16B1A7}" destId="{79D904BC-76C4-4B68-B260-23DB726572D8}" srcOrd="0" destOrd="0" presId="urn:microsoft.com/office/officeart/2005/8/layout/hProcess9#1"/>
    <dgm:cxn modelId="{7EC28388-202F-47CB-96AB-DAC61BFDB1C9}" type="presOf" srcId="{4521AEFA-EE28-4C0D-B5ED-B77279930F54}" destId="{ED3FE8E1-092E-46AD-8DB2-18398D8CE3A2}" srcOrd="0" destOrd="0" presId="urn:microsoft.com/office/officeart/2005/8/layout/hProcess9#1"/>
    <dgm:cxn modelId="{974EAD45-C42A-4CC1-A21D-FC2E7BBC31EC}"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D3E3EE2E-C187-437F-80F7-32009B1E4687}" type="presOf" srcId="{8AA9E4BA-B7C5-43AC-A9D2-10B0D1DC0A52}" destId="{85D5AF83-F371-4BBD-B744-86F02FFE9B6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8BC2A51B-D65A-4DAE-9A2A-EBF5C61E851B}" type="presParOf" srcId="{ED3FE8E1-092E-46AD-8DB2-18398D8CE3A2}" destId="{C284A2D8-19C0-4A03-B182-8F77660A1CD1}" srcOrd="0" destOrd="0" presId="urn:microsoft.com/office/officeart/2005/8/layout/hProcess9#1"/>
    <dgm:cxn modelId="{498AA92E-CFBE-462F-B7D5-350BE4D99C7E}" type="presParOf" srcId="{ED3FE8E1-092E-46AD-8DB2-18398D8CE3A2}" destId="{C831B9E0-F783-4898-A5CB-781056FA7E36}" srcOrd="1" destOrd="0" presId="urn:microsoft.com/office/officeart/2005/8/layout/hProcess9#1"/>
    <dgm:cxn modelId="{C5574494-8EFE-430C-A003-6B76109E0F23}" type="presParOf" srcId="{C831B9E0-F783-4898-A5CB-781056FA7E36}" destId="{B2B3D0F9-3866-4B0C-B652-E650C38433DB}" srcOrd="0" destOrd="0" presId="urn:microsoft.com/office/officeart/2005/8/layout/hProcess9#1"/>
    <dgm:cxn modelId="{05CB13E7-C2D1-4737-8CE0-D360CD92804A}" type="presParOf" srcId="{C831B9E0-F783-4898-A5CB-781056FA7E36}" destId="{05AC8F89-44D8-4EB9-BB52-B05415418A1C}" srcOrd="1" destOrd="0" presId="urn:microsoft.com/office/officeart/2005/8/layout/hProcess9#1"/>
    <dgm:cxn modelId="{B179F434-D088-4932-ADEB-2B909526CA79}" type="presParOf" srcId="{C831B9E0-F783-4898-A5CB-781056FA7E36}" destId="{79D904BC-76C4-4B68-B260-23DB726572D8}" srcOrd="2" destOrd="0" presId="urn:microsoft.com/office/officeart/2005/8/layout/hProcess9#1"/>
    <dgm:cxn modelId="{43182EF6-7833-46BB-8B41-B757DD3BC63C}" type="presParOf" srcId="{C831B9E0-F783-4898-A5CB-781056FA7E36}" destId="{FB3AA8BF-32CC-4F7B-AE5A-92CF9E7C8F7F}" srcOrd="3" destOrd="0" presId="urn:microsoft.com/office/officeart/2005/8/layout/hProcess9#1"/>
    <dgm:cxn modelId="{0F553760-AD8B-4D4B-B1F6-D9684F68BCB6}" type="presParOf" srcId="{C831B9E0-F783-4898-A5CB-781056FA7E36}" destId="{8595E152-2E22-4AA8-9929-CC33E95FC0D7}" srcOrd="4" destOrd="0" presId="urn:microsoft.com/office/officeart/2005/8/layout/hProcess9#1"/>
    <dgm:cxn modelId="{5A55EABB-0796-4C8C-9513-8A28E32779B9}" type="presParOf" srcId="{C831B9E0-F783-4898-A5CB-781056FA7E36}" destId="{9D7500BB-9DA4-4EEB-A12B-83E629A63342}" srcOrd="5" destOrd="0" presId="urn:microsoft.com/office/officeart/2005/8/layout/hProcess9#1"/>
    <dgm:cxn modelId="{45222363-F653-4431-8802-114ED101685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37DEEEA-DCAC-4D76-8B87-E264BC32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2018-08-31T14:41:00Z</dcterms:created>
  <dcterms:modified xsi:type="dcterms:W3CDTF">2018-08-31T14:41:00Z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