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0347531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:rsidR="0000618D" w:rsidRDefault="009966D2">
          <w:r>
            <w:rPr>
              <w:noProof/>
              <w:lang w:eastAsia="en-US"/>
            </w:rPr>
            <w:drawing>
              <wp:anchor distT="0" distB="0" distL="114300" distR="114300" simplePos="0" relativeHeight="251667456" behindDoc="1" locked="0" layoutInCell="1" allowOverlap="1" wp14:anchorId="5420CBD2" wp14:editId="09381B79">
                <wp:simplePos x="0" y="0"/>
                <wp:positionH relativeFrom="margin">
                  <wp:align>right</wp:align>
                </wp:positionH>
                <wp:positionV relativeFrom="page">
                  <wp:posOffset>385264</wp:posOffset>
                </wp:positionV>
                <wp:extent cx="5129784" cy="7397496"/>
                <wp:effectExtent l="19050" t="0" r="13970" b="3023235"/>
                <wp:wrapNone/>
                <wp:docPr id="8" name="Picture 8" descr="Background image of a butterf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618D" w:rsidRDefault="0000618D">
          <w:pPr>
            <w:rPr>
              <w:b/>
              <w:bCs/>
              <w:caps/>
            </w:rPr>
          </w:pPr>
        </w:p>
        <w:p w:rsidR="0000618D" w:rsidRDefault="009966D2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CE258A6" wp14:editId="426FD150">
                    <wp:simplePos x="0" y="0"/>
                    <wp:positionH relativeFrom="page">
                      <wp:posOffset>3820885</wp:posOffset>
                    </wp:positionH>
                    <wp:positionV relativeFrom="page">
                      <wp:posOffset>5998029</wp:posOffset>
                    </wp:positionV>
                    <wp:extent cx="3744685" cy="530352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44685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618D" w:rsidRPr="009966D2" w:rsidRDefault="00C34BEE">
                                <w:pPr>
                                  <w:pStyle w:val="Title"/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</w:pPr>
                                <w:sdt>
                                  <w:sdtPr>
                                    <w:rPr>
                                      <w:rFonts w:ascii="Curlz MT" w:hAnsi="Curlz MT"/>
                                      <w:b/>
                                      <w:color w:val="FF9900"/>
                                    </w:rPr>
                                    <w:alias w:val="Title"/>
                                    <w:tag w:val=""/>
                                    <w:id w:val="213089202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3D2F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 xml:space="preserve">WCS Bookkeepers’ </w:t>
                                    </w:r>
                                    <w:r w:rsidR="009966D2" w:rsidRPr="009966D2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>Blog</w:t>
                                    </w:r>
                                  </w:sdtContent>
                                </w:sdt>
                                <w:r w:rsidR="00E53D2F"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E258A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00.85pt;margin-top:472.3pt;width:294.85pt;height: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" filled="f" stroked="f" strokeweight=".5pt">
                    <v:textbox style="mso-fit-shape-to-text:t" inset="0,0,36pt,0">
                      <w:txbxContent>
                        <w:p w:rsidR="0000618D" w:rsidRPr="009966D2" w:rsidRDefault="00C34BEE">
                          <w:pPr>
                            <w:pStyle w:val="Title"/>
                            <w:rPr>
                              <w:rFonts w:ascii="Curlz MT" w:hAnsi="Curlz MT"/>
                              <w:b/>
                              <w:color w:val="FF9900"/>
                            </w:rPr>
                          </w:pPr>
                          <w:sdt>
                            <w:sdtPr>
                              <w:rPr>
                                <w:rFonts w:ascii="Curlz MT" w:hAnsi="Curlz MT"/>
                                <w:b/>
                                <w:color w:val="FF9900"/>
                              </w:rPr>
                              <w:alias w:val="Title"/>
                              <w:tag w:val=""/>
                              <w:id w:val="213089202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53D2F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 xml:space="preserve">WCS Bookkeepers’ </w:t>
                              </w:r>
                              <w:r w:rsidR="009966D2" w:rsidRPr="009966D2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>Blog</w:t>
                              </w:r>
                            </w:sdtContent>
                          </w:sdt>
                          <w:r w:rsidR="00E53D2F">
                            <w:rPr>
                              <w:rFonts w:ascii="Curlz MT" w:hAnsi="Curlz MT"/>
                              <w:b/>
                              <w:color w:val="FF9900"/>
                            </w:rPr>
                            <w:t>s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4CCC56CB" wp14:editId="562A7F63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7881257</wp:posOffset>
                    </wp:positionV>
                    <wp:extent cx="4180114" cy="2181860"/>
                    <wp:effectExtent l="0" t="0" r="0" b="0"/>
                    <wp:wrapNone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180114" cy="2181860"/>
                              <a:chOff x="0" y="0"/>
                              <a:chExt cx="3657600" cy="2177410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0" y="694792"/>
                                <a:ext cx="3657600" cy="14826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18D" w:rsidRPr="003841CB" w:rsidRDefault="00C34BEE">
                                  <w:pPr>
                                    <w:pStyle w:val="ContactInf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A93B61" w:themeColor="accent2" w:themeShade="80"/>
                                        <w:sz w:val="24"/>
                                        <w:szCs w:val="24"/>
                                      </w:rPr>
                                      <w:alias w:val="Name"/>
                                      <w:tag w:val=""/>
                                      <w:id w:val="80512796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B2F97">
                                        <w:rPr>
                                          <w:b/>
                                          <w:color w:val="A93B61" w:themeColor="accent2" w:themeShade="80"/>
                                          <w:sz w:val="24"/>
                                          <w:szCs w:val="24"/>
                                        </w:rPr>
                                        <w:t>Karen Widener, Technology Secretary/Bookkeeper</w:t>
                                      </w:r>
                                    </w:sdtContent>
                                  </w:sdt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>
                              <a:spLocks noChangeAspect="1"/>
                            </wps:cNvSpPr>
                            <wps:spPr>
                              <a:xfrm>
                                <a:off x="9524" y="0"/>
                                <a:ext cx="866775" cy="5323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618D" w:rsidRPr="009966D2" w:rsidRDefault="009966D2">
                                  <w:pPr>
                                    <w:pStyle w:val="BodyText"/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</w:pP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 xml:space="preserve">Hosted </w:t>
                                  </w:r>
                                  <w:r w:rsidR="000A0010"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By</w:t>
                                  </w: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CC56CB" id="Group 9" o:spid="_x0000_s1027" style="position:absolute;margin-left:277.95pt;margin-top:620.55pt;width:329.15pt;height:171.8pt;z-index:251666432;mso-position-horizontal:right;mso-position-horizontal-relative:page;mso-position-vertical-relative:page;mso-width-relative:margin;mso-height-relative:margin" coordsize="36576,2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">
                    <v:shape id="Text Box 11" o:spid="_x0000_s1028" type="#_x0000_t202" style="position:absolute;top:6947;width:36576;height:148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nO7wA&#10;AADbAAAADwAAAGRycy9kb3ducmV2LnhtbERPvQrCMBDeBd8hnOCmqQ4i1SgiiIKTP4Pj2ZxttbmU&#10;JNb69kYQ3O7j+735sjWVaMj50rKC0TABQZxZXXKu4HzaDKYgfEDWWFkmBW/ysFx0O3NMtX3xgZpj&#10;yEUMYZ+igiKEOpXSZwUZ9ENbE0fuZp3BEKHLpXb4iuGmkuMkmUiDJceGAmtaF5Q9jk+jYLw92em+&#10;ba6Xa+7v7EiG9btRqt9rVzMQgdrwF//cOx3nj+D7Szx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bqc7vAAAANsAAAAPAAAAAAAAAAAAAAAAAJgCAABkcnMvZG93bnJldi54&#10;bWxQSwUGAAAAAAQABAD1AAAAgQMAAAAA&#10;" filled="f" stroked="f" strokeweight=".5pt">
                      <v:textbox inset="0,0,36pt,36pt">
                        <w:txbxContent>
                          <w:p w:rsidR="0000618D" w:rsidRPr="003841CB" w:rsidRDefault="00C34BEE">
                            <w:pPr>
                              <w:pStyle w:val="ContactInf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A93B61" w:themeColor="accent2" w:themeShade="80"/>
                                  <w:sz w:val="24"/>
                                  <w:szCs w:val="24"/>
                                </w:rPr>
                                <w:alias w:val="Name"/>
                                <w:tag w:val=""/>
                                <w:id w:val="80512796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B2F97">
                                  <w:rPr>
                                    <w:b/>
                                    <w:color w:val="A93B61" w:themeColor="accent2" w:themeShade="80"/>
                                    <w:sz w:val="24"/>
                                    <w:szCs w:val="24"/>
                                  </w:rPr>
                                  <w:t>Karen Widener, Technology Secretary/Bookkeeper</w:t>
                                </w:r>
                              </w:sdtContent>
                            </w:sdt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  <v:oval id="Oval 12" o:spid="_x0000_s1029" style="position:absolute;left:95;width:8667;height:5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cyrMMA&#10;AADbAAAADwAAAGRycy9kb3ducmV2LnhtbERPTWsCMRC9F/ofwgi9lJrtClZXo7QFQcSLtoV6Gzbj&#10;ZnEzWTZRo7++KQje5vE+ZzqPthEn6nztWMFrPwNBXDpdc6Xg+2vxMgLhA7LGxjEpuJCH+ezxYYqF&#10;dmfe0GkbKpFC2BeowITQFlL60pBF33ctceL2rrMYEuwqqTs8p3DbyDzLhtJizanBYEufhsrD9mgV&#10;LOKHGZvBzjzHUVhff39Ww7cclXrqxfcJiEAx3MU391Kn+Tn8/5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cyrMMAAADbAAAADwAAAAAAAAAAAAAAAACYAgAAZHJzL2Rv&#10;d25yZXYueG1sUEsFBgAAAAAEAAQA9QAAAIgDAAAAAA==&#10;" fillcolor="#f9b639 [3207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:rsidR="0000618D" w:rsidRPr="009966D2" w:rsidRDefault="009966D2">
                            <w:pPr>
                              <w:pStyle w:val="BodyText"/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</w:pP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 xml:space="preserve">Hosted </w:t>
                            </w:r>
                            <w:r w:rsidR="000A0010"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By</w:t>
                            </w: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 w:rsidR="000A0010">
            <w:rPr>
              <w:b/>
              <w:bCs/>
              <w:caps/>
            </w:rPr>
            <w:br w:type="page"/>
          </w:r>
        </w:p>
      </w:sdtContent>
    </w:sdt>
    <w:p w:rsidR="0000618D" w:rsidRDefault="009207E0">
      <w:pPr>
        <w:pStyle w:val="Heading1"/>
      </w:pPr>
      <w:r>
        <w:lastRenderedPageBreak/>
        <w:t>Current Forum questions</w:t>
      </w:r>
      <w:r w:rsidR="00387139">
        <w:t>/Topics</w:t>
      </w:r>
      <w:r>
        <w:t>:</w:t>
      </w:r>
    </w:p>
    <w:p w:rsidR="00370616" w:rsidRPr="0001617F" w:rsidRDefault="0001617F" w:rsidP="00370616">
      <w:pPr>
        <w:rPr>
          <w:sz w:val="24"/>
          <w:szCs w:val="24"/>
        </w:rPr>
      </w:pPr>
      <w:r w:rsidRPr="0001617F">
        <w:rPr>
          <w:sz w:val="24"/>
          <w:szCs w:val="24"/>
        </w:rPr>
        <w:t>Hmmm…</w:t>
      </w:r>
      <w:r>
        <w:rPr>
          <w:sz w:val="24"/>
          <w:szCs w:val="24"/>
        </w:rPr>
        <w:t>h</w:t>
      </w:r>
      <w:r w:rsidRPr="0001617F">
        <w:rPr>
          <w:sz w:val="24"/>
          <w:szCs w:val="24"/>
        </w:rPr>
        <w:t>ow to incorporate curved lettering around</w:t>
      </w:r>
      <w:r>
        <w:rPr>
          <w:sz w:val="24"/>
          <w:szCs w:val="24"/>
        </w:rPr>
        <w:t xml:space="preserve"> a </w:t>
      </w:r>
      <w:r w:rsidRPr="0001617F">
        <w:rPr>
          <w:sz w:val="24"/>
          <w:szCs w:val="24"/>
        </w:rPr>
        <w:t>pic in a Word 2013 document.</w:t>
      </w:r>
    </w:p>
    <w:p w:rsidR="0000618D" w:rsidRDefault="009207E0">
      <w:pPr>
        <w:pStyle w:val="Heading1"/>
      </w:pPr>
      <w:r>
        <w:t xml:space="preserve">Solutions: </w:t>
      </w:r>
    </w:p>
    <w:p w:rsidR="0001617F" w:rsidRDefault="0001617F" w:rsidP="0001617F">
      <w:pPr>
        <w:spacing w:before="0" w:line="240" w:lineRule="auto"/>
        <w:rPr>
          <w:color w:val="auto"/>
          <w:sz w:val="24"/>
          <w:szCs w:val="24"/>
        </w:rPr>
      </w:pPr>
      <w:r w:rsidRPr="0001617F">
        <w:rPr>
          <w:color w:val="auto"/>
          <w:sz w:val="24"/>
          <w:szCs w:val="24"/>
        </w:rPr>
        <w:t>I hope you find this post fun and creative. A great way to spice up your documents for your students or events!!</w:t>
      </w:r>
    </w:p>
    <w:p w:rsidR="0001617F" w:rsidRDefault="0001617F" w:rsidP="0001617F">
      <w:pPr>
        <w:spacing w:before="0" w:line="240" w:lineRule="auto"/>
        <w:rPr>
          <w:color w:val="auto"/>
          <w:sz w:val="24"/>
          <w:szCs w:val="24"/>
        </w:rPr>
      </w:pPr>
    </w:p>
    <w:p w:rsidR="0001617F" w:rsidRPr="0001617F" w:rsidRDefault="0001617F" w:rsidP="0001617F">
      <w:pPr>
        <w:numPr>
          <w:ilvl w:val="0"/>
          <w:numId w:val="7"/>
        </w:numPr>
        <w:spacing w:before="0" w:after="160" w:line="259" w:lineRule="auto"/>
        <w:contextualSpacing/>
        <w:rPr>
          <w:rFonts w:ascii="Calibri Light" w:eastAsia="Calibri" w:hAnsi="Calibri Light" w:cs="Times New Roman"/>
          <w:b/>
          <w:color w:val="auto"/>
          <w:sz w:val="24"/>
          <w:szCs w:val="24"/>
          <w:lang w:eastAsia="en-US"/>
        </w:rPr>
      </w:pPr>
      <w:r w:rsidRPr="0001617F">
        <w:rPr>
          <w:rFonts w:ascii="Calibri Light" w:eastAsia="Calibri" w:hAnsi="Calibri Light" w:cs="Times New Roman"/>
          <w:b/>
          <w:color w:val="auto"/>
          <w:sz w:val="24"/>
          <w:szCs w:val="24"/>
          <w:lang w:eastAsia="en-US"/>
        </w:rPr>
        <w:t>Click Insert on the Ribbon</w:t>
      </w:r>
    </w:p>
    <w:p w:rsidR="0001617F" w:rsidRPr="0001617F" w:rsidRDefault="0001617F" w:rsidP="0001617F">
      <w:pPr>
        <w:numPr>
          <w:ilvl w:val="0"/>
          <w:numId w:val="7"/>
        </w:numPr>
        <w:spacing w:before="0" w:after="160" w:line="259" w:lineRule="auto"/>
        <w:contextualSpacing/>
        <w:rPr>
          <w:rFonts w:ascii="Calibri Light" w:eastAsia="Calibri" w:hAnsi="Calibri Light" w:cs="Times New Roman"/>
          <w:b/>
          <w:color w:val="auto"/>
          <w:sz w:val="24"/>
          <w:szCs w:val="24"/>
          <w:lang w:eastAsia="en-US"/>
        </w:rPr>
      </w:pPr>
      <w:r w:rsidRPr="0001617F">
        <w:rPr>
          <w:rFonts w:ascii="Calibri Light" w:eastAsia="Calibri" w:hAnsi="Calibri Light" w:cs="Times New Roman"/>
          <w:b/>
          <w:color w:val="auto"/>
          <w:sz w:val="24"/>
          <w:szCs w:val="24"/>
          <w:lang w:eastAsia="en-US"/>
        </w:rPr>
        <w:t>Click Insert Word Art (The sideways blue “A” in the Text box section of the ribbon)</w:t>
      </w:r>
    </w:p>
    <w:p w:rsidR="0001617F" w:rsidRPr="0001617F" w:rsidRDefault="0001617F" w:rsidP="0001617F">
      <w:pPr>
        <w:numPr>
          <w:ilvl w:val="0"/>
          <w:numId w:val="7"/>
        </w:numPr>
        <w:spacing w:before="0" w:after="160" w:line="259" w:lineRule="auto"/>
        <w:contextualSpacing/>
        <w:rPr>
          <w:rFonts w:ascii="Calibri Light" w:eastAsia="Calibri" w:hAnsi="Calibri Light" w:cs="Times New Roman"/>
          <w:b/>
          <w:color w:val="auto"/>
          <w:sz w:val="24"/>
          <w:szCs w:val="24"/>
          <w:lang w:eastAsia="en-US"/>
        </w:rPr>
      </w:pPr>
      <w:r w:rsidRPr="0001617F">
        <w:rPr>
          <w:rFonts w:ascii="Calibri Light" w:eastAsia="Calibri" w:hAnsi="Calibri Light" w:cs="Times New Roman"/>
          <w:b/>
          <w:color w:val="auto"/>
          <w:sz w:val="24"/>
          <w:szCs w:val="24"/>
          <w:lang w:eastAsia="en-US"/>
        </w:rPr>
        <w:t>Select the color and style you want the lettering to be</w:t>
      </w:r>
    </w:p>
    <w:p w:rsidR="0001617F" w:rsidRPr="0001617F" w:rsidRDefault="0001617F" w:rsidP="0001617F">
      <w:pPr>
        <w:numPr>
          <w:ilvl w:val="0"/>
          <w:numId w:val="7"/>
        </w:numPr>
        <w:spacing w:before="0" w:after="160" w:line="259" w:lineRule="auto"/>
        <w:contextualSpacing/>
        <w:rPr>
          <w:rFonts w:ascii="Calibri Light" w:eastAsia="Calibri" w:hAnsi="Calibri Light" w:cs="Times New Roman"/>
          <w:b/>
          <w:color w:val="auto"/>
          <w:sz w:val="24"/>
          <w:szCs w:val="24"/>
          <w:lang w:eastAsia="en-US"/>
        </w:rPr>
      </w:pPr>
      <w:r w:rsidRPr="0001617F">
        <w:rPr>
          <w:rFonts w:ascii="Calibri Light" w:eastAsia="Calibri" w:hAnsi="Calibri Light" w:cs="Times New Roman"/>
          <w:b/>
          <w:color w:val="auto"/>
          <w:sz w:val="24"/>
          <w:szCs w:val="24"/>
          <w:lang w:eastAsia="en-US"/>
        </w:rPr>
        <w:t>Click Text Effects in the Quick Styles box on the ribbon. This is the last A in the column on the right.</w:t>
      </w:r>
    </w:p>
    <w:p w:rsidR="0001617F" w:rsidRPr="0001617F" w:rsidRDefault="0001617F" w:rsidP="0001617F">
      <w:pPr>
        <w:numPr>
          <w:ilvl w:val="0"/>
          <w:numId w:val="7"/>
        </w:numPr>
        <w:spacing w:before="0" w:after="160" w:line="259" w:lineRule="auto"/>
        <w:contextualSpacing/>
        <w:rPr>
          <w:rFonts w:ascii="Calibri Light" w:eastAsia="Calibri" w:hAnsi="Calibri Light" w:cs="Times New Roman"/>
          <w:b/>
          <w:color w:val="auto"/>
          <w:sz w:val="24"/>
          <w:szCs w:val="24"/>
          <w:lang w:eastAsia="en-US"/>
        </w:rPr>
      </w:pPr>
      <w:r w:rsidRPr="0001617F">
        <w:rPr>
          <w:rFonts w:ascii="Calibri Light" w:eastAsia="Calibri" w:hAnsi="Calibri Light" w:cs="Times New Roman"/>
          <w:b/>
          <w:color w:val="auto"/>
          <w:sz w:val="24"/>
          <w:szCs w:val="24"/>
          <w:lang w:eastAsia="en-US"/>
        </w:rPr>
        <w:t>Click Transform</w:t>
      </w:r>
    </w:p>
    <w:p w:rsidR="0001617F" w:rsidRPr="0001617F" w:rsidRDefault="0001617F" w:rsidP="0001617F">
      <w:pPr>
        <w:numPr>
          <w:ilvl w:val="0"/>
          <w:numId w:val="7"/>
        </w:numPr>
        <w:spacing w:before="0" w:after="160" w:line="259" w:lineRule="auto"/>
        <w:contextualSpacing/>
        <w:rPr>
          <w:b/>
          <w:color w:val="auto"/>
          <w:sz w:val="24"/>
          <w:szCs w:val="24"/>
        </w:rPr>
      </w:pPr>
      <w:r w:rsidRPr="0001617F">
        <w:rPr>
          <w:rFonts w:ascii="Calibri Light" w:eastAsia="Calibri" w:hAnsi="Calibri Light" w:cs="Times New Roman"/>
          <w:b/>
          <w:color w:val="auto"/>
          <w:sz w:val="24"/>
          <w:szCs w:val="24"/>
          <w:lang w:eastAsia="en-US"/>
        </w:rPr>
        <w:t xml:space="preserve">Click on the downward curve and pull on the corner of your text </w:t>
      </w:r>
      <w:bookmarkStart w:id="0" w:name="_GoBack"/>
      <w:bookmarkEnd w:id="0"/>
      <w:r w:rsidRPr="0001617F">
        <w:rPr>
          <w:rFonts w:ascii="Calibri Light" w:eastAsia="Calibri" w:hAnsi="Calibri Light" w:cs="Times New Roman"/>
          <w:b/>
          <w:color w:val="auto"/>
          <w:sz w:val="24"/>
          <w:szCs w:val="24"/>
          <w:lang w:eastAsia="en-US"/>
        </w:rPr>
        <w:t>box until you reach desired curve.</w:t>
      </w:r>
    </w:p>
    <w:p w:rsidR="0001617F" w:rsidRPr="0001617F" w:rsidRDefault="0001617F" w:rsidP="0001617F">
      <w:pPr>
        <w:numPr>
          <w:ilvl w:val="0"/>
          <w:numId w:val="7"/>
        </w:numPr>
        <w:spacing w:before="0" w:after="160" w:line="259" w:lineRule="auto"/>
        <w:contextualSpacing/>
        <w:rPr>
          <w:b/>
          <w:color w:val="auto"/>
          <w:sz w:val="24"/>
          <w:szCs w:val="24"/>
        </w:rPr>
      </w:pPr>
      <w:r w:rsidRPr="0001617F">
        <w:rPr>
          <w:rFonts w:ascii="Calibri Light" w:eastAsia="Calibri" w:hAnsi="Calibri Light" w:cs="Times New Roman"/>
          <w:b/>
          <w:color w:val="auto"/>
          <w:sz w:val="24"/>
          <w:szCs w:val="24"/>
          <w:lang w:eastAsia="en-US"/>
        </w:rPr>
        <w:t>Position curved lettering by dragging on the text box until you reach desired position</w:t>
      </w:r>
    </w:p>
    <w:p w:rsidR="0000618D" w:rsidRDefault="000A0010"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4333875</wp:posOffset>
            </wp:positionH>
            <wp:positionV relativeFrom="paragraph">
              <wp:posOffset>91440</wp:posOffset>
            </wp:positionV>
            <wp:extent cx="2240280" cy="1508760"/>
            <wp:effectExtent l="0" t="0" r="7620" b="0"/>
            <wp:wrapNone/>
            <wp:docPr id="6" name="Picture 6" descr="Image of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\Dropbox\9-4 builds\BUTTERFLI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inline distT="0" distB="0" distL="0" distR="0">
            <wp:extent cx="3396343" cy="14763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01617F" w:rsidRDefault="00D63AF8" w:rsidP="003841CB">
      <w:pPr>
        <w:pStyle w:val="Heading2"/>
        <w:tabs>
          <w:tab w:val="right" w:pos="7200"/>
        </w:tabs>
        <w:rPr>
          <w:color w:val="541D30" w:themeColor="accent2" w:themeShade="40"/>
        </w:rPr>
      </w:pPr>
      <w:r>
        <w:rPr>
          <w:b/>
          <w:color w:val="541D30" w:themeColor="accent2" w:themeShade="40"/>
        </w:rPr>
        <w:t>Additiona</w:t>
      </w:r>
      <w:r w:rsidR="009207E0" w:rsidRPr="00CC3870">
        <w:rPr>
          <w:b/>
          <w:color w:val="541D30" w:themeColor="accent2" w:themeShade="40"/>
        </w:rPr>
        <w:t>l Comments</w:t>
      </w:r>
      <w:r w:rsidR="009207E0" w:rsidRPr="00CC3870">
        <w:rPr>
          <w:color w:val="541D30" w:themeColor="accent2" w:themeShade="40"/>
        </w:rPr>
        <w:t>:</w:t>
      </w:r>
      <w:r w:rsidR="003841CB">
        <w:tab/>
      </w:r>
    </w:p>
    <w:p w:rsidR="0001617F" w:rsidRDefault="0001617F" w:rsidP="0001617F">
      <w:r w:rsidRPr="0001617F">
        <w:rPr>
          <w:rFonts w:ascii="Calibri" w:eastAsia="Calibri" w:hAnsi="Calibri" w:cs="Times New Roman"/>
          <w:noProof/>
          <w:color w:val="auto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FD5F41" wp14:editId="143C452A">
                <wp:simplePos x="0" y="0"/>
                <wp:positionH relativeFrom="column">
                  <wp:posOffset>1018674</wp:posOffset>
                </wp:positionH>
                <wp:positionV relativeFrom="paragraph">
                  <wp:posOffset>167640</wp:posOffset>
                </wp:positionV>
                <wp:extent cx="2831432" cy="1941095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1432" cy="19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617F" w:rsidRPr="0001617F" w:rsidRDefault="0001617F" w:rsidP="0001617F">
                            <w:pPr>
                              <w:rPr>
                                <w:rFonts w:ascii="Calibri Light" w:hAnsi="Calibri Light"/>
                                <w:b/>
                                <w:color w:val="EB15AE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1617F">
                              <w:rPr>
                                <w:rFonts w:ascii="Calibri Light" w:hAnsi="Calibri Light"/>
                                <w:b/>
                                <w:color w:val="EB15AE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Have fun with this!!!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D5F41" id="Text Box 4" o:spid="_x0000_s1030" type="#_x0000_t202" style="position:absolute;margin-left:80.2pt;margin-top:13.2pt;width:222.95pt;height:15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" filled="f" stroked="f">
                <v:textbox>
                  <w:txbxContent>
                    <w:p w:rsidR="0001617F" w:rsidRPr="0001617F" w:rsidRDefault="0001617F" w:rsidP="0001617F">
                      <w:pPr>
                        <w:rPr>
                          <w:rFonts w:ascii="Calibri Light" w:hAnsi="Calibri Light"/>
                          <w:b/>
                          <w:color w:val="EB15AE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1617F">
                        <w:rPr>
                          <w:rFonts w:ascii="Calibri Light" w:hAnsi="Calibri Light"/>
                          <w:b/>
                          <w:color w:val="EB15AE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Have fun with this!!!</w:t>
                      </w:r>
                    </w:p>
                  </w:txbxContent>
                </v:textbox>
              </v:shape>
            </w:pict>
          </mc:Fallback>
        </mc:AlternateContent>
      </w:r>
    </w:p>
    <w:p w:rsidR="0001617F" w:rsidRDefault="0001617F" w:rsidP="0001617F"/>
    <w:p w:rsidR="00D63AF8" w:rsidRPr="0001617F" w:rsidRDefault="0001617F" w:rsidP="0001617F">
      <w:pPr>
        <w:tabs>
          <w:tab w:val="left" w:pos="4143"/>
        </w:tabs>
      </w:pPr>
      <w:r w:rsidRPr="0001617F">
        <w:rPr>
          <w:rFonts w:ascii="Calibri Light" w:eastAsia="Calibri" w:hAnsi="Calibri Light" w:cs="Times New Roman"/>
          <w:noProof/>
          <w:color w:val="auto"/>
          <w:sz w:val="24"/>
          <w:szCs w:val="24"/>
          <w:lang w:eastAsia="en-US"/>
        </w:rPr>
        <w:drawing>
          <wp:anchor distT="0" distB="0" distL="114300" distR="114300" simplePos="0" relativeHeight="251669504" behindDoc="1" locked="0" layoutInCell="1" allowOverlap="1" wp14:anchorId="5800E794" wp14:editId="35C0FBBF">
            <wp:simplePos x="0" y="0"/>
            <wp:positionH relativeFrom="column">
              <wp:posOffset>1933074</wp:posOffset>
            </wp:positionH>
            <wp:positionV relativeFrom="paragraph">
              <wp:posOffset>89968</wp:posOffset>
            </wp:positionV>
            <wp:extent cx="1211580" cy="1116965"/>
            <wp:effectExtent l="95250" t="19050" r="0" b="140335"/>
            <wp:wrapTight wrapText="bothSides">
              <wp:wrapPolygon edited="0">
                <wp:start x="4055" y="2095"/>
                <wp:lineTo x="-2431" y="6874"/>
                <wp:lineTo x="2281" y="17523"/>
                <wp:lineTo x="834" y="19245"/>
                <wp:lineTo x="6712" y="21588"/>
                <wp:lineTo x="18222" y="20515"/>
                <wp:lineTo x="18850" y="20978"/>
                <wp:lineTo x="21221" y="19540"/>
                <wp:lineTo x="20232" y="7055"/>
                <wp:lineTo x="15992" y="341"/>
                <wp:lineTo x="9426" y="-318"/>
                <wp:lineTo x="7019" y="297"/>
                <wp:lineTo x="4055" y="209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459-illustration-of-a-purple-smiley-face-pv[2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52976">
                      <a:off x="0" y="0"/>
                      <a:ext cx="121158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</w:r>
    </w:p>
    <w:sectPr w:rsidR="00D63AF8" w:rsidRPr="0001617F">
      <w:footerReference w:type="default" r:id="rId17"/>
      <w:pgSz w:w="12240" w:h="15840"/>
      <w:pgMar w:top="1440" w:right="3600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BEE" w:rsidRDefault="00C34BEE">
      <w:pPr>
        <w:spacing w:line="240" w:lineRule="auto"/>
      </w:pPr>
      <w:r>
        <w:separator/>
      </w:r>
    </w:p>
  </w:endnote>
  <w:endnote w:type="continuationSeparator" w:id="0">
    <w:p w:rsidR="00C34BEE" w:rsidRDefault="00C34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8D" w:rsidRDefault="000A0010">
    <w:pPr>
      <w:pStyle w:val="Footer"/>
    </w:pPr>
    <w:r>
      <w:rPr>
        <w:noProof/>
        <w:lang w:eastAsia="en-US"/>
      </w:rPr>
      <mc:AlternateContent>
        <mc:Choice Requires="wps">
          <w:drawing>
            <wp:inline distT="0" distB="0" distL="0" distR="0">
              <wp:extent cx="347472" cy="347472"/>
              <wp:effectExtent l="0" t="0" r="0" b="0"/>
              <wp:docPr id="5" name="Oval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7472" cy="347472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618D" w:rsidRDefault="000A0010">
                          <w:pPr>
                            <w:pStyle w:val="BodyTex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1617F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5" o:spid="_x0000_s1031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" fillcolor="#f9b639 [3207]" stroked="f" strokeweight="1pt">
              <v:stroke joinstyle="miter"/>
              <v:path arrowok="t"/>
              <o:lock v:ext="edit" aspectratio="t"/>
              <v:textbox inset="0,0,0,0">
                <w:txbxContent>
                  <w:p w:rsidR="0000618D" w:rsidRDefault="000A0010">
                    <w:pPr>
                      <w:pStyle w:val="BodyTex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 \* MERGEFORMAT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1617F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BEE" w:rsidRDefault="00C34BEE">
      <w:pPr>
        <w:spacing w:line="240" w:lineRule="auto"/>
      </w:pPr>
      <w:r>
        <w:separator/>
      </w:r>
    </w:p>
  </w:footnote>
  <w:footnote w:type="continuationSeparator" w:id="0">
    <w:p w:rsidR="00C34BEE" w:rsidRDefault="00C34B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E661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D06E222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2" w15:restartNumberingAfterBreak="0">
    <w:nsid w:val="2A570809"/>
    <w:multiLevelType w:val="hybridMultilevel"/>
    <w:tmpl w:val="CFBA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11AA9"/>
    <w:multiLevelType w:val="hybridMultilevel"/>
    <w:tmpl w:val="DC541F62"/>
    <w:lvl w:ilvl="0" w:tplc="AA724D9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73AEF"/>
    <w:multiLevelType w:val="hybridMultilevel"/>
    <w:tmpl w:val="28D6F91C"/>
    <w:lvl w:ilvl="0" w:tplc="AA724D9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F00CE"/>
    <w:multiLevelType w:val="hybridMultilevel"/>
    <w:tmpl w:val="1910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D2"/>
    <w:rsid w:val="0000618D"/>
    <w:rsid w:val="0001617F"/>
    <w:rsid w:val="00065CEF"/>
    <w:rsid w:val="000719F8"/>
    <w:rsid w:val="000856DC"/>
    <w:rsid w:val="000A0010"/>
    <w:rsid w:val="00114F83"/>
    <w:rsid w:val="001C346B"/>
    <w:rsid w:val="001D34E2"/>
    <w:rsid w:val="002F6FA5"/>
    <w:rsid w:val="00370616"/>
    <w:rsid w:val="003841CB"/>
    <w:rsid w:val="00387139"/>
    <w:rsid w:val="003B1563"/>
    <w:rsid w:val="00434BE1"/>
    <w:rsid w:val="004B2F97"/>
    <w:rsid w:val="004D639F"/>
    <w:rsid w:val="0052064C"/>
    <w:rsid w:val="005326CA"/>
    <w:rsid w:val="00691FFC"/>
    <w:rsid w:val="006D5A69"/>
    <w:rsid w:val="007114EB"/>
    <w:rsid w:val="00737D9C"/>
    <w:rsid w:val="00913084"/>
    <w:rsid w:val="009207E0"/>
    <w:rsid w:val="009966D2"/>
    <w:rsid w:val="009D0199"/>
    <w:rsid w:val="00A63F99"/>
    <w:rsid w:val="00B256B9"/>
    <w:rsid w:val="00B36B1E"/>
    <w:rsid w:val="00BB5D9C"/>
    <w:rsid w:val="00C34BEE"/>
    <w:rsid w:val="00C62F4A"/>
    <w:rsid w:val="00CC3870"/>
    <w:rsid w:val="00D63AF8"/>
    <w:rsid w:val="00E53D2F"/>
    <w:rsid w:val="00E67A3E"/>
    <w:rsid w:val="00EB733B"/>
    <w:rsid w:val="00ED05D1"/>
    <w:rsid w:val="00E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9EEAE-70A8-4788-B6E0-A005FE62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sz w:val="22"/>
      <w:szCs w:val="22"/>
      <w:shd w:val="clear" w:color="auto" w:fill="F1D7E0" w:themeFill="accent2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5A1E34" w:themeColor="accent1" w:themeShade="80"/>
      <w:sz w:val="22"/>
      <w:szCs w:val="22"/>
    </w:rPr>
  </w:style>
  <w:style w:type="paragraph" w:styleId="Quote">
    <w:name w:val="Quote"/>
    <w:basedOn w:val="Normal"/>
    <w:next w:val="Normal"/>
    <w:link w:val="QuoteChar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A93B61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  <w:style w:type="paragraph" w:styleId="ListParagraph">
    <w:name w:val="List Paragraph"/>
    <w:basedOn w:val="Normal"/>
    <w:uiPriority w:val="34"/>
    <w:unhideWhenUsed/>
    <w:qFormat/>
    <w:rsid w:val="00913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StudentRepo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21AEFA-EE28-4C0D-B5ED-B77279930F54}" type="doc">
      <dgm:prSet loTypeId="urn:microsoft.com/office/officeart/2005/8/layout/hProcess9#1" loCatId="process" qsTypeId="urn:microsoft.com/office/officeart/2005/8/quickstyle/simple4" qsCatId="simple" csTypeId="urn:microsoft.com/office/officeart/2005/8/colors/colorful1" csCatId="colorful" phldr="1"/>
      <dgm:spPr/>
    </dgm:pt>
    <dgm:pt modelId="{70ADAA9F-9F79-4939-AAC4-1A6F3AE8FFC9}">
      <dgm:prSet phldrT="[Text]" custT="1"/>
      <dgm:spPr/>
      <dgm:t>
        <a:bodyPr/>
        <a:lstStyle/>
        <a:p>
          <a:r>
            <a:rPr lang="en-US" sz="16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/>
            <a:t>	</a:t>
          </a:r>
        </a:p>
      </dgm:t>
    </dgm:pt>
    <dgm:pt modelId="{126275CE-4F01-4F64-B4B3-0C6D438E8603}" type="parTrans" cxnId="{846647C5-D510-49F4-8AC2-6107C7AE303D}">
      <dgm:prSet/>
      <dgm:spPr/>
      <dgm:t>
        <a:bodyPr/>
        <a:lstStyle/>
        <a:p>
          <a:endParaRPr lang="en-US"/>
        </a:p>
      </dgm:t>
    </dgm:pt>
    <dgm:pt modelId="{259794E3-C072-4CA9-9016-2E207F771B0D}" type="sibTrans" cxnId="{846647C5-D510-49F4-8AC2-6107C7AE303D}">
      <dgm:prSet/>
      <dgm:spPr/>
      <dgm:t>
        <a:bodyPr/>
        <a:lstStyle/>
        <a:p>
          <a:endParaRPr lang="en-US"/>
        </a:p>
      </dgm:t>
    </dgm:pt>
    <dgm:pt modelId="{A89CF361-6798-4C87-B5C9-3F749C16B1A7}">
      <dgm:prSet phldrT="[Text]"/>
      <dgm:spPr/>
      <dgm:t>
        <a:bodyPr/>
        <a:lstStyle/>
        <a:p>
          <a:r>
            <a:rPr lang="en-US">
              <a:solidFill>
                <a:schemeClr val="accent6">
                  <a:lumMod val="50000"/>
                </a:schemeClr>
              </a:solidFill>
            </a:rPr>
            <a:t>Bookkeepers</a:t>
          </a:r>
        </a:p>
      </dgm:t>
    </dgm:pt>
    <dgm:pt modelId="{E48FA4AB-464B-4CB9-86ED-79DFA16EA6A9}" type="parTrans" cxnId="{B0B7F753-AD94-41F2-8FC8-C806C5628C76}">
      <dgm:prSet/>
      <dgm:spPr/>
      <dgm:t>
        <a:bodyPr/>
        <a:lstStyle/>
        <a:p>
          <a:endParaRPr lang="en-US"/>
        </a:p>
      </dgm:t>
    </dgm:pt>
    <dgm:pt modelId="{235EF14D-AA32-473A-B180-A1293D24E148}" type="sibTrans" cxnId="{B0B7F753-AD94-41F2-8FC8-C806C5628C76}">
      <dgm:prSet/>
      <dgm:spPr/>
      <dgm:t>
        <a:bodyPr/>
        <a:lstStyle/>
        <a:p>
          <a:endParaRPr lang="en-US"/>
        </a:p>
      </dgm:t>
    </dgm:pt>
    <dgm:pt modelId="{DF19D78B-6A97-48C9-ABB4-6E12549DCD5F}">
      <dgm:prSet phldrT="[Text]" custT="1"/>
      <dgm:spPr/>
      <dgm:t>
        <a:bodyPr/>
        <a:lstStyle/>
        <a:p>
          <a:r>
            <a:rPr lang="en-US" sz="1600">
              <a:solidFill>
                <a:schemeClr val="accent6">
                  <a:lumMod val="50000"/>
                </a:schemeClr>
              </a:solidFill>
            </a:rPr>
            <a:t>Blog</a:t>
          </a:r>
        </a:p>
      </dgm:t>
    </dgm:pt>
    <dgm:pt modelId="{125D48DB-211D-4F69-9FAE-808653A3C3DB}" type="parTrans" cxnId="{A7E1A6CF-37F4-4EBD-91C4-D8F85EE72BA5}">
      <dgm:prSet/>
      <dgm:spPr/>
      <dgm:t>
        <a:bodyPr/>
        <a:lstStyle/>
        <a:p>
          <a:endParaRPr lang="en-US"/>
        </a:p>
      </dgm:t>
    </dgm:pt>
    <dgm:pt modelId="{27BD015C-E4D7-400D-A183-1B2259032C03}" type="sibTrans" cxnId="{A7E1A6CF-37F4-4EBD-91C4-D8F85EE72BA5}">
      <dgm:prSet/>
      <dgm:spPr/>
      <dgm:t>
        <a:bodyPr/>
        <a:lstStyle/>
        <a:p>
          <a:endParaRPr lang="en-US"/>
        </a:p>
      </dgm:t>
    </dgm:pt>
    <dgm:pt modelId="{8AA9E4BA-B7C5-43AC-A9D2-10B0D1DC0A52}">
      <dgm:prSet phldrT="[Text]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2F74F8C7-DFD9-4496-9545-BD5F6F2C0881}" type="sibTrans" cxnId="{C686CE2F-855B-4510-9852-31D78C3B91B8}">
      <dgm:prSet/>
      <dgm:spPr/>
      <dgm:t>
        <a:bodyPr/>
        <a:lstStyle/>
        <a:p>
          <a:endParaRPr lang="en-US"/>
        </a:p>
      </dgm:t>
    </dgm:pt>
    <dgm:pt modelId="{3289915F-62E9-4C43-BA94-BCD1A36BCC03}" type="parTrans" cxnId="{C686CE2F-855B-4510-9852-31D78C3B91B8}">
      <dgm:prSet/>
      <dgm:spPr/>
      <dgm:t>
        <a:bodyPr/>
        <a:lstStyle/>
        <a:p>
          <a:endParaRPr lang="en-US"/>
        </a:p>
      </dgm:t>
    </dgm:pt>
    <dgm:pt modelId="{ED3FE8E1-092E-46AD-8DB2-18398D8CE3A2}" type="pres">
      <dgm:prSet presAssocID="{4521AEFA-EE28-4C0D-B5ED-B77279930F54}" presName="CompostProcess" presStyleCnt="0">
        <dgm:presLayoutVars>
          <dgm:dir/>
          <dgm:resizeHandles val="exact"/>
        </dgm:presLayoutVars>
      </dgm:prSet>
      <dgm:spPr/>
    </dgm:pt>
    <dgm:pt modelId="{C284A2D8-19C0-4A03-B182-8F77660A1CD1}" type="pres">
      <dgm:prSet presAssocID="{4521AEFA-EE28-4C0D-B5ED-B77279930F54}" presName="arrow" presStyleLbl="bgShp" presStyleIdx="0" presStyleCnt="1" custLinFactNeighborX="1041" custLinFactNeighborY="-714"/>
      <dgm:spPr/>
    </dgm:pt>
    <dgm:pt modelId="{C831B9E0-F783-4898-A5CB-781056FA7E36}" type="pres">
      <dgm:prSet presAssocID="{4521AEFA-EE28-4C0D-B5ED-B77279930F54}" presName="linearProcess" presStyleCnt="0"/>
      <dgm:spPr/>
    </dgm:pt>
    <dgm:pt modelId="{B2B3D0F9-3866-4B0C-B652-E650C38433DB}" type="pres">
      <dgm:prSet presAssocID="{70ADAA9F-9F79-4939-AAC4-1A6F3AE8FFC9}" presName="textNode" presStyleLbl="node1" presStyleIdx="0" presStyleCnt="4" custScaleX="212840" custLinFactX="43347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AC8F89-44D8-4EB9-BB52-B05415418A1C}" type="pres">
      <dgm:prSet presAssocID="{259794E3-C072-4CA9-9016-2E207F771B0D}" presName="sibTrans" presStyleCnt="0"/>
      <dgm:spPr/>
    </dgm:pt>
    <dgm:pt modelId="{79D904BC-76C4-4B68-B260-23DB726572D8}" type="pres">
      <dgm:prSet presAssocID="{A89CF361-6798-4C87-B5C9-3F749C16B1A7}" presName="textNode" presStyleLbl="node1" presStyleIdx="1" presStyleCnt="4" custScaleX="292365" custLinFactX="58714" custLinFactNeighborX="100000" custLinFactNeighborY="36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3AA8BF-32CC-4F7B-AE5A-92CF9E7C8F7F}" type="pres">
      <dgm:prSet presAssocID="{235EF14D-AA32-473A-B180-A1293D24E148}" presName="sibTrans" presStyleCnt="0"/>
      <dgm:spPr/>
    </dgm:pt>
    <dgm:pt modelId="{8595E152-2E22-4AA8-9929-CC33E95FC0D7}" type="pres">
      <dgm:prSet presAssocID="{DF19D78B-6A97-48C9-ABB4-6E12549DCD5F}" presName="textNode" presStyleLbl="node1" presStyleIdx="2" presStyleCnt="4" custScaleX="217385" custLinFactX="67415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7500BB-9DA4-4EEB-A12B-83E629A63342}" type="pres">
      <dgm:prSet presAssocID="{27BD015C-E4D7-400D-A183-1B2259032C03}" presName="sibTrans" presStyleCnt="0"/>
      <dgm:spPr/>
    </dgm:pt>
    <dgm:pt modelId="{85D5AF83-F371-4BBD-B744-86F02FFE9B68}" type="pres">
      <dgm:prSet presAssocID="{8AA9E4BA-B7C5-43AC-A9D2-10B0D1DC0A52}" presName="textNode" presStyleLbl="node1" presStyleIdx="3" presStyleCnt="4" custScaleX="128917" custScaleY="1464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DD2853B-30DD-41C7-976D-1EEC1E0E2585}" type="presOf" srcId="{DF19D78B-6A97-48C9-ABB4-6E12549DCD5F}" destId="{8595E152-2E22-4AA8-9929-CC33E95FC0D7}" srcOrd="0" destOrd="0" presId="urn:microsoft.com/office/officeart/2005/8/layout/hProcess9#1"/>
    <dgm:cxn modelId="{C686CE2F-855B-4510-9852-31D78C3B91B8}" srcId="{4521AEFA-EE28-4C0D-B5ED-B77279930F54}" destId="{8AA9E4BA-B7C5-43AC-A9D2-10B0D1DC0A52}" srcOrd="3" destOrd="0" parTransId="{3289915F-62E9-4C43-BA94-BCD1A36BCC03}" sibTransId="{2F74F8C7-DFD9-4496-9545-BD5F6F2C0881}"/>
    <dgm:cxn modelId="{DAA23E54-803A-43DB-B2CD-EFCB36E98D2D}" type="presOf" srcId="{70ADAA9F-9F79-4939-AAC4-1A6F3AE8FFC9}" destId="{B2B3D0F9-3866-4B0C-B652-E650C38433DB}" srcOrd="0" destOrd="0" presId="urn:microsoft.com/office/officeart/2005/8/layout/hProcess9#1"/>
    <dgm:cxn modelId="{B0B7F753-AD94-41F2-8FC8-C806C5628C76}" srcId="{4521AEFA-EE28-4C0D-B5ED-B77279930F54}" destId="{A89CF361-6798-4C87-B5C9-3F749C16B1A7}" srcOrd="1" destOrd="0" parTransId="{E48FA4AB-464B-4CB9-86ED-79DFA16EA6A9}" sibTransId="{235EF14D-AA32-473A-B180-A1293D24E148}"/>
    <dgm:cxn modelId="{3CAD18AF-CDA3-47ED-B9F2-B8D86C8DB5EF}" type="presOf" srcId="{4521AEFA-EE28-4C0D-B5ED-B77279930F54}" destId="{ED3FE8E1-092E-46AD-8DB2-18398D8CE3A2}" srcOrd="0" destOrd="0" presId="urn:microsoft.com/office/officeart/2005/8/layout/hProcess9#1"/>
    <dgm:cxn modelId="{846647C5-D510-49F4-8AC2-6107C7AE303D}" srcId="{4521AEFA-EE28-4C0D-B5ED-B77279930F54}" destId="{70ADAA9F-9F79-4939-AAC4-1A6F3AE8FFC9}" srcOrd="0" destOrd="0" parTransId="{126275CE-4F01-4F64-B4B3-0C6D438E8603}" sibTransId="{259794E3-C072-4CA9-9016-2E207F771B0D}"/>
    <dgm:cxn modelId="{F1B81610-6B30-4B88-9F66-685E47B2C890}" type="presOf" srcId="{8AA9E4BA-B7C5-43AC-A9D2-10B0D1DC0A52}" destId="{85D5AF83-F371-4BBD-B744-86F02FFE9B68}" srcOrd="0" destOrd="0" presId="urn:microsoft.com/office/officeart/2005/8/layout/hProcess9#1"/>
    <dgm:cxn modelId="{A7E1A6CF-37F4-4EBD-91C4-D8F85EE72BA5}" srcId="{4521AEFA-EE28-4C0D-B5ED-B77279930F54}" destId="{DF19D78B-6A97-48C9-ABB4-6E12549DCD5F}" srcOrd="2" destOrd="0" parTransId="{125D48DB-211D-4F69-9FAE-808653A3C3DB}" sibTransId="{27BD015C-E4D7-400D-A183-1B2259032C03}"/>
    <dgm:cxn modelId="{141934D8-8AF7-45F4-9B12-8A3B09600C67}" type="presOf" srcId="{A89CF361-6798-4C87-B5C9-3F749C16B1A7}" destId="{79D904BC-76C4-4B68-B260-23DB726572D8}" srcOrd="0" destOrd="0" presId="urn:microsoft.com/office/officeart/2005/8/layout/hProcess9#1"/>
    <dgm:cxn modelId="{3CB4BF72-6B12-4667-B4C0-559F5F2F5CBF}" type="presParOf" srcId="{ED3FE8E1-092E-46AD-8DB2-18398D8CE3A2}" destId="{C284A2D8-19C0-4A03-B182-8F77660A1CD1}" srcOrd="0" destOrd="0" presId="urn:microsoft.com/office/officeart/2005/8/layout/hProcess9#1"/>
    <dgm:cxn modelId="{9B88A761-AF8D-41AC-BDDB-72D97A30B7E8}" type="presParOf" srcId="{ED3FE8E1-092E-46AD-8DB2-18398D8CE3A2}" destId="{C831B9E0-F783-4898-A5CB-781056FA7E36}" srcOrd="1" destOrd="0" presId="urn:microsoft.com/office/officeart/2005/8/layout/hProcess9#1"/>
    <dgm:cxn modelId="{71D74914-FC68-4518-9DFD-0611A6D2B09B}" type="presParOf" srcId="{C831B9E0-F783-4898-A5CB-781056FA7E36}" destId="{B2B3D0F9-3866-4B0C-B652-E650C38433DB}" srcOrd="0" destOrd="0" presId="urn:microsoft.com/office/officeart/2005/8/layout/hProcess9#1"/>
    <dgm:cxn modelId="{CFB9103C-1A7B-4C5F-80CB-7E087722699E}" type="presParOf" srcId="{C831B9E0-F783-4898-A5CB-781056FA7E36}" destId="{05AC8F89-44D8-4EB9-BB52-B05415418A1C}" srcOrd="1" destOrd="0" presId="urn:microsoft.com/office/officeart/2005/8/layout/hProcess9#1"/>
    <dgm:cxn modelId="{13A7195C-0EF3-4E18-B343-4603B23B1D3B}" type="presParOf" srcId="{C831B9E0-F783-4898-A5CB-781056FA7E36}" destId="{79D904BC-76C4-4B68-B260-23DB726572D8}" srcOrd="2" destOrd="0" presId="urn:microsoft.com/office/officeart/2005/8/layout/hProcess9#1"/>
    <dgm:cxn modelId="{233553AC-A110-4ECB-8396-7E9F21FCCAD0}" type="presParOf" srcId="{C831B9E0-F783-4898-A5CB-781056FA7E36}" destId="{FB3AA8BF-32CC-4F7B-AE5A-92CF9E7C8F7F}" srcOrd="3" destOrd="0" presId="urn:microsoft.com/office/officeart/2005/8/layout/hProcess9#1"/>
    <dgm:cxn modelId="{B0AB9586-8207-4400-A134-5345993F2421}" type="presParOf" srcId="{C831B9E0-F783-4898-A5CB-781056FA7E36}" destId="{8595E152-2E22-4AA8-9929-CC33E95FC0D7}" srcOrd="4" destOrd="0" presId="urn:microsoft.com/office/officeart/2005/8/layout/hProcess9#1"/>
    <dgm:cxn modelId="{1ECD6FC4-EEAB-4B03-9577-E8E061405E5D}" type="presParOf" srcId="{C831B9E0-F783-4898-A5CB-781056FA7E36}" destId="{9D7500BB-9DA4-4EEB-A12B-83E629A63342}" srcOrd="5" destOrd="0" presId="urn:microsoft.com/office/officeart/2005/8/layout/hProcess9#1"/>
    <dgm:cxn modelId="{73C89116-1B16-4F9B-98E1-A7DE766109D4}" type="presParOf" srcId="{C831B9E0-F783-4898-A5CB-781056FA7E36}" destId="{85D5AF83-F371-4BBD-B744-86F02FFE9B68}" srcOrd="6" destOrd="0" presId="urn:microsoft.com/office/officeart/2005/8/layout/hProcess9#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84A2D8-19C0-4A03-B182-8F77660A1CD1}">
      <dsp:nvSpPr>
        <dsp:cNvPr id="0" name=""/>
        <dsp:cNvSpPr/>
      </dsp:nvSpPr>
      <dsp:spPr>
        <a:xfrm>
          <a:off x="284778" y="0"/>
          <a:ext cx="2886891" cy="147637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2B3D0F9-3866-4B0C-B652-E650C38433DB}">
      <dsp:nvSpPr>
        <dsp:cNvPr id="0" name=""/>
        <dsp:cNvSpPr/>
      </dsp:nvSpPr>
      <dsp:spPr>
        <a:xfrm>
          <a:off x="190146" y="486453"/>
          <a:ext cx="833885" cy="59054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 kern="1200"/>
            <a:t>	</a:t>
          </a:r>
        </a:p>
      </dsp:txBody>
      <dsp:txXfrm>
        <a:off x="312266" y="572937"/>
        <a:ext cx="589645" cy="417581"/>
      </dsp:txXfrm>
    </dsp:sp>
    <dsp:sp modelId="{79D904BC-76C4-4B68-B260-23DB726572D8}">
      <dsp:nvSpPr>
        <dsp:cNvPr id="0" name=""/>
        <dsp:cNvSpPr/>
      </dsp:nvSpPr>
      <dsp:spPr>
        <a:xfrm>
          <a:off x="1103827" y="464680"/>
          <a:ext cx="1145456" cy="59054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accent6">
                  <a:lumMod val="50000"/>
                </a:schemeClr>
              </a:solidFill>
            </a:rPr>
            <a:t>Bookkeepers</a:t>
          </a:r>
        </a:p>
      </dsp:txBody>
      <dsp:txXfrm>
        <a:off x="1271575" y="551164"/>
        <a:ext cx="809960" cy="417581"/>
      </dsp:txXfrm>
    </dsp:sp>
    <dsp:sp modelId="{8595E152-2E22-4AA8-9929-CC33E95FC0D7}">
      <dsp:nvSpPr>
        <dsp:cNvPr id="0" name=""/>
        <dsp:cNvSpPr/>
      </dsp:nvSpPr>
      <dsp:spPr>
        <a:xfrm>
          <a:off x="2302964" y="486453"/>
          <a:ext cx="851692" cy="59054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6">
                  <a:lumMod val="50000"/>
                </a:schemeClr>
              </a:solidFill>
            </a:rPr>
            <a:t>Blog</a:t>
          </a:r>
        </a:p>
      </dsp:txBody>
      <dsp:txXfrm>
        <a:off x="2427691" y="572937"/>
        <a:ext cx="602238" cy="417581"/>
      </dsp:txXfrm>
    </dsp:sp>
    <dsp:sp modelId="{85D5AF83-F371-4BBD-B744-86F02FFE9B68}">
      <dsp:nvSpPr>
        <dsp:cNvPr id="0" name=""/>
        <dsp:cNvSpPr/>
      </dsp:nvSpPr>
      <dsp:spPr>
        <a:xfrm>
          <a:off x="2890531" y="305822"/>
          <a:ext cx="505083" cy="864730"/>
        </a:xfrm>
        <a:prstGeom prst="ellipse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964499" y="432459"/>
        <a:ext cx="357147" cy="611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#1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CF500-E3CB-4BF1-BD2D-75C312D9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StudentReport.dotx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 Bookkeepers’ Blog</vt:lpstr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 Bookkeepers’ Blog</dc:title>
  <dc:creator>Karen Widener, Technology Secretary/Bookkeeper</dc:creator>
  <cp:keywords/>
  <cp:lastModifiedBy>WIDENER, KAREN</cp:lastModifiedBy>
  <cp:revision>2</cp:revision>
  <cp:lastPrinted>2012-09-04T22:21:00Z</cp:lastPrinted>
  <dcterms:created xsi:type="dcterms:W3CDTF">2017-11-29T16:35:00Z</dcterms:created>
  <dcterms:modified xsi:type="dcterms:W3CDTF">2017-11-29T16:35:00Z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