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E80400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EE61EF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bookmarkStart w:id="1" w:name="_GoBack"/>
                          <w:bookmarkEnd w:id="1"/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E80400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DB3A6C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E80400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B3A6C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questions:</w:t>
      </w:r>
    </w:p>
    <w:p w:rsidR="009207E0" w:rsidRDefault="0052064C" w:rsidP="009207E0">
      <w:r>
        <w:t>Munis requisitions converting to purchase orders…or should I say NOT converting to a purchase order</w:t>
      </w:r>
      <w:r w:rsidR="002F6FA5">
        <w:t>.</w:t>
      </w:r>
    </w:p>
    <w:p w:rsidR="009207E0" w:rsidRPr="009207E0" w:rsidRDefault="009207E0" w:rsidP="009207E0"/>
    <w:p w:rsidR="0000618D" w:rsidRDefault="009207E0">
      <w:pPr>
        <w:pStyle w:val="Heading1"/>
      </w:pPr>
      <w:r>
        <w:t xml:space="preserve">Solutions: </w:t>
      </w:r>
    </w:p>
    <w:p w:rsidR="000856DC" w:rsidRDefault="0052064C" w:rsidP="0052064C">
      <w:r>
        <w:t>I know that at some point we all deal with the issue of our requisitions not converting to a PO</w:t>
      </w:r>
      <w:r w:rsidR="00065CEF">
        <w:t xml:space="preserve"> in a timely manner.</w:t>
      </w:r>
      <w:r>
        <w:t xml:space="preserve"> Recently, I have learned of one circumstance that may contribute to this problem</w:t>
      </w:r>
      <w:r w:rsidR="000856DC">
        <w:t>:</w:t>
      </w:r>
    </w:p>
    <w:p w:rsidR="000856DC" w:rsidRPr="0052064C" w:rsidRDefault="000856DC" w:rsidP="0052064C">
      <w:r>
        <w:t xml:space="preserve">If you will look at the bottom box section of your Munis screen- just above the page scrolling area where the &lt; 1 of 1 &gt; is located- </w:t>
      </w:r>
      <w:r w:rsidR="002F6FA5">
        <w:t>double click on each line in that box. Look for the “amount tab” which is located n</w:t>
      </w:r>
      <w:r>
        <w:t xml:space="preserve">ext to the “Description” tab.  If that amount is blank, then the requisition will not convert. I am not sure why this happens but sometimes the amount does not carry down to this section. You can manually fix this yourself by </w:t>
      </w:r>
      <w:r w:rsidR="002F6FA5">
        <w:t>clicking in the amount area</w:t>
      </w:r>
      <w:r w:rsidR="003B1563">
        <w:t xml:space="preserve">, </w:t>
      </w:r>
      <w:r>
        <w:t>enter the correct amount for that line</w:t>
      </w:r>
      <w:r w:rsidR="003B1563">
        <w:t xml:space="preserve"> </w:t>
      </w:r>
      <w:r>
        <w:t>and re-releasing the requisition.  You may need to click update,</w:t>
      </w:r>
      <w:r w:rsidR="003B1563">
        <w:t xml:space="preserve"> then enter the amount,</w:t>
      </w:r>
      <w:r>
        <w:t xml:space="preserve"> accept then release if it will not let you just click on the line and</w:t>
      </w:r>
      <w:r w:rsidR="003B1563">
        <w:t xml:space="preserve"> accept </w:t>
      </w:r>
      <w:r>
        <w:t xml:space="preserve">it. </w:t>
      </w:r>
      <w:r w:rsidR="003B1563">
        <w:t>(</w:t>
      </w:r>
      <w:r w:rsidR="003B1563" w:rsidRPr="003B1563">
        <w:rPr>
          <w:color w:val="FF0000"/>
        </w:rPr>
        <w:t>See comments below</w:t>
      </w:r>
      <w:r w:rsidR="003B1563">
        <w:t>)</w:t>
      </w:r>
    </w:p>
    <w:p w:rsidR="009207E0" w:rsidRDefault="003B1563" w:rsidP="009207E0">
      <w:r>
        <w:t xml:space="preserve"> Hope this helps!</w:t>
      </w:r>
    </w:p>
    <w:p w:rsidR="009207E0" w:rsidRDefault="009207E0" w:rsidP="009207E0"/>
    <w:p w:rsidR="009207E0" w:rsidRDefault="009207E0" w:rsidP="009207E0"/>
    <w:p w:rsidR="009207E0" w:rsidRPr="009207E0" w:rsidRDefault="009207E0" w:rsidP="009207E0"/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B1563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  <w:r w:rsidR="003841CB">
        <w:tab/>
      </w:r>
    </w:p>
    <w:p w:rsidR="003B1563" w:rsidRPr="003B1563" w:rsidRDefault="003B1563" w:rsidP="003B1563">
      <w:pPr>
        <w:rPr>
          <w:color w:val="FF0000"/>
        </w:rPr>
      </w:pPr>
      <w:r w:rsidRPr="003B1563">
        <w:rPr>
          <w:color w:val="FF0000"/>
        </w:rPr>
        <w:t xml:space="preserve">Unfortunately, I am not able to provide you with a screenshot because Munis does not allow screenshots to be taken.  </w:t>
      </w:r>
      <w:r>
        <w:rPr>
          <w:color w:val="FF0000"/>
        </w:rPr>
        <w:t>I will check on a solution to this problem.</w:t>
      </w:r>
    </w:p>
    <w:p w:rsidR="0052064C" w:rsidRPr="003B1563" w:rsidRDefault="0052064C" w:rsidP="003B1563"/>
    <w:sectPr w:rsidR="0052064C" w:rsidRPr="003B1563">
      <w:footerReference w:type="default" r:id="rId16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00" w:rsidRDefault="00E80400">
      <w:pPr>
        <w:spacing w:line="240" w:lineRule="auto"/>
      </w:pPr>
      <w:r>
        <w:separator/>
      </w:r>
    </w:p>
  </w:endnote>
  <w:endnote w:type="continuationSeparator" w:id="0">
    <w:p w:rsidR="00E80400" w:rsidRDefault="00E80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B3A6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B3A6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00" w:rsidRDefault="00E80400">
      <w:pPr>
        <w:spacing w:line="240" w:lineRule="auto"/>
      </w:pPr>
      <w:r>
        <w:separator/>
      </w:r>
    </w:p>
  </w:footnote>
  <w:footnote w:type="continuationSeparator" w:id="0">
    <w:p w:rsidR="00E80400" w:rsidRDefault="00E804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7563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65CEF"/>
    <w:rsid w:val="000719F8"/>
    <w:rsid w:val="000856DC"/>
    <w:rsid w:val="000A0010"/>
    <w:rsid w:val="00114F83"/>
    <w:rsid w:val="001D34E2"/>
    <w:rsid w:val="002F6FA5"/>
    <w:rsid w:val="003841CB"/>
    <w:rsid w:val="003B1563"/>
    <w:rsid w:val="004D639F"/>
    <w:rsid w:val="0052064C"/>
    <w:rsid w:val="009207E0"/>
    <w:rsid w:val="009966D2"/>
    <w:rsid w:val="00CC3870"/>
    <w:rsid w:val="00DB3A6C"/>
    <w:rsid w:val="00E53D2F"/>
    <w:rsid w:val="00E80400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-7900\AppData\Roaming\Microsoft\Templates\Student%20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231775-3A9D-4404-967A-C5A5BB587D41}" type="presOf" srcId="{70ADAA9F-9F79-4939-AAC4-1A6F3AE8FFC9}" destId="{B2B3D0F9-3866-4B0C-B652-E650C38433DB}" srcOrd="0" destOrd="0" presId="urn:microsoft.com/office/officeart/2005/8/layout/hProcess9#1"/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2B026529-6326-40F3-B7F3-33B7D7AB72DF}" type="presOf" srcId="{A89CF361-6798-4C87-B5C9-3F749C16B1A7}" destId="{79D904BC-76C4-4B68-B260-23DB726572D8}" srcOrd="0" destOrd="0" presId="urn:microsoft.com/office/officeart/2005/8/layout/hProcess9#1"/>
    <dgm:cxn modelId="{DEE2EB4B-D406-4C81-8971-1E890497B83A}" type="presOf" srcId="{8AA9E4BA-B7C5-43AC-A9D2-10B0D1DC0A52}" destId="{85D5AF83-F371-4BBD-B744-86F02FFE9B68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C5561293-0A2D-4A00-9D15-3E67CD791840}" type="presOf" srcId="{4521AEFA-EE28-4C0D-B5ED-B77279930F54}" destId="{ED3FE8E1-092E-46AD-8DB2-18398D8CE3A2}" srcOrd="0" destOrd="0" presId="urn:microsoft.com/office/officeart/2005/8/layout/hProcess9#1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3026D083-726C-4047-BDF6-9542834FA11B}" type="presOf" srcId="{DF19D78B-6A97-48C9-ABB4-6E12549DCD5F}" destId="{8595E152-2E22-4AA8-9929-CC33E95FC0D7}" srcOrd="0" destOrd="0" presId="urn:microsoft.com/office/officeart/2005/8/layout/hProcess9#1"/>
    <dgm:cxn modelId="{9CC8A925-51DF-4E38-AFB6-413206D42B7D}" type="presParOf" srcId="{ED3FE8E1-092E-46AD-8DB2-18398D8CE3A2}" destId="{C284A2D8-19C0-4A03-B182-8F77660A1CD1}" srcOrd="0" destOrd="0" presId="urn:microsoft.com/office/officeart/2005/8/layout/hProcess9#1"/>
    <dgm:cxn modelId="{CE6B702A-03A7-48CF-865D-D2DFC6477D9E}" type="presParOf" srcId="{ED3FE8E1-092E-46AD-8DB2-18398D8CE3A2}" destId="{C831B9E0-F783-4898-A5CB-781056FA7E36}" srcOrd="1" destOrd="0" presId="urn:microsoft.com/office/officeart/2005/8/layout/hProcess9#1"/>
    <dgm:cxn modelId="{02326DF0-B6E9-48F4-9F4F-40C691214FE8}" type="presParOf" srcId="{C831B9E0-F783-4898-A5CB-781056FA7E36}" destId="{B2B3D0F9-3866-4B0C-B652-E650C38433DB}" srcOrd="0" destOrd="0" presId="urn:microsoft.com/office/officeart/2005/8/layout/hProcess9#1"/>
    <dgm:cxn modelId="{C0281AC9-3494-4A40-A6D5-660A3B600C12}" type="presParOf" srcId="{C831B9E0-F783-4898-A5CB-781056FA7E36}" destId="{05AC8F89-44D8-4EB9-BB52-B05415418A1C}" srcOrd="1" destOrd="0" presId="urn:microsoft.com/office/officeart/2005/8/layout/hProcess9#1"/>
    <dgm:cxn modelId="{7409E191-6AE3-4239-BE06-072416D2B2A7}" type="presParOf" srcId="{C831B9E0-F783-4898-A5CB-781056FA7E36}" destId="{79D904BC-76C4-4B68-B260-23DB726572D8}" srcOrd="2" destOrd="0" presId="urn:microsoft.com/office/officeart/2005/8/layout/hProcess9#1"/>
    <dgm:cxn modelId="{2133C199-FE8E-47C0-8FBE-3600916A553E}" type="presParOf" srcId="{C831B9E0-F783-4898-A5CB-781056FA7E36}" destId="{FB3AA8BF-32CC-4F7B-AE5A-92CF9E7C8F7F}" srcOrd="3" destOrd="0" presId="urn:microsoft.com/office/officeart/2005/8/layout/hProcess9#1"/>
    <dgm:cxn modelId="{85EB3DD2-B529-4786-BA4B-425070A6941A}" type="presParOf" srcId="{C831B9E0-F783-4898-A5CB-781056FA7E36}" destId="{8595E152-2E22-4AA8-9929-CC33E95FC0D7}" srcOrd="4" destOrd="0" presId="urn:microsoft.com/office/officeart/2005/8/layout/hProcess9#1"/>
    <dgm:cxn modelId="{FC971E3F-357A-43F5-B0B7-0A9285A001DF}" type="presParOf" srcId="{C831B9E0-F783-4898-A5CB-781056FA7E36}" destId="{9D7500BB-9DA4-4EEB-A12B-83E629A63342}" srcOrd="5" destOrd="0" presId="urn:microsoft.com/office/officeart/2005/8/layout/hProcess9#1"/>
    <dgm:cxn modelId="{72298BAE-DD8E-420C-ACBA-62C640820668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01828-857F-4B68-BC51-255941BF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DC-7900</cp:lastModifiedBy>
  <cp:revision>2</cp:revision>
  <cp:lastPrinted>2012-09-04T22:21:00Z</cp:lastPrinted>
  <dcterms:created xsi:type="dcterms:W3CDTF">2014-12-05T14:53:00Z</dcterms:created>
  <dcterms:modified xsi:type="dcterms:W3CDTF">2014-12-05T14:53:00Z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