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006BCA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B04A8C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006BCA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B04A8C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3B82">
        <w:t>/Topics</w:t>
      </w:r>
      <w:r>
        <w:t>:</w:t>
      </w:r>
    </w:p>
    <w:p w:rsidR="006966D0" w:rsidRPr="00805A7B" w:rsidRDefault="001B0479" w:rsidP="009207E0">
      <w:pPr>
        <w:rPr>
          <w:rFonts w:ascii="Bell MT" w:hAnsi="Bell MT"/>
          <w:b/>
          <w:color w:val="E26206" w:themeColor="accent5" w:themeShade="BF"/>
          <w:sz w:val="24"/>
          <w:szCs w:val="24"/>
        </w:rPr>
      </w:pPr>
      <w:r w:rsidRPr="00805A7B">
        <w:rPr>
          <w:rFonts w:ascii="Bell MT" w:hAnsi="Bell MT"/>
          <w:b/>
          <w:color w:val="E26206" w:themeColor="accent5" w:themeShade="BF"/>
          <w:sz w:val="24"/>
          <w:szCs w:val="24"/>
        </w:rPr>
        <w:t xml:space="preserve">Amazon invoices: What is a </w:t>
      </w:r>
      <w:r w:rsidRPr="00805A7B">
        <w:rPr>
          <w:rFonts w:ascii="Bell MT" w:hAnsi="Bell MT"/>
          <w:b/>
          <w:i/>
          <w:color w:val="E26206" w:themeColor="accent5" w:themeShade="BF"/>
          <w:sz w:val="24"/>
          <w:szCs w:val="24"/>
        </w:rPr>
        <w:t>Final Detail for Order</w:t>
      </w:r>
      <w:r w:rsidRPr="00805A7B">
        <w:rPr>
          <w:rFonts w:ascii="Bell MT" w:hAnsi="Bell MT"/>
          <w:b/>
          <w:color w:val="E26206" w:themeColor="accent5" w:themeShade="BF"/>
          <w:sz w:val="24"/>
          <w:szCs w:val="24"/>
        </w:rPr>
        <w:t xml:space="preserve"> and how do I print an Amazon invoice?</w:t>
      </w:r>
    </w:p>
    <w:p w:rsidR="0000618D" w:rsidRDefault="009207E0">
      <w:pPr>
        <w:pStyle w:val="Heading1"/>
      </w:pPr>
      <w:r>
        <w:t xml:space="preserve">Solutions: </w:t>
      </w:r>
    </w:p>
    <w:p w:rsidR="00BC16F1" w:rsidRDefault="001B0479">
      <w:r>
        <w:t>A final detail for order is what Amazon calls their invoices.  If Pam Jones requests a final detail for order she simply needs you to go into your Amazon orders and print the invoice(s).  These are the steps that you need to follow</w:t>
      </w:r>
      <w:r w:rsidR="00373A2C">
        <w:t xml:space="preserve"> in order</w:t>
      </w:r>
      <w:bookmarkStart w:id="0" w:name="_GoBack"/>
      <w:bookmarkEnd w:id="0"/>
      <w:r>
        <w:t xml:space="preserve"> to print your </w:t>
      </w:r>
      <w:r w:rsidR="006A1DB1">
        <w:t xml:space="preserve">Amazon </w:t>
      </w:r>
      <w:r>
        <w:t>invoice(s):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Log in to your Amazon account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Go under “Your Account”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Choose “Your Orders”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You should see a list of orders that you have placed in the past 6 months. If not, you can do a manual search at the top right of the screen but you will need to know the order number to do this. 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Scroll through the orders to locate the item you need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If you will look just above the order information you will see a light gray strip. Look in the upper right hand </w:t>
      </w:r>
      <w:r w:rsidR="00805A7B">
        <w:t>corner</w:t>
      </w:r>
      <w:r>
        <w:t xml:space="preserve"> of the gray strip and you will see you</w:t>
      </w:r>
      <w:r w:rsidR="00805A7B">
        <w:t>r</w:t>
      </w:r>
      <w:r>
        <w:t xml:space="preserve"> PO numbers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>Locate the PO number you need and just below the PO number you will see “View order details”.  Click on that link</w:t>
      </w:r>
    </w:p>
    <w:p w:rsidR="001B0479" w:rsidRDefault="001B0479" w:rsidP="001B0479">
      <w:pPr>
        <w:pStyle w:val="ListParagraph"/>
        <w:numPr>
          <w:ilvl w:val="0"/>
          <w:numId w:val="7"/>
        </w:numPr>
      </w:pPr>
      <w:r>
        <w:t xml:space="preserve">When the next page opens, you will see </w:t>
      </w:r>
      <w:r w:rsidR="00805A7B">
        <w:t xml:space="preserve">a little gray box that says </w:t>
      </w:r>
      <w:r>
        <w:t xml:space="preserve">“View or Print </w:t>
      </w:r>
      <w:r w:rsidR="00805A7B">
        <w:t>Invoice</w:t>
      </w:r>
      <w:r>
        <w:t xml:space="preserve">” </w:t>
      </w:r>
      <w:r w:rsidR="00805A7B">
        <w:t xml:space="preserve">located </w:t>
      </w:r>
      <w:r>
        <w:t xml:space="preserve">on the upper right hand of the page. Click </w:t>
      </w:r>
      <w:r w:rsidR="00805A7B">
        <w:t>that little gray box</w:t>
      </w:r>
    </w:p>
    <w:p w:rsidR="00BC16F1" w:rsidRDefault="00805A7B" w:rsidP="00AD37B2">
      <w:pPr>
        <w:pStyle w:val="ListParagraph"/>
        <w:numPr>
          <w:ilvl w:val="0"/>
          <w:numId w:val="7"/>
        </w:numPr>
      </w:pPr>
      <w:r>
        <w:t>You are now looking at your invoice. Just below the word “Final Details for Order” you will see the link to print your invoice.</w:t>
      </w:r>
    </w:p>
    <w:p w:rsidR="00BC16F1" w:rsidRDefault="00BC16F1"/>
    <w:p w:rsidR="00805A7B" w:rsidRDefault="00805A7B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1026D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91026D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CA" w:rsidRDefault="00006BCA">
      <w:pPr>
        <w:spacing w:line="240" w:lineRule="auto"/>
      </w:pPr>
      <w:r>
        <w:separator/>
      </w:r>
    </w:p>
  </w:endnote>
  <w:endnote w:type="continuationSeparator" w:id="0">
    <w:p w:rsidR="00006BCA" w:rsidRDefault="0000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73A2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73A2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CA" w:rsidRDefault="00006BCA">
      <w:pPr>
        <w:spacing w:line="240" w:lineRule="auto"/>
      </w:pPr>
      <w:r>
        <w:separator/>
      </w:r>
    </w:p>
  </w:footnote>
  <w:footnote w:type="continuationSeparator" w:id="0">
    <w:p w:rsidR="00006BCA" w:rsidRDefault="00006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C065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250457"/>
    <w:multiLevelType w:val="hybridMultilevel"/>
    <w:tmpl w:val="BAA4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B7C41"/>
    <w:multiLevelType w:val="hybridMultilevel"/>
    <w:tmpl w:val="41D0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06BCA"/>
    <w:rsid w:val="00011EEA"/>
    <w:rsid w:val="00065CEF"/>
    <w:rsid w:val="000719F8"/>
    <w:rsid w:val="000856DC"/>
    <w:rsid w:val="000A0010"/>
    <w:rsid w:val="000B7204"/>
    <w:rsid w:val="001041E4"/>
    <w:rsid w:val="00114F83"/>
    <w:rsid w:val="001B0479"/>
    <w:rsid w:val="001C346B"/>
    <w:rsid w:val="001D34E2"/>
    <w:rsid w:val="002D2288"/>
    <w:rsid w:val="002F6FA5"/>
    <w:rsid w:val="00373A2C"/>
    <w:rsid w:val="00383B82"/>
    <w:rsid w:val="003841CB"/>
    <w:rsid w:val="003B1563"/>
    <w:rsid w:val="00447728"/>
    <w:rsid w:val="004B2F97"/>
    <w:rsid w:val="004D34DD"/>
    <w:rsid w:val="004D639F"/>
    <w:rsid w:val="004E6C39"/>
    <w:rsid w:val="0052064C"/>
    <w:rsid w:val="00602577"/>
    <w:rsid w:val="006966D0"/>
    <w:rsid w:val="006A1DB1"/>
    <w:rsid w:val="006A42DD"/>
    <w:rsid w:val="00702855"/>
    <w:rsid w:val="00805A7B"/>
    <w:rsid w:val="0091026D"/>
    <w:rsid w:val="009207E0"/>
    <w:rsid w:val="00937DE6"/>
    <w:rsid w:val="009966D2"/>
    <w:rsid w:val="00B04A8C"/>
    <w:rsid w:val="00B81026"/>
    <w:rsid w:val="00BC16F1"/>
    <w:rsid w:val="00C57A9D"/>
    <w:rsid w:val="00CC3870"/>
    <w:rsid w:val="00D265A7"/>
    <w:rsid w:val="00D71A53"/>
    <w:rsid w:val="00E47788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AD265-221C-4F58-9430-3DD9AF2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B8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6BE64D-83E7-4930-9586-81FFDDAB8A1D}" type="presOf" srcId="{4521AEFA-EE28-4C0D-B5ED-B77279930F54}" destId="{ED3FE8E1-092E-46AD-8DB2-18398D8CE3A2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3639A7A0-FB89-41C2-A2D7-194CAADB57AB}" type="presOf" srcId="{A89CF361-6798-4C87-B5C9-3F749C16B1A7}" destId="{79D904BC-76C4-4B68-B260-23DB726572D8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E8068FC2-B2C2-4F4C-AB63-161DC6F003BB}" type="presOf" srcId="{8AA9E4BA-B7C5-43AC-A9D2-10B0D1DC0A52}" destId="{85D5AF83-F371-4BBD-B744-86F02FFE9B68}" srcOrd="0" destOrd="0" presId="urn:microsoft.com/office/officeart/2005/8/layout/hProcess9#1"/>
    <dgm:cxn modelId="{752FD29D-788A-4A42-B0CE-4793ECDA1F9B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CAC04A26-64A4-4F86-9C96-F635C7A73FFF}" type="presOf" srcId="{DF19D78B-6A97-48C9-ABB4-6E12549DCD5F}" destId="{8595E152-2E22-4AA8-9929-CC33E95FC0D7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2F0B8B78-0CAC-49F6-804D-D7A4029A85D9}" type="presParOf" srcId="{ED3FE8E1-092E-46AD-8DB2-18398D8CE3A2}" destId="{C284A2D8-19C0-4A03-B182-8F77660A1CD1}" srcOrd="0" destOrd="0" presId="urn:microsoft.com/office/officeart/2005/8/layout/hProcess9#1"/>
    <dgm:cxn modelId="{E6915813-8E0A-41EF-96D9-9E1EAFDAB56C}" type="presParOf" srcId="{ED3FE8E1-092E-46AD-8DB2-18398D8CE3A2}" destId="{C831B9E0-F783-4898-A5CB-781056FA7E36}" srcOrd="1" destOrd="0" presId="urn:microsoft.com/office/officeart/2005/8/layout/hProcess9#1"/>
    <dgm:cxn modelId="{A1C3ABBD-7DE9-4E26-BD33-A04DC0CA7B1B}" type="presParOf" srcId="{C831B9E0-F783-4898-A5CB-781056FA7E36}" destId="{B2B3D0F9-3866-4B0C-B652-E650C38433DB}" srcOrd="0" destOrd="0" presId="urn:microsoft.com/office/officeart/2005/8/layout/hProcess9#1"/>
    <dgm:cxn modelId="{4B2E334F-8256-4391-9879-200F09B6B7AE}" type="presParOf" srcId="{C831B9E0-F783-4898-A5CB-781056FA7E36}" destId="{05AC8F89-44D8-4EB9-BB52-B05415418A1C}" srcOrd="1" destOrd="0" presId="urn:microsoft.com/office/officeart/2005/8/layout/hProcess9#1"/>
    <dgm:cxn modelId="{4C51AA2C-42D2-49C3-ABF8-A0FD3800FDCD}" type="presParOf" srcId="{C831B9E0-F783-4898-A5CB-781056FA7E36}" destId="{79D904BC-76C4-4B68-B260-23DB726572D8}" srcOrd="2" destOrd="0" presId="urn:microsoft.com/office/officeart/2005/8/layout/hProcess9#1"/>
    <dgm:cxn modelId="{85D631A3-9E66-40DF-877D-68B51D29A6A7}" type="presParOf" srcId="{C831B9E0-F783-4898-A5CB-781056FA7E36}" destId="{FB3AA8BF-32CC-4F7B-AE5A-92CF9E7C8F7F}" srcOrd="3" destOrd="0" presId="urn:microsoft.com/office/officeart/2005/8/layout/hProcess9#1"/>
    <dgm:cxn modelId="{7BE93100-5EE3-4081-9741-2F351BCD5674}" type="presParOf" srcId="{C831B9E0-F783-4898-A5CB-781056FA7E36}" destId="{8595E152-2E22-4AA8-9929-CC33E95FC0D7}" srcOrd="4" destOrd="0" presId="urn:microsoft.com/office/officeart/2005/8/layout/hProcess9#1"/>
    <dgm:cxn modelId="{910D5363-97EE-4F39-8F5E-E9650FE56DB1}" type="presParOf" srcId="{C831B9E0-F783-4898-A5CB-781056FA7E36}" destId="{9D7500BB-9DA4-4EEB-A12B-83E629A63342}" srcOrd="5" destOrd="0" presId="urn:microsoft.com/office/officeart/2005/8/layout/hProcess9#1"/>
    <dgm:cxn modelId="{D4988D82-7346-4765-83D8-137902C36F39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54D1F-C370-45CB-ADDD-B555E1C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subject/>
  <dc:creator>Karen Widener, Technology Secretary/Bookkeeper</dc:creator>
  <cp:keywords/>
  <cp:lastModifiedBy>DC-7900</cp:lastModifiedBy>
  <cp:revision>2</cp:revision>
  <cp:lastPrinted>2012-09-04T22:21:00Z</cp:lastPrinted>
  <dcterms:created xsi:type="dcterms:W3CDTF">2015-04-23T15:16:00Z</dcterms:created>
  <dcterms:modified xsi:type="dcterms:W3CDTF">2015-04-23T15:16:00Z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