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40347531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p w:rsidR="0000618D" w:rsidRDefault="009966D2">
          <w:r>
            <w:rPr>
              <w:noProof/>
              <w:lang w:eastAsia="en-US"/>
            </w:rPr>
            <w:drawing>
              <wp:anchor distT="0" distB="0" distL="114300" distR="114300" simplePos="0" relativeHeight="251667456" behindDoc="1" locked="0" layoutInCell="1" allowOverlap="1" wp14:anchorId="5420CBD2" wp14:editId="09381B79">
                <wp:simplePos x="0" y="0"/>
                <wp:positionH relativeFrom="margin">
                  <wp:align>right</wp:align>
                </wp:positionH>
                <wp:positionV relativeFrom="page">
                  <wp:posOffset>385264</wp:posOffset>
                </wp:positionV>
                <wp:extent cx="5129784" cy="7397496"/>
                <wp:effectExtent l="19050" t="0" r="13970" b="3023235"/>
                <wp:wrapNone/>
                <wp:docPr id="8" name="Picture 8" descr="Background image of a butterf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tterfly.jpg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83" t="20367" r="18423" b="21667"/>
                        <a:stretch/>
                      </pic:blipFill>
                      <pic:spPr bwMode="auto">
                        <a:xfrm>
                          <a:off x="0" y="0"/>
                          <a:ext cx="5129784" cy="7397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618D" w:rsidRDefault="0000618D">
          <w:pPr>
            <w:rPr>
              <w:b/>
              <w:bCs/>
              <w:caps/>
            </w:rPr>
          </w:pPr>
        </w:p>
        <w:p w:rsidR="0000618D" w:rsidRDefault="009966D2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CE258A6" wp14:editId="426FD150">
                    <wp:simplePos x="0" y="0"/>
                    <wp:positionH relativeFrom="page">
                      <wp:posOffset>3820885</wp:posOffset>
                    </wp:positionH>
                    <wp:positionV relativeFrom="page">
                      <wp:posOffset>5998029</wp:posOffset>
                    </wp:positionV>
                    <wp:extent cx="3744685" cy="530352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44685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618D" w:rsidRPr="009966D2" w:rsidRDefault="004E7B09">
                                <w:pPr>
                                  <w:pStyle w:val="Title"/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</w:pPr>
                                <w:sdt>
                                  <w:sdtPr>
                                    <w:rPr>
                                      <w:rFonts w:ascii="Curlz MT" w:hAnsi="Curlz MT"/>
                                      <w:b/>
                                      <w:color w:val="FF9900"/>
                                    </w:rPr>
                                    <w:alias w:val="Title"/>
                                    <w:tag w:val=""/>
                                    <w:id w:val="213089202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53D2F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 xml:space="preserve">WCS Bookkeepers’ </w:t>
                                    </w:r>
                                    <w:r w:rsidR="009966D2" w:rsidRPr="009966D2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>Blog</w:t>
                                    </w:r>
                                  </w:sdtContent>
                                </w:sdt>
                                <w:r w:rsidR="00E53D2F"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E258A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00.85pt;margin-top:472.3pt;width:294.85pt;height: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" filled="f" stroked="f" strokeweight=".5pt">
                    <v:textbox style="mso-fit-shape-to-text:t" inset="0,0,36pt,0">
                      <w:txbxContent>
                        <w:p w:rsidR="0000618D" w:rsidRPr="009966D2" w:rsidRDefault="004E7B09">
                          <w:pPr>
                            <w:pStyle w:val="Title"/>
                            <w:rPr>
                              <w:rFonts w:ascii="Curlz MT" w:hAnsi="Curlz MT"/>
                              <w:b/>
                              <w:color w:val="FF9900"/>
                            </w:rPr>
                          </w:pPr>
                          <w:sdt>
                            <w:sdtPr>
                              <w:rPr>
                                <w:rFonts w:ascii="Curlz MT" w:hAnsi="Curlz MT"/>
                                <w:b/>
                                <w:color w:val="FF9900"/>
                              </w:rPr>
                              <w:alias w:val="Title"/>
                              <w:tag w:val=""/>
                              <w:id w:val="213089202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53D2F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 xml:space="preserve">WCS Bookkeepers’ </w:t>
                              </w:r>
                              <w:r w:rsidR="009966D2" w:rsidRPr="009966D2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>Blog</w:t>
                              </w:r>
                            </w:sdtContent>
                          </w:sdt>
                          <w:r w:rsidR="00E53D2F">
                            <w:rPr>
                              <w:rFonts w:ascii="Curlz MT" w:hAnsi="Curlz MT"/>
                              <w:b/>
                              <w:color w:val="FF9900"/>
                            </w:rPr>
                            <w:t>s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4CCC56CB" wp14:editId="562A7F63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7881257</wp:posOffset>
                    </wp:positionV>
                    <wp:extent cx="4180114" cy="2181860"/>
                    <wp:effectExtent l="0" t="0" r="0" b="0"/>
                    <wp:wrapNone/>
                    <wp:docPr id="9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180114" cy="2181860"/>
                              <a:chOff x="0" y="0"/>
                              <a:chExt cx="3657600" cy="2177410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0" y="694792"/>
                                <a:ext cx="3657600" cy="14826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18D" w:rsidRPr="003841CB" w:rsidRDefault="004E7B09">
                                  <w:pPr>
                                    <w:pStyle w:val="ContactInf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A93B61" w:themeColor="accent2" w:themeShade="80"/>
                                        <w:sz w:val="24"/>
                                        <w:szCs w:val="24"/>
                                      </w:rPr>
                                      <w:alias w:val="Name"/>
                                      <w:tag w:val=""/>
                                      <w:id w:val="805127967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4B2F97">
                                        <w:rPr>
                                          <w:b/>
                                          <w:color w:val="A93B61" w:themeColor="accent2" w:themeShade="80"/>
                                          <w:sz w:val="24"/>
                                          <w:szCs w:val="24"/>
                                        </w:rPr>
                                        <w:t>Karen Widener, Technology Secretary/Bookkeeper</w:t>
                                      </w:r>
                                    </w:sdtContent>
                                  </w:sdt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val 12"/>
                            <wps:cNvSpPr>
                              <a:spLocks noChangeAspect="1"/>
                            </wps:cNvSpPr>
                            <wps:spPr>
                              <a:xfrm>
                                <a:off x="9524" y="0"/>
                                <a:ext cx="866775" cy="5323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618D" w:rsidRPr="009966D2" w:rsidRDefault="009966D2">
                                  <w:pPr>
                                    <w:pStyle w:val="BodyText"/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</w:pP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 xml:space="preserve">Hosted </w:t>
                                  </w:r>
                                  <w:r w:rsidR="000A0010"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By</w:t>
                                  </w: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CC56CB" id="Group 9" o:spid="_x0000_s1027" style="position:absolute;margin-left:277.95pt;margin-top:620.55pt;width:329.15pt;height:171.8pt;z-index:251666432;mso-position-horizontal:right;mso-position-horizontal-relative:page;mso-position-vertical-relative:page;mso-width-relative:margin;mso-height-relative:margin" coordsize="36576,2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">
                    <v:shape id="Text Box 11" o:spid="_x0000_s1028" type="#_x0000_t202" style="position:absolute;top:6947;width:36576;height:148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" filled="f" stroked="f" strokeweight=".5pt">
                      <v:textbox inset="0,0,36pt,36pt">
                        <w:txbxContent>
                          <w:p w:rsidR="0000618D" w:rsidRPr="003841CB" w:rsidRDefault="004E7B09">
                            <w:pPr>
                              <w:pStyle w:val="ContactInf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A93B61" w:themeColor="accent2" w:themeShade="80"/>
                                  <w:sz w:val="24"/>
                                  <w:szCs w:val="24"/>
                                </w:rPr>
                                <w:alias w:val="Name"/>
                                <w:tag w:val=""/>
                                <w:id w:val="80512796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B2F97">
                                  <w:rPr>
                                    <w:b/>
                                    <w:color w:val="A93B61" w:themeColor="accent2" w:themeShade="80"/>
                                    <w:sz w:val="24"/>
                                    <w:szCs w:val="24"/>
                                  </w:rPr>
                                  <w:t>Karen Widener, Technology Secretary/Bookkeeper</w:t>
                                </w:r>
                              </w:sdtContent>
                            </w:sdt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  <v:oval id="Oval 12" o:spid="_x0000_s1029" style="position:absolute;left:95;width:8667;height:5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" fillcolor="#f9b639 [3207]" stroked="f" strokeweight="1pt">
                      <v:stroke joinstyle="miter"/>
                      <o:lock v:ext="edit" aspectratio="t"/>
                      <v:textbox inset="0,0,0,0">
                        <w:txbxContent>
                          <w:p w:rsidR="0000618D" w:rsidRPr="009966D2" w:rsidRDefault="009966D2">
                            <w:pPr>
                              <w:pStyle w:val="BodyText"/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</w:pP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 xml:space="preserve">Hosted </w:t>
                            </w:r>
                            <w:r w:rsidR="000A0010"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By</w:t>
                            </w: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mc:Fallback>
            </mc:AlternateContent>
          </w:r>
          <w:r w:rsidR="000A0010">
            <w:rPr>
              <w:b/>
              <w:bCs/>
              <w:caps/>
            </w:rPr>
            <w:br w:type="page"/>
          </w:r>
        </w:p>
      </w:sdtContent>
    </w:sdt>
    <w:p w:rsidR="0000618D" w:rsidRDefault="009207E0">
      <w:pPr>
        <w:pStyle w:val="Heading1"/>
      </w:pPr>
      <w:r>
        <w:lastRenderedPageBreak/>
        <w:t>Current Forum questions:</w:t>
      </w:r>
    </w:p>
    <w:p w:rsidR="00780A2E" w:rsidRPr="00E03665" w:rsidRDefault="00E03665" w:rsidP="00780A2E">
      <w:pPr>
        <w:rPr>
          <w:rFonts w:ascii="Calisto MT" w:hAnsi="Calisto MT"/>
          <w:b/>
          <w:color w:val="DE9306" w:themeColor="accent4" w:themeShade="BF"/>
          <w:sz w:val="28"/>
          <w:szCs w:val="28"/>
        </w:rPr>
      </w:pPr>
      <w:r w:rsidRPr="00E03665">
        <w:rPr>
          <w:rFonts w:ascii="Calisto MT" w:hAnsi="Calisto MT"/>
          <w:b/>
          <w:color w:val="DE9306" w:themeColor="accent4" w:themeShade="BF"/>
          <w:sz w:val="28"/>
          <w:szCs w:val="28"/>
        </w:rPr>
        <w:t xml:space="preserve">How do I restore my </w:t>
      </w:r>
      <w:proofErr w:type="spellStart"/>
      <w:r w:rsidRPr="00E03665">
        <w:rPr>
          <w:rFonts w:ascii="Calisto MT" w:hAnsi="Calisto MT"/>
          <w:b/>
          <w:color w:val="DE9306" w:themeColor="accent4" w:themeShade="BF"/>
          <w:sz w:val="28"/>
          <w:szCs w:val="28"/>
        </w:rPr>
        <w:t>Munis</w:t>
      </w:r>
      <w:proofErr w:type="spellEnd"/>
      <w:r w:rsidRPr="00E03665">
        <w:rPr>
          <w:rFonts w:ascii="Calisto MT" w:hAnsi="Calisto MT"/>
          <w:b/>
          <w:color w:val="DE9306" w:themeColor="accent4" w:themeShade="BF"/>
          <w:sz w:val="28"/>
          <w:szCs w:val="28"/>
        </w:rPr>
        <w:t xml:space="preserve"> icon to my desktop?</w:t>
      </w:r>
    </w:p>
    <w:p w:rsidR="00011EEA" w:rsidRPr="00411383" w:rsidRDefault="009207E0" w:rsidP="00411383">
      <w:pPr>
        <w:pStyle w:val="Heading1"/>
      </w:pPr>
      <w:r>
        <w:t xml:space="preserve">Solutions: </w:t>
      </w:r>
      <w:r w:rsidR="00011EEA" w:rsidRPr="009A02A6">
        <w:rPr>
          <w:rFonts w:ascii="Times New Roman" w:eastAsia="Times New Roman" w:hAnsi="Times New Roman" w:cs="Times New Roman"/>
          <w:vanish/>
          <w:color w:val="333333"/>
        </w:rPr>
        <w:t>Collapse this imageExpand this image</w:t>
      </w:r>
      <w:r w:rsidR="00411383">
        <w:rPr>
          <w:rFonts w:ascii="Times New Roman" w:eastAsia="Times New Roman" w:hAnsi="Times New Roman" w:cs="Times New Roman"/>
          <w:color w:val="333333"/>
        </w:rPr>
        <w:tab/>
      </w:r>
    </w:p>
    <w:p w:rsidR="00011EEA" w:rsidRPr="00A77022" w:rsidRDefault="00E03665" w:rsidP="00780A2E">
      <w:pPr>
        <w:spacing w:before="100" w:beforeAutospacing="1" w:after="100" w:afterAutospacing="1" w:line="240" w:lineRule="auto"/>
        <w:ind w:left="1200"/>
        <w:rPr>
          <w:rFonts w:ascii="Calisto MT" w:eastAsia="Times New Roman" w:hAnsi="Calisto MT" w:cs="Times New Roman"/>
          <w:color w:val="333333"/>
          <w:sz w:val="24"/>
          <w:szCs w:val="24"/>
        </w:rPr>
      </w:pPr>
      <w:r w:rsidRPr="00A77022">
        <w:rPr>
          <w:rFonts w:ascii="Calisto MT" w:eastAsia="Times New Roman" w:hAnsi="Calisto MT" w:cs="Times New Roman"/>
          <w:color w:val="333333"/>
          <w:sz w:val="24"/>
          <w:szCs w:val="24"/>
        </w:rPr>
        <w:t xml:space="preserve">Don’t panic ladies! Your </w:t>
      </w:r>
      <w:proofErr w:type="spellStart"/>
      <w:r w:rsidRPr="00A77022">
        <w:rPr>
          <w:rFonts w:ascii="Calisto MT" w:eastAsia="Times New Roman" w:hAnsi="Calisto MT" w:cs="Times New Roman"/>
          <w:color w:val="333333"/>
          <w:sz w:val="24"/>
          <w:szCs w:val="24"/>
        </w:rPr>
        <w:t>Munis</w:t>
      </w:r>
      <w:proofErr w:type="spellEnd"/>
      <w:r w:rsidRPr="00A77022">
        <w:rPr>
          <w:rFonts w:ascii="Calisto MT" w:eastAsia="Times New Roman" w:hAnsi="Calisto MT" w:cs="Times New Roman"/>
          <w:color w:val="333333"/>
          <w:sz w:val="24"/>
          <w:szCs w:val="24"/>
        </w:rPr>
        <w:t xml:space="preserve"> icon is not gone forever</w:t>
      </w:r>
      <w:r w:rsidR="00A77022" w:rsidRPr="00A77022">
        <w:rPr>
          <w:rFonts w:ascii="Calisto MT" w:eastAsia="Times New Roman" w:hAnsi="Calisto MT" w:cs="Times New Roman"/>
          <w:color w:val="333333"/>
          <w:sz w:val="24"/>
          <w:szCs w:val="24"/>
        </w:rPr>
        <w:t>, al</w:t>
      </w:r>
      <w:r w:rsidRPr="00A77022">
        <w:rPr>
          <w:rFonts w:ascii="Calisto MT" w:eastAsia="Times New Roman" w:hAnsi="Calisto MT" w:cs="Times New Roman"/>
          <w:color w:val="333333"/>
          <w:sz w:val="24"/>
          <w:szCs w:val="24"/>
        </w:rPr>
        <w:t>though some days you may want it to be.</w:t>
      </w:r>
      <w:r w:rsidRPr="00A77022">
        <w:rPr>
          <mc:AlternateContent>
            <mc:Choice Requires="w16se">
              <w:rFonts w:ascii="Calisto MT" w:eastAsia="Times New Roman" w:hAnsi="Calisto MT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333333"/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A77022">
        <w:rPr>
          <w:rFonts w:ascii="Calisto MT" w:eastAsia="Times New Roman" w:hAnsi="Calisto MT" w:cs="Times New Roman"/>
          <w:color w:val="333333"/>
          <w:sz w:val="24"/>
          <w:szCs w:val="24"/>
        </w:rPr>
        <w:t xml:space="preserve"> </w:t>
      </w:r>
      <w:proofErr w:type="gramStart"/>
      <w:r w:rsidRPr="00A77022">
        <w:rPr>
          <w:rFonts w:ascii="Calisto MT" w:eastAsia="Times New Roman" w:hAnsi="Calisto MT" w:cs="Times New Roman"/>
          <w:color w:val="333333"/>
          <w:sz w:val="24"/>
          <w:szCs w:val="24"/>
        </w:rPr>
        <w:t>To</w:t>
      </w:r>
      <w:proofErr w:type="gramEnd"/>
      <w:r w:rsidRPr="00A77022">
        <w:rPr>
          <w:rFonts w:ascii="Calisto MT" w:eastAsia="Times New Roman" w:hAnsi="Calisto MT" w:cs="Times New Roman"/>
          <w:color w:val="333333"/>
          <w:sz w:val="24"/>
          <w:szCs w:val="24"/>
        </w:rPr>
        <w:t xml:space="preserve"> restore your </w:t>
      </w:r>
      <w:proofErr w:type="spellStart"/>
      <w:r w:rsidRPr="00A77022">
        <w:rPr>
          <w:rFonts w:ascii="Calisto MT" w:eastAsia="Times New Roman" w:hAnsi="Calisto MT" w:cs="Times New Roman"/>
          <w:color w:val="333333"/>
          <w:sz w:val="24"/>
          <w:szCs w:val="24"/>
        </w:rPr>
        <w:t>Munis</w:t>
      </w:r>
      <w:proofErr w:type="spellEnd"/>
      <w:r w:rsidRPr="00A77022">
        <w:rPr>
          <w:rFonts w:ascii="Calisto MT" w:eastAsia="Times New Roman" w:hAnsi="Calisto MT" w:cs="Times New Roman"/>
          <w:color w:val="333333"/>
          <w:sz w:val="24"/>
          <w:szCs w:val="24"/>
        </w:rPr>
        <w:t xml:space="preserve"> icon back to your desktop, follow these few simple steps:</w:t>
      </w:r>
      <w:r w:rsidR="00011EEA" w:rsidRPr="00A77022">
        <w:rPr>
          <w:rFonts w:ascii="Calisto MT" w:eastAsia="Times New Roman" w:hAnsi="Calisto MT" w:cs="Times New Roman"/>
          <w:vanish/>
          <w:color w:val="333333"/>
          <w:sz w:val="24"/>
          <w:szCs w:val="24"/>
        </w:rPr>
        <w:t>Collapse this imageExpand this image</w:t>
      </w:r>
    </w:p>
    <w:p w:rsidR="00E03665" w:rsidRPr="00A77022" w:rsidRDefault="00E03665" w:rsidP="00E0366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alisto MT" w:hAnsi="Calisto MT"/>
          <w:noProof/>
          <w:sz w:val="24"/>
          <w:szCs w:val="24"/>
          <w:lang w:eastAsia="en-US"/>
        </w:rPr>
      </w:pPr>
      <w:r w:rsidRPr="00A77022">
        <w:rPr>
          <w:rFonts w:ascii="Calisto MT" w:hAnsi="Calisto MT"/>
          <w:noProof/>
          <w:sz w:val="24"/>
          <w:szCs w:val="24"/>
          <w:lang w:eastAsia="en-US"/>
        </w:rPr>
        <w:t>Open the Munis program</w:t>
      </w:r>
    </w:p>
    <w:p w:rsidR="00E03665" w:rsidRPr="00A77022" w:rsidRDefault="00E03665" w:rsidP="00E0366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alisto MT" w:hAnsi="Calisto MT"/>
          <w:noProof/>
          <w:sz w:val="24"/>
          <w:szCs w:val="24"/>
          <w:lang w:eastAsia="en-US"/>
        </w:rPr>
      </w:pPr>
      <w:r w:rsidRPr="00A77022">
        <w:rPr>
          <w:rFonts w:ascii="Calisto MT" w:hAnsi="Calisto MT"/>
          <w:noProof/>
          <w:sz w:val="24"/>
          <w:szCs w:val="24"/>
          <w:lang w:eastAsia="en-US"/>
        </w:rPr>
        <w:t xml:space="preserve">Go to your favorites bar and click on the little star </w:t>
      </w:r>
      <w:bookmarkStart w:id="0" w:name="_GoBack"/>
      <w:bookmarkEnd w:id="0"/>
      <w:r w:rsidRPr="00A77022">
        <w:rPr>
          <w:rFonts w:ascii="Calisto MT" w:hAnsi="Calisto MT"/>
          <w:noProof/>
          <w:sz w:val="24"/>
          <w:szCs w:val="24"/>
          <w:lang w:eastAsia="en-US"/>
        </w:rPr>
        <w:t>(red arrow)</w:t>
      </w:r>
    </w:p>
    <w:p w:rsidR="00E03665" w:rsidRPr="00A77022" w:rsidRDefault="00E03665" w:rsidP="00E0366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alisto MT" w:hAnsi="Calisto MT"/>
          <w:noProof/>
          <w:sz w:val="24"/>
          <w:szCs w:val="24"/>
          <w:lang w:eastAsia="en-US"/>
        </w:rPr>
      </w:pPr>
      <w:r w:rsidRPr="00A77022">
        <w:rPr>
          <w:rFonts w:ascii="Calisto MT" w:hAnsi="Calisto MT"/>
          <w:noProof/>
          <w:sz w:val="24"/>
          <w:szCs w:val="24"/>
          <w:lang w:eastAsia="en-US"/>
        </w:rPr>
        <w:t>Click one of the headings</w:t>
      </w:r>
      <w:r w:rsidR="00A77022" w:rsidRPr="00A77022">
        <w:rPr>
          <w:rFonts w:ascii="Calisto MT" w:hAnsi="Calisto MT"/>
          <w:noProof/>
          <w:sz w:val="24"/>
          <w:szCs w:val="24"/>
          <w:lang w:eastAsia="en-US"/>
        </w:rPr>
        <w:t xml:space="preserve"> (purple arrows)</w:t>
      </w:r>
      <w:r w:rsidRPr="00A77022">
        <w:rPr>
          <w:rFonts w:ascii="Calisto MT" w:hAnsi="Calisto MT"/>
          <w:noProof/>
          <w:sz w:val="24"/>
          <w:szCs w:val="24"/>
          <w:lang w:eastAsia="en-US"/>
        </w:rPr>
        <w:t xml:space="preserve"> and drag it to your desktop</w:t>
      </w:r>
      <w:r w:rsidR="00A77022" w:rsidRPr="00A77022">
        <w:rPr>
          <w:rFonts w:ascii="Calisto MT" w:hAnsi="Calisto MT"/>
          <w:noProof/>
          <w:sz w:val="24"/>
          <w:szCs w:val="24"/>
          <w:lang w:eastAsia="en-US"/>
        </w:rPr>
        <w:t>. Y</w:t>
      </w:r>
      <w:r w:rsidRPr="00A77022">
        <w:rPr>
          <w:rFonts w:ascii="Calisto MT" w:hAnsi="Calisto MT"/>
          <w:noProof/>
          <w:sz w:val="24"/>
          <w:szCs w:val="24"/>
          <w:lang w:eastAsia="en-US"/>
        </w:rPr>
        <w:t xml:space="preserve">ou will </w:t>
      </w:r>
      <w:r w:rsidR="00A77022" w:rsidRPr="00A77022">
        <w:rPr>
          <w:rFonts w:ascii="Calisto MT" w:hAnsi="Calisto MT"/>
          <w:noProof/>
          <w:sz w:val="24"/>
          <w:szCs w:val="24"/>
          <w:lang w:eastAsia="en-US"/>
        </w:rPr>
        <w:t xml:space="preserve">need </w:t>
      </w:r>
      <w:r w:rsidRPr="00A77022">
        <w:rPr>
          <w:rFonts w:ascii="Calisto MT" w:hAnsi="Calisto MT"/>
          <w:noProof/>
          <w:sz w:val="24"/>
          <w:szCs w:val="24"/>
          <w:lang w:eastAsia="en-US"/>
        </w:rPr>
        <w:t>dual monitors or you will need to have the Munis screen minimized in order to do this step</w:t>
      </w:r>
      <w:r w:rsidR="00A77022" w:rsidRPr="00A77022">
        <w:rPr>
          <w:rFonts w:ascii="Calisto MT" w:hAnsi="Calisto MT"/>
          <w:noProof/>
          <w:sz w:val="24"/>
          <w:szCs w:val="24"/>
          <w:lang w:eastAsia="en-US"/>
        </w:rPr>
        <w:t>.</w:t>
      </w:r>
    </w:p>
    <w:p w:rsidR="00A77022" w:rsidRPr="00A77022" w:rsidRDefault="00A77022" w:rsidP="007C00A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alisto MT" w:hAnsi="Calisto MT"/>
          <w:noProof/>
          <w:sz w:val="28"/>
          <w:szCs w:val="28"/>
          <w:lang w:eastAsia="en-US"/>
        </w:rPr>
      </w:pPr>
      <w:r>
        <w:rPr>
          <w:rFonts w:ascii="Calisto MT" w:hAnsi="Calisto MT"/>
          <w:noProof/>
          <w:sz w:val="28"/>
          <w:szCs w:val="28"/>
          <w:lang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657225</wp:posOffset>
            </wp:positionH>
            <wp:positionV relativeFrom="page">
              <wp:posOffset>4876800</wp:posOffset>
            </wp:positionV>
            <wp:extent cx="4572000" cy="1504950"/>
            <wp:effectExtent l="0" t="0" r="0" b="0"/>
            <wp:wrapTight wrapText="bothSides">
              <wp:wrapPolygon edited="0">
                <wp:start x="0" y="0"/>
                <wp:lineTo x="0" y="16132"/>
                <wp:lineTo x="630" y="17499"/>
                <wp:lineTo x="450" y="21327"/>
                <wp:lineTo x="990" y="21327"/>
                <wp:lineTo x="7650" y="21327"/>
                <wp:lineTo x="9720" y="20506"/>
                <wp:lineTo x="9540" y="17499"/>
                <wp:lineTo x="21510" y="16132"/>
                <wp:lineTo x="215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nis Blog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03665" w:rsidRPr="00A77022">
        <w:rPr>
          <w:rFonts w:ascii="Calisto MT" w:hAnsi="Calisto MT"/>
          <w:noProof/>
          <w:sz w:val="24"/>
          <w:szCs w:val="24"/>
          <w:lang w:eastAsia="en-US"/>
        </w:rPr>
        <w:t>Once you have moved the icon to your desktop, rename the icon to Munis</w:t>
      </w:r>
    </w:p>
    <w:p w:rsidR="00A77022" w:rsidRDefault="00A77022" w:rsidP="00A77022">
      <w:pPr>
        <w:spacing w:before="100" w:beforeAutospacing="1" w:after="100" w:afterAutospacing="1" w:line="240" w:lineRule="auto"/>
        <w:rPr>
          <w:rFonts w:ascii="Calisto MT" w:hAnsi="Calisto MT"/>
          <w:noProof/>
          <w:sz w:val="28"/>
          <w:szCs w:val="28"/>
          <w:lang w:eastAsia="en-US"/>
        </w:rPr>
      </w:pPr>
    </w:p>
    <w:p w:rsidR="00A77022" w:rsidRPr="00A77022" w:rsidRDefault="00A77022" w:rsidP="00A77022">
      <w:pPr>
        <w:spacing w:before="100" w:beforeAutospacing="1" w:after="100" w:afterAutospacing="1" w:line="240" w:lineRule="auto"/>
        <w:rPr>
          <w:rFonts w:ascii="Calisto MT" w:hAnsi="Calisto MT"/>
          <w:noProof/>
          <w:sz w:val="28"/>
          <w:szCs w:val="28"/>
          <w:lang w:eastAsia="en-US"/>
        </w:rPr>
      </w:pPr>
    </w:p>
    <w:p w:rsidR="0000618D" w:rsidRDefault="0000618D"/>
    <w:p w:rsidR="00B42E4B" w:rsidRDefault="00B42E4B"/>
    <w:p w:rsidR="00B42E4B" w:rsidRDefault="00B42E4B"/>
    <w:p w:rsidR="003B1563" w:rsidRDefault="00B42E4B" w:rsidP="003841CB">
      <w:pPr>
        <w:pStyle w:val="Heading2"/>
        <w:tabs>
          <w:tab w:val="right" w:pos="7200"/>
        </w:tabs>
        <w:rPr>
          <w:color w:val="541D30" w:themeColor="accent2" w:themeShade="40"/>
        </w:rPr>
      </w:pPr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6486525</wp:posOffset>
            </wp:positionV>
            <wp:extent cx="3067050" cy="1625600"/>
            <wp:effectExtent l="0" t="0" r="0" b="0"/>
            <wp:wrapNone/>
            <wp:docPr id="6" name="Picture 6" descr="Image of butter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\Dropbox\9-4 builds\BUTTERFLI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541D30" w:themeColor="accent2" w:themeShade="40"/>
        </w:rPr>
        <w:t>A</w:t>
      </w:r>
      <w:r w:rsidR="009207E0" w:rsidRPr="00CC3870">
        <w:rPr>
          <w:b/>
          <w:color w:val="541D30" w:themeColor="accent2" w:themeShade="40"/>
        </w:rPr>
        <w:t>dditionalComments</w:t>
      </w:r>
      <w:r w:rsidR="009207E0" w:rsidRPr="00CC3870">
        <w:rPr>
          <w:color w:val="541D30" w:themeColor="accent2" w:themeShade="40"/>
        </w:rPr>
        <w:t>:</w:t>
      </w:r>
      <w:r w:rsidR="003841CB">
        <w:tab/>
      </w:r>
    </w:p>
    <w:sectPr w:rsidR="003B1563">
      <w:footerReference w:type="default" r:id="rId12"/>
      <w:pgSz w:w="12240" w:h="15840"/>
      <w:pgMar w:top="1440" w:right="3600" w:bottom="1800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B09" w:rsidRDefault="004E7B09">
      <w:pPr>
        <w:spacing w:line="240" w:lineRule="auto"/>
      </w:pPr>
      <w:r>
        <w:separator/>
      </w:r>
    </w:p>
  </w:endnote>
  <w:endnote w:type="continuationSeparator" w:id="0">
    <w:p w:rsidR="004E7B09" w:rsidRDefault="004E7B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18D" w:rsidRDefault="000A0010">
    <w:pPr>
      <w:pStyle w:val="Footer"/>
    </w:pPr>
    <w:r>
      <w:rPr>
        <w:noProof/>
        <w:lang w:eastAsia="en-US"/>
      </w:rPr>
      <mc:AlternateContent>
        <mc:Choice Requires="wps">
          <w:drawing>
            <wp:inline distT="0" distB="0" distL="0" distR="0">
              <wp:extent cx="347472" cy="347472"/>
              <wp:effectExtent l="0" t="0" r="0" b="0"/>
              <wp:docPr id="5" name="Oval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7472" cy="347472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0618D" w:rsidRDefault="000A0010">
                          <w:pPr>
                            <w:pStyle w:val="BodyTex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6D233F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5" o:spid="_x0000_s1030" style="width:27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" fillcolor="#f9b639 [3207]" stroked="f" strokeweight="1pt">
              <v:stroke joinstyle="miter"/>
              <o:lock v:ext="edit" aspectratio="t"/>
              <v:textbox inset="0,0,0,0">
                <w:txbxContent>
                  <w:p w:rsidR="0000618D" w:rsidRDefault="000A0010">
                    <w:pPr>
                      <w:pStyle w:val="BodyTex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 \* MERGEFORMAT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6D233F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B09" w:rsidRDefault="004E7B09">
      <w:pPr>
        <w:spacing w:line="240" w:lineRule="auto"/>
      </w:pPr>
      <w:r>
        <w:separator/>
      </w:r>
    </w:p>
  </w:footnote>
  <w:footnote w:type="continuationSeparator" w:id="0">
    <w:p w:rsidR="004E7B09" w:rsidRDefault="004E7B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C2D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D06E222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2" w15:restartNumberingAfterBreak="0">
    <w:nsid w:val="0EFC192A"/>
    <w:multiLevelType w:val="multilevel"/>
    <w:tmpl w:val="0ED2C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E09ED"/>
    <w:multiLevelType w:val="multilevel"/>
    <w:tmpl w:val="FA44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F5069"/>
    <w:multiLevelType w:val="multilevel"/>
    <w:tmpl w:val="4048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EB107FF"/>
    <w:multiLevelType w:val="hybridMultilevel"/>
    <w:tmpl w:val="FCA2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E375E"/>
    <w:multiLevelType w:val="hybridMultilevel"/>
    <w:tmpl w:val="BB52C9E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6D2"/>
    <w:rsid w:val="0000618D"/>
    <w:rsid w:val="00011EEA"/>
    <w:rsid w:val="00065CEF"/>
    <w:rsid w:val="000719F8"/>
    <w:rsid w:val="000856DC"/>
    <w:rsid w:val="000A0010"/>
    <w:rsid w:val="000A61A9"/>
    <w:rsid w:val="000B7204"/>
    <w:rsid w:val="001041E4"/>
    <w:rsid w:val="00114F83"/>
    <w:rsid w:val="001C346B"/>
    <w:rsid w:val="001D34E2"/>
    <w:rsid w:val="00234478"/>
    <w:rsid w:val="002D2288"/>
    <w:rsid w:val="002F6FA5"/>
    <w:rsid w:val="003841CB"/>
    <w:rsid w:val="003B1563"/>
    <w:rsid w:val="00411383"/>
    <w:rsid w:val="00447728"/>
    <w:rsid w:val="004B2F97"/>
    <w:rsid w:val="004D34DD"/>
    <w:rsid w:val="004D639F"/>
    <w:rsid w:val="004E7B09"/>
    <w:rsid w:val="0052064C"/>
    <w:rsid w:val="00586855"/>
    <w:rsid w:val="006966D0"/>
    <w:rsid w:val="006D233F"/>
    <w:rsid w:val="00780A2E"/>
    <w:rsid w:val="008B6738"/>
    <w:rsid w:val="009207E0"/>
    <w:rsid w:val="009966D2"/>
    <w:rsid w:val="00A76BBF"/>
    <w:rsid w:val="00A77022"/>
    <w:rsid w:val="00B42E4B"/>
    <w:rsid w:val="00BB67F7"/>
    <w:rsid w:val="00CC3870"/>
    <w:rsid w:val="00D265A7"/>
    <w:rsid w:val="00D924BA"/>
    <w:rsid w:val="00DB24F4"/>
    <w:rsid w:val="00DE61C1"/>
    <w:rsid w:val="00E03665"/>
    <w:rsid w:val="00E47788"/>
    <w:rsid w:val="00E53D2F"/>
    <w:rsid w:val="00EA7541"/>
    <w:rsid w:val="00E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B9FD36"/>
  <w15:chartTrackingRefBased/>
  <w15:docId w15:val="{BC49EEAE-70A8-4788-B6E0-A005FE62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ContactInfo">
    <w:name w:val="Contact Info"/>
    <w:basedOn w:val="Normal"/>
    <w:qFormat/>
    <w:pPr>
      <w:spacing w:before="0" w:line="300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before="0" w:line="240" w:lineRule="auto"/>
      <w:jc w:val="center"/>
    </w:pPr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line="240" w:lineRule="auto"/>
      <w:ind w:left="-7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sz w:val="22"/>
      <w:szCs w:val="22"/>
      <w:shd w:val="clear" w:color="auto" w:fill="F1D7E0" w:themeFill="accent2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5A1E34" w:themeColor="accent1" w:themeShade="80"/>
      <w:sz w:val="22"/>
      <w:szCs w:val="22"/>
    </w:rPr>
  </w:style>
  <w:style w:type="paragraph" w:styleId="Quote">
    <w:name w:val="Quote"/>
    <w:basedOn w:val="Normal"/>
    <w:next w:val="Normal"/>
    <w:link w:val="QuoteChar"/>
    <w:uiPriority w:val="2"/>
    <w:qFormat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A93B61" w:themeColor="accent2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  <w:style w:type="paragraph" w:styleId="ListParagraph">
    <w:name w:val="List Paragraph"/>
    <w:basedOn w:val="Normal"/>
    <w:uiPriority w:val="34"/>
    <w:unhideWhenUsed/>
    <w:qFormat/>
    <w:rsid w:val="004113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383"/>
    <w:rPr>
      <w:color w:val="872D4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StudentReport.dotx" TargetMode="External"/></Relationships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C1C-AA2B-4137-88AA-36173289C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2283D-4457-45BC-B16F-1480ADE3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StudentReport.dotx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 Bookkeepers’ Blog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 Bookkeepers’ Blog</dc:title>
  <dc:creator>Karen Widener, Technology Secretary/Bookkeeper</dc:creator>
  <cp:keywords/>
  <cp:lastModifiedBy>WIDENER, KAREN</cp:lastModifiedBy>
  <cp:revision>2</cp:revision>
  <cp:lastPrinted>2012-09-04T22:21:00Z</cp:lastPrinted>
  <dcterms:created xsi:type="dcterms:W3CDTF">2019-11-15T14:33:00Z</dcterms:created>
  <dcterms:modified xsi:type="dcterms:W3CDTF">2019-11-15T14:33:00Z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