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972F5A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972F5A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6966D0" w:rsidRPr="009207E0" w:rsidRDefault="0044489B" w:rsidP="009207E0">
      <w:r>
        <w:t xml:space="preserve">In Word 2013 - is there a way to </w:t>
      </w:r>
      <w:r w:rsidR="00B61BA0">
        <w:t>set</w:t>
      </w:r>
      <w:r>
        <w:t xml:space="preserve"> </w:t>
      </w:r>
      <w:r w:rsidR="00CB074E">
        <w:t>your zoom preference for viewing as a default</w:t>
      </w:r>
      <w:r w:rsidR="00B61BA0">
        <w:t xml:space="preserve"> </w:t>
      </w:r>
      <w:bookmarkStart w:id="0" w:name="_GoBack"/>
      <w:bookmarkEnd w:id="0"/>
      <w:r w:rsidR="00B61BA0">
        <w:t>i</w:t>
      </w:r>
      <w:r w:rsidR="00CB074E">
        <w:t>nstead of having to chan</w:t>
      </w:r>
      <w:r w:rsidR="00B61BA0">
        <w:t>ge it every time you enter Word?</w:t>
      </w:r>
    </w:p>
    <w:p w:rsidR="0000618D" w:rsidRDefault="009207E0">
      <w:pPr>
        <w:pStyle w:val="Heading1"/>
      </w:pPr>
      <w:r>
        <w:t xml:space="preserve">Solutions: </w:t>
      </w:r>
    </w:p>
    <w:p w:rsidR="009207E0" w:rsidRDefault="00E746F6" w:rsidP="009207E0">
      <w:r>
        <w:t>Yes and no. there is a way to go into your system settings and change the zoom default.  However, I do not recommend doing this because if you accidentally change the wrong system setting then your computer will not function as it should and you will have a bigger problem than the zoom size. I tried to view the directory where I would need to go to make the setting change and my computer did not even have the path I needed. I am sure others would encounter this as well.  So, unfortunately, the best answer to this question is no.</w:t>
      </w:r>
    </w:p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5A" w:rsidRDefault="00972F5A">
      <w:pPr>
        <w:spacing w:line="240" w:lineRule="auto"/>
      </w:pPr>
      <w:r>
        <w:separator/>
      </w:r>
    </w:p>
  </w:endnote>
  <w:endnote w:type="continuationSeparator" w:id="0">
    <w:p w:rsidR="00972F5A" w:rsidRDefault="00972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61BA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61BA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5A" w:rsidRDefault="00972F5A">
      <w:pPr>
        <w:spacing w:line="240" w:lineRule="auto"/>
      </w:pPr>
      <w:r>
        <w:separator/>
      </w:r>
    </w:p>
  </w:footnote>
  <w:footnote w:type="continuationSeparator" w:id="0">
    <w:p w:rsidR="00972F5A" w:rsidRDefault="00972F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F3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F6FA5"/>
    <w:rsid w:val="003841CB"/>
    <w:rsid w:val="003B1563"/>
    <w:rsid w:val="0044489B"/>
    <w:rsid w:val="004B2F97"/>
    <w:rsid w:val="004D639F"/>
    <w:rsid w:val="0052064C"/>
    <w:rsid w:val="005F3A81"/>
    <w:rsid w:val="00675F0E"/>
    <w:rsid w:val="006966D0"/>
    <w:rsid w:val="009207E0"/>
    <w:rsid w:val="00972F5A"/>
    <w:rsid w:val="009966D2"/>
    <w:rsid w:val="00B61BA0"/>
    <w:rsid w:val="00CB074E"/>
    <w:rsid w:val="00CC3870"/>
    <w:rsid w:val="00E53D2F"/>
    <w:rsid w:val="00E746F6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F2855AC-2552-4302-962C-1004DD063A16}" type="presOf" srcId="{8AA9E4BA-B7C5-43AC-A9D2-10B0D1DC0A52}" destId="{85D5AF83-F371-4BBD-B744-86F02FFE9B68}" srcOrd="0" destOrd="0" presId="urn:microsoft.com/office/officeart/2005/8/layout/hProcess9#1"/>
    <dgm:cxn modelId="{03BB899C-B1BB-4C8B-99F3-FEFA02201EB3}" type="presOf" srcId="{4521AEFA-EE28-4C0D-B5ED-B77279930F54}" destId="{ED3FE8E1-092E-46AD-8DB2-18398D8CE3A2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BAC6D131-73E6-4853-B0CC-0E460538F4D3}" type="presOf" srcId="{70ADAA9F-9F79-4939-AAC4-1A6F3AE8FFC9}" destId="{B2B3D0F9-3866-4B0C-B652-E650C38433DB}" srcOrd="0" destOrd="0" presId="urn:microsoft.com/office/officeart/2005/8/layout/hProcess9#1"/>
    <dgm:cxn modelId="{E7E13F90-2E9C-4490-932A-A9B613AFA55B}" type="presOf" srcId="{DF19D78B-6A97-48C9-ABB4-6E12549DCD5F}" destId="{8595E152-2E22-4AA8-9929-CC33E95FC0D7}" srcOrd="0" destOrd="0" presId="urn:microsoft.com/office/officeart/2005/8/layout/hProcess9#1"/>
    <dgm:cxn modelId="{98CD042B-9467-4B56-BAFB-1E9791F1881F}" type="presOf" srcId="{A89CF361-6798-4C87-B5C9-3F749C16B1A7}" destId="{79D904BC-76C4-4B68-B260-23DB726572D8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1438368C-684D-457E-8AFD-845D4217D9A2}" type="presParOf" srcId="{ED3FE8E1-092E-46AD-8DB2-18398D8CE3A2}" destId="{C284A2D8-19C0-4A03-B182-8F77660A1CD1}" srcOrd="0" destOrd="0" presId="urn:microsoft.com/office/officeart/2005/8/layout/hProcess9#1"/>
    <dgm:cxn modelId="{29449944-4918-499B-8F95-79D80FD585A3}" type="presParOf" srcId="{ED3FE8E1-092E-46AD-8DB2-18398D8CE3A2}" destId="{C831B9E0-F783-4898-A5CB-781056FA7E36}" srcOrd="1" destOrd="0" presId="urn:microsoft.com/office/officeart/2005/8/layout/hProcess9#1"/>
    <dgm:cxn modelId="{E2687E54-DC04-45BC-BF1F-BCF2B8A45D43}" type="presParOf" srcId="{C831B9E0-F783-4898-A5CB-781056FA7E36}" destId="{B2B3D0F9-3866-4B0C-B652-E650C38433DB}" srcOrd="0" destOrd="0" presId="urn:microsoft.com/office/officeart/2005/8/layout/hProcess9#1"/>
    <dgm:cxn modelId="{07AC464B-A173-4FE9-AE1A-3D29A15A51E1}" type="presParOf" srcId="{C831B9E0-F783-4898-A5CB-781056FA7E36}" destId="{05AC8F89-44D8-4EB9-BB52-B05415418A1C}" srcOrd="1" destOrd="0" presId="urn:microsoft.com/office/officeart/2005/8/layout/hProcess9#1"/>
    <dgm:cxn modelId="{C4501B18-7C39-4453-B4E2-26F7A0DD4FF7}" type="presParOf" srcId="{C831B9E0-F783-4898-A5CB-781056FA7E36}" destId="{79D904BC-76C4-4B68-B260-23DB726572D8}" srcOrd="2" destOrd="0" presId="urn:microsoft.com/office/officeart/2005/8/layout/hProcess9#1"/>
    <dgm:cxn modelId="{D3D8B17D-7D45-4586-9837-8520A2C80760}" type="presParOf" srcId="{C831B9E0-F783-4898-A5CB-781056FA7E36}" destId="{FB3AA8BF-32CC-4F7B-AE5A-92CF9E7C8F7F}" srcOrd="3" destOrd="0" presId="urn:microsoft.com/office/officeart/2005/8/layout/hProcess9#1"/>
    <dgm:cxn modelId="{BD6C6C83-9EFF-4BA1-B107-ED3E3261A8F2}" type="presParOf" srcId="{C831B9E0-F783-4898-A5CB-781056FA7E36}" destId="{8595E152-2E22-4AA8-9929-CC33E95FC0D7}" srcOrd="4" destOrd="0" presId="urn:microsoft.com/office/officeart/2005/8/layout/hProcess9#1"/>
    <dgm:cxn modelId="{13A1B29D-2EC9-493C-A451-99F9101E4E4D}" type="presParOf" srcId="{C831B9E0-F783-4898-A5CB-781056FA7E36}" destId="{9D7500BB-9DA4-4EEB-A12B-83E629A63342}" srcOrd="5" destOrd="0" presId="urn:microsoft.com/office/officeart/2005/8/layout/hProcess9#1"/>
    <dgm:cxn modelId="{5EFAD67C-3CC1-47C5-97BA-04AAF2077DB3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43FB2-5ECD-4AB5-AAA2-2A74BC1E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4</cp:revision>
  <cp:lastPrinted>2012-09-04T22:21:00Z</cp:lastPrinted>
  <dcterms:created xsi:type="dcterms:W3CDTF">2014-12-11T17:49:00Z</dcterms:created>
  <dcterms:modified xsi:type="dcterms:W3CDTF">2015-01-14T16:34:00Z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