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770091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53BA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770091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53BA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2A7BCC">
        <w:t>/Issues</w:t>
      </w:r>
      <w:r>
        <w:t>:</w:t>
      </w:r>
    </w:p>
    <w:p w:rsidR="006966D0" w:rsidRPr="009207E0" w:rsidRDefault="002A7BCC" w:rsidP="009207E0">
      <w:r>
        <w:t>Issue with accessing email through the School Messenger Community link on the homepage.</w:t>
      </w:r>
    </w:p>
    <w:p w:rsidR="00011EEA" w:rsidRDefault="009207E0" w:rsidP="002A7BCC">
      <w:pPr>
        <w:pStyle w:val="Heading1"/>
      </w:pPr>
      <w:r>
        <w:t xml:space="preserve">Solutions: </w:t>
      </w:r>
    </w:p>
    <w:p w:rsidR="00F16953" w:rsidRDefault="00F16953" w:rsidP="002A7BCC">
      <w:r w:rsidRPr="00F16953">
        <w:rPr>
          <w:b/>
          <w:sz w:val="22"/>
          <w:szCs w:val="22"/>
          <w:u w:val="single"/>
        </w:rPr>
        <w:t>Step1:</w:t>
      </w:r>
    </w:p>
    <w:p w:rsidR="00E61833" w:rsidRDefault="002A7BCC" w:rsidP="002A7BCC">
      <w:r>
        <w:t xml:space="preserve">If you are a </w:t>
      </w:r>
      <w:r w:rsidRPr="002A7BCC">
        <w:rPr>
          <w:b/>
        </w:rPr>
        <w:t>contracted</w:t>
      </w:r>
      <w:r>
        <w:rPr>
          <w:b/>
          <w:i/>
        </w:rPr>
        <w:t xml:space="preserve"> </w:t>
      </w:r>
      <w:r w:rsidRPr="00E61833">
        <w:rPr>
          <w:b/>
        </w:rPr>
        <w:t xml:space="preserve">employee </w:t>
      </w:r>
      <w:r w:rsidR="00E61833" w:rsidRPr="00E61833">
        <w:rPr>
          <w:b/>
        </w:rPr>
        <w:t>with children within the school system</w:t>
      </w:r>
      <w:r w:rsidR="00E61833">
        <w:t xml:space="preserve"> </w:t>
      </w:r>
      <w:r>
        <w:t>and you need to access/change your notification settings</w:t>
      </w:r>
      <w:r w:rsidR="00E61833">
        <w:t>, do the following steps:</w:t>
      </w:r>
    </w:p>
    <w:p w:rsidR="00E61833" w:rsidRDefault="00E61833" w:rsidP="00E61833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 xml:space="preserve">” section of the </w:t>
      </w:r>
      <w:r w:rsidR="002A4171">
        <w:t>WCPS Home Page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</w:pPr>
      <w:r>
        <w:t xml:space="preserve">Click on the </w:t>
      </w:r>
      <w:r w:rsidRPr="002A4171">
        <w:rPr>
          <w:b/>
        </w:rPr>
        <w:t>PowerSchool 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 w:rsidRPr="002A4171">
        <w:t>Click on the</w:t>
      </w:r>
      <w:r>
        <w:rPr>
          <w:b/>
        </w:rPr>
        <w:t xml:space="preserve"> “PowerSchool Admin- Used for Office Staff” </w:t>
      </w:r>
      <w:r>
        <w:t>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Login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 xml:space="preserve">Go to the </w:t>
      </w:r>
      <w:r>
        <w:rPr>
          <w:b/>
        </w:rPr>
        <w:t xml:space="preserve">“Applications” </w:t>
      </w:r>
      <w:r>
        <w:t>section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Click on the “</w:t>
      </w:r>
      <w:r w:rsidRPr="002A4171">
        <w:rPr>
          <w:b/>
        </w:rPr>
        <w:t>SchoolMessenger</w:t>
      </w:r>
      <w:r>
        <w:t>” link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  <w:rPr>
          <w:b/>
        </w:rPr>
      </w:pPr>
      <w:r w:rsidRPr="002A4171">
        <w:rPr>
          <w:b/>
        </w:rPr>
        <w:t>System, Contacts, Search for Person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Enter info you want to look up/change (e.g. phone numbers and email addresses)</w:t>
      </w:r>
    </w:p>
    <w:p w:rsidR="00F16953" w:rsidRPr="00F16953" w:rsidRDefault="00F16953" w:rsidP="00F16953">
      <w:pPr>
        <w:rPr>
          <w:b/>
          <w:sz w:val="22"/>
          <w:szCs w:val="22"/>
          <w:u w:val="single"/>
        </w:rPr>
      </w:pPr>
      <w:r w:rsidRPr="00F16953">
        <w:rPr>
          <w:b/>
          <w:sz w:val="22"/>
          <w:szCs w:val="22"/>
          <w:u w:val="single"/>
        </w:rPr>
        <w:t>Step 2:</w:t>
      </w:r>
    </w:p>
    <w:p w:rsidR="002A4171" w:rsidRDefault="00E61833" w:rsidP="003C39B2">
      <w:r>
        <w:t xml:space="preserve">If you are a </w:t>
      </w:r>
      <w:r w:rsidRPr="003C39B2">
        <w:rPr>
          <w:b/>
        </w:rPr>
        <w:t>contracted employee</w:t>
      </w:r>
      <w:r>
        <w:t xml:space="preserve"> </w:t>
      </w:r>
      <w:r w:rsidRPr="003C39B2">
        <w:rPr>
          <w:b/>
        </w:rPr>
        <w:t xml:space="preserve">and do not have children in the school system, </w:t>
      </w:r>
      <w:r w:rsidR="002A4171" w:rsidRPr="002A4171">
        <w:t>do the following steps:</w:t>
      </w:r>
      <w:r w:rsidRPr="002A4171">
        <w:t xml:space="preserve"> 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>” section of the WCPS Home Page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 w:rsidR="00482183">
        <w:rPr>
          <w:b/>
        </w:rPr>
        <w:t>“Schoo</w:t>
      </w:r>
      <w:r>
        <w:rPr>
          <w:b/>
        </w:rPr>
        <w:t>l Messenger”</w:t>
      </w:r>
      <w:r>
        <w:t xml:space="preserve"> link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 xml:space="preserve">“School Messenger Contact Manager- For Staff Users to Manage Notification Preferences” </w:t>
      </w:r>
      <w:r>
        <w:t>link</w:t>
      </w:r>
    </w:p>
    <w:p w:rsidR="00F16953" w:rsidRPr="00F16953" w:rsidRDefault="00F16953" w:rsidP="00F16953">
      <w:pPr>
        <w:rPr>
          <w:b/>
          <w:sz w:val="22"/>
          <w:szCs w:val="22"/>
          <w:u w:val="single"/>
        </w:rPr>
      </w:pPr>
      <w:r w:rsidRPr="00F16953">
        <w:rPr>
          <w:b/>
          <w:sz w:val="22"/>
          <w:szCs w:val="22"/>
          <w:u w:val="single"/>
        </w:rPr>
        <w:t>Step 3:</w:t>
      </w:r>
    </w:p>
    <w:p w:rsidR="002A7BCC" w:rsidRDefault="0065009E" w:rsidP="002A7BCC">
      <w:r w:rsidRPr="0065009E">
        <w:rPr>
          <w:b/>
        </w:rPr>
        <w:t>Do</w:t>
      </w:r>
      <w:r w:rsidR="002A7BCC">
        <w:t xml:space="preserve"> </w:t>
      </w:r>
      <w:r w:rsidR="002A7BCC">
        <w:rPr>
          <w:b/>
        </w:rPr>
        <w:t>not</w:t>
      </w:r>
      <w:r w:rsidR="002A7BCC">
        <w:t xml:space="preserve"> </w:t>
      </w:r>
      <w:r w:rsidRPr="0065009E">
        <w:rPr>
          <w:b/>
        </w:rPr>
        <w:t>use</w:t>
      </w:r>
      <w:r>
        <w:t xml:space="preserve"> </w:t>
      </w:r>
      <w:r w:rsidR="002A7BCC" w:rsidRPr="003C39B2">
        <w:rPr>
          <w:b/>
        </w:rPr>
        <w:t xml:space="preserve">the School Messenger Community </w:t>
      </w:r>
      <w:r w:rsidR="002A7BCC" w:rsidRPr="00C46B36">
        <w:rPr>
          <w:b/>
        </w:rPr>
        <w:t>link</w:t>
      </w:r>
      <w:r w:rsidR="002A7BCC">
        <w:t>.  Please read the following from our home page:</w:t>
      </w:r>
    </w:p>
    <w:p w:rsidR="002A7BCC" w:rsidRDefault="002A7BCC" w:rsidP="002A7BCC">
      <w:r>
        <w:t>“</w:t>
      </w:r>
      <w:r>
        <w:rPr>
          <w:rStyle w:val="Strong"/>
        </w:rPr>
        <w:t>SchoolMessenger Community</w:t>
      </w:r>
      <w:r>
        <w:t xml:space="preserve"> allows </w:t>
      </w:r>
      <w:r w:rsidRPr="002A7BCC">
        <w:rPr>
          <w:b/>
        </w:rPr>
        <w:t>non-contracted staff and community members</w:t>
      </w:r>
      <w:r>
        <w:t xml:space="preserve"> to register to receive alerts such as school delays, closings, and emergencies. You can have these alerts sent to you through email and, optionally, a voice call and/or an SMS text message.”</w:t>
      </w:r>
    </w:p>
    <w:p w:rsidR="002A7BCC" w:rsidRDefault="0065009E" w:rsidP="002A7BCC">
      <w:r w:rsidRPr="002C781A">
        <w:rPr>
          <w:b/>
          <w:highlight w:val="yellow"/>
        </w:rPr>
        <w:t>C</w:t>
      </w:r>
      <w:r w:rsidR="002A7BCC" w:rsidRPr="002C781A">
        <w:rPr>
          <w:b/>
          <w:highlight w:val="yellow"/>
        </w:rPr>
        <w:t>ontracted</w:t>
      </w:r>
      <w:r w:rsidR="002A7BCC" w:rsidRPr="002C781A">
        <w:rPr>
          <w:highlight w:val="yellow"/>
        </w:rPr>
        <w:t xml:space="preserve"> employee will not be able to login at </w:t>
      </w:r>
      <w:r w:rsidRPr="002C781A">
        <w:rPr>
          <w:highlight w:val="yellow"/>
        </w:rPr>
        <w:t>the School Messenger Community</w:t>
      </w:r>
      <w:r w:rsidR="002A7BCC" w:rsidRPr="002C781A">
        <w:rPr>
          <w:highlight w:val="yellow"/>
        </w:rPr>
        <w:t xml:space="preserve"> link to access/change any notification settings.  </w:t>
      </w:r>
      <w:r w:rsidRPr="002C781A">
        <w:rPr>
          <w:highlight w:val="yellow"/>
        </w:rPr>
        <w:t>Please contact me if you have any questions!</w:t>
      </w:r>
    </w:p>
    <w:p w:rsidR="0065009E" w:rsidRDefault="0065009E" w:rsidP="002A7BCC"/>
    <w:p w:rsidR="0065009E" w:rsidRDefault="0065009E" w:rsidP="0065009E">
      <w:pPr>
        <w:spacing w:before="0" w:line="240" w:lineRule="auto"/>
      </w:pPr>
      <w:r>
        <w:t>Thank you!</w:t>
      </w:r>
    </w:p>
    <w:p w:rsidR="00011EEA" w:rsidRPr="009A02A6" w:rsidRDefault="0065009E" w:rsidP="0065009E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>
        <w:t>Karen Widener</w:t>
      </w:r>
      <w:bookmarkStart w:id="0" w:name="_GoBack"/>
      <w:bookmarkEnd w:id="0"/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0618D" w:rsidRDefault="000A0010"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009E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65009E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91" w:rsidRDefault="00770091">
      <w:pPr>
        <w:spacing w:line="240" w:lineRule="auto"/>
      </w:pPr>
      <w:r>
        <w:separator/>
      </w:r>
    </w:p>
  </w:endnote>
  <w:endnote w:type="continuationSeparator" w:id="0">
    <w:p w:rsidR="00770091" w:rsidRDefault="00770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1695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1695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91" w:rsidRDefault="00770091">
      <w:pPr>
        <w:spacing w:line="240" w:lineRule="auto"/>
      </w:pPr>
      <w:r>
        <w:separator/>
      </w:r>
    </w:p>
  </w:footnote>
  <w:footnote w:type="continuationSeparator" w:id="0">
    <w:p w:rsidR="00770091" w:rsidRDefault="007700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AB67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132D7C"/>
    <w:multiLevelType w:val="hybridMultilevel"/>
    <w:tmpl w:val="D96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60B64"/>
    <w:rsid w:val="0017165A"/>
    <w:rsid w:val="001C346B"/>
    <w:rsid w:val="001D34E2"/>
    <w:rsid w:val="002A4171"/>
    <w:rsid w:val="002A7BCC"/>
    <w:rsid w:val="002C781A"/>
    <w:rsid w:val="002D2288"/>
    <w:rsid w:val="002E0C40"/>
    <w:rsid w:val="002F6FA5"/>
    <w:rsid w:val="003841CB"/>
    <w:rsid w:val="003B1563"/>
    <w:rsid w:val="003C39B2"/>
    <w:rsid w:val="00447728"/>
    <w:rsid w:val="00482183"/>
    <w:rsid w:val="004B2F97"/>
    <w:rsid w:val="004D34DD"/>
    <w:rsid w:val="004D639F"/>
    <w:rsid w:val="0052064C"/>
    <w:rsid w:val="00553BA0"/>
    <w:rsid w:val="0065009E"/>
    <w:rsid w:val="006966D0"/>
    <w:rsid w:val="00770091"/>
    <w:rsid w:val="009207E0"/>
    <w:rsid w:val="009966D2"/>
    <w:rsid w:val="00C46B36"/>
    <w:rsid w:val="00CC3870"/>
    <w:rsid w:val="00D265A7"/>
    <w:rsid w:val="00D575AE"/>
    <w:rsid w:val="00E47788"/>
    <w:rsid w:val="00E53D2F"/>
    <w:rsid w:val="00E61833"/>
    <w:rsid w:val="00EE61EF"/>
    <w:rsid w:val="00F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Strong">
    <w:name w:val="Strong"/>
    <w:basedOn w:val="DefaultParagraphFont"/>
    <w:uiPriority w:val="22"/>
    <w:qFormat/>
    <w:rsid w:val="002A7BC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A0C96C3F-7E85-49D0-BF7C-8AD8DF95AECD}" type="presOf" srcId="{8AA9E4BA-B7C5-43AC-A9D2-10B0D1DC0A52}" destId="{85D5AF83-F371-4BBD-B744-86F02FFE9B68}" srcOrd="0" destOrd="0" presId="urn:microsoft.com/office/officeart/2005/8/layout/hProcess9#1"/>
    <dgm:cxn modelId="{8C0FAD0F-9A32-472E-8E1F-532A25FCCB15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95303995-594E-4C7C-9709-3200992C64AE}" type="presOf" srcId="{A89CF361-6798-4C87-B5C9-3F749C16B1A7}" destId="{79D904BC-76C4-4B68-B260-23DB726572D8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F4D94D84-B485-47EB-9944-7E119F72FDBF}" type="presOf" srcId="{70ADAA9F-9F79-4939-AAC4-1A6F3AE8FFC9}" destId="{B2B3D0F9-3866-4B0C-B652-E650C38433DB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8950BD70-315D-49BE-9660-5E7FAE48D8E5}" type="presOf" srcId="{4521AEFA-EE28-4C0D-B5ED-B77279930F54}" destId="{ED3FE8E1-092E-46AD-8DB2-18398D8CE3A2}" srcOrd="0" destOrd="0" presId="urn:microsoft.com/office/officeart/2005/8/layout/hProcess9#1"/>
    <dgm:cxn modelId="{BD4EA8F1-291D-4684-BCD8-720A2AF209CB}" type="presParOf" srcId="{ED3FE8E1-092E-46AD-8DB2-18398D8CE3A2}" destId="{C284A2D8-19C0-4A03-B182-8F77660A1CD1}" srcOrd="0" destOrd="0" presId="urn:microsoft.com/office/officeart/2005/8/layout/hProcess9#1"/>
    <dgm:cxn modelId="{0055545C-AFB8-4100-A4BB-A2DA26FFFB90}" type="presParOf" srcId="{ED3FE8E1-092E-46AD-8DB2-18398D8CE3A2}" destId="{C831B9E0-F783-4898-A5CB-781056FA7E36}" srcOrd="1" destOrd="0" presId="urn:microsoft.com/office/officeart/2005/8/layout/hProcess9#1"/>
    <dgm:cxn modelId="{C84FE963-2538-4F77-B041-4E44CB497543}" type="presParOf" srcId="{C831B9E0-F783-4898-A5CB-781056FA7E36}" destId="{B2B3D0F9-3866-4B0C-B652-E650C38433DB}" srcOrd="0" destOrd="0" presId="urn:microsoft.com/office/officeart/2005/8/layout/hProcess9#1"/>
    <dgm:cxn modelId="{C54F6870-E211-464C-826E-EAD7563B4AF2}" type="presParOf" srcId="{C831B9E0-F783-4898-A5CB-781056FA7E36}" destId="{05AC8F89-44D8-4EB9-BB52-B05415418A1C}" srcOrd="1" destOrd="0" presId="urn:microsoft.com/office/officeart/2005/8/layout/hProcess9#1"/>
    <dgm:cxn modelId="{47CBD27C-A4C9-4A45-8739-C06C1AAE6788}" type="presParOf" srcId="{C831B9E0-F783-4898-A5CB-781056FA7E36}" destId="{79D904BC-76C4-4B68-B260-23DB726572D8}" srcOrd="2" destOrd="0" presId="urn:microsoft.com/office/officeart/2005/8/layout/hProcess9#1"/>
    <dgm:cxn modelId="{4741F88E-8F51-4FED-9F29-F10ECE74F769}" type="presParOf" srcId="{C831B9E0-F783-4898-A5CB-781056FA7E36}" destId="{FB3AA8BF-32CC-4F7B-AE5A-92CF9E7C8F7F}" srcOrd="3" destOrd="0" presId="urn:microsoft.com/office/officeart/2005/8/layout/hProcess9#1"/>
    <dgm:cxn modelId="{F06DD694-76D6-4E38-828E-75131004F950}" type="presParOf" srcId="{C831B9E0-F783-4898-A5CB-781056FA7E36}" destId="{8595E152-2E22-4AA8-9929-CC33E95FC0D7}" srcOrd="4" destOrd="0" presId="urn:microsoft.com/office/officeart/2005/8/layout/hProcess9#1"/>
    <dgm:cxn modelId="{8F76F168-8B14-467D-9049-0D4E0D1E56F7}" type="presParOf" srcId="{C831B9E0-F783-4898-A5CB-781056FA7E36}" destId="{9D7500BB-9DA4-4EEB-A12B-83E629A63342}" srcOrd="5" destOrd="0" presId="urn:microsoft.com/office/officeart/2005/8/layout/hProcess9#1"/>
    <dgm:cxn modelId="{3F1983F8-7BE3-44FB-A783-8A11F25A036D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4B9A7-BE89-4A77-A667-401EA08F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12</cp:revision>
  <cp:lastPrinted>2012-09-04T22:21:00Z</cp:lastPrinted>
  <dcterms:created xsi:type="dcterms:W3CDTF">2015-01-14T18:35:00Z</dcterms:created>
  <dcterms:modified xsi:type="dcterms:W3CDTF">2015-01-16T14:09:00Z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