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9F5980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9F5980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9F5980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9F5980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9C0FCC">
        <w:t>/Topics</w:t>
      </w:r>
      <w:r>
        <w:t>:</w:t>
      </w:r>
    </w:p>
    <w:p w:rsidR="006966D0" w:rsidRPr="009C0FCC" w:rsidRDefault="009C0FCC" w:rsidP="009207E0">
      <w:pPr>
        <w:rPr>
          <w:rFonts w:asciiTheme="majorHAnsi" w:hAnsiTheme="majorHAnsi" w:cstheme="majorHAnsi"/>
          <w:sz w:val="22"/>
          <w:szCs w:val="22"/>
        </w:rPr>
      </w:pPr>
      <w:r w:rsidRPr="009C0FCC">
        <w:rPr>
          <w:rFonts w:asciiTheme="majorHAnsi" w:hAnsiTheme="majorHAnsi" w:cstheme="majorHAnsi"/>
          <w:sz w:val="22"/>
          <w:szCs w:val="22"/>
        </w:rPr>
        <w:t>Undo sending your mail</w:t>
      </w:r>
      <w:r w:rsidRPr="009C0FCC">
        <w:rPr>
          <w:rFonts w:asciiTheme="majorHAnsi" w:hAnsiTheme="majorHAnsi" w:cstheme="majorHAnsi"/>
          <w:sz w:val="22"/>
          <w:szCs w:val="22"/>
        </w:rPr>
        <w:t xml:space="preserve">.  This topic comes to us from Lisa </w:t>
      </w:r>
      <w:proofErr w:type="spellStart"/>
      <w:r w:rsidRPr="009C0FCC">
        <w:rPr>
          <w:rFonts w:asciiTheme="majorHAnsi" w:hAnsiTheme="majorHAnsi" w:cstheme="majorHAnsi"/>
          <w:sz w:val="22"/>
          <w:szCs w:val="22"/>
        </w:rPr>
        <w:t>Okes</w:t>
      </w:r>
      <w:proofErr w:type="spellEnd"/>
      <w:r w:rsidRPr="009C0FCC">
        <w:rPr>
          <w:rFonts w:asciiTheme="majorHAnsi" w:hAnsiTheme="majorHAnsi" w:cstheme="majorHAnsi"/>
          <w:sz w:val="22"/>
          <w:szCs w:val="22"/>
        </w:rPr>
        <w:t xml:space="preserve"> here in the Technology Department.</w:t>
      </w:r>
    </w:p>
    <w:p w:rsidR="0000618D" w:rsidRDefault="009207E0">
      <w:pPr>
        <w:pStyle w:val="Heading1"/>
      </w:pPr>
      <w:r>
        <w:t xml:space="preserve">Solutions: </w:t>
      </w:r>
    </w:p>
    <w:p w:rsidR="009C0FCC" w:rsidRPr="009C0FCC" w:rsidRDefault="009C0FCC" w:rsidP="009C0FCC">
      <w:pPr>
        <w:spacing w:before="240" w:after="240" w:line="240" w:lineRule="auto"/>
        <w:rPr>
          <w:rFonts w:ascii="Arial" w:eastAsia="Times New Roman" w:hAnsi="Arial" w:cs="Arial"/>
          <w:color w:val="000000"/>
          <w:lang w:eastAsia="en-US"/>
        </w:rPr>
      </w:pPr>
      <w:r w:rsidRPr="009C0FCC">
        <w:rPr>
          <w:rFonts w:ascii="Arial" w:eastAsia="Times New Roman" w:hAnsi="Arial" w:cs="Arial"/>
          <w:color w:val="000000"/>
          <w:lang w:eastAsia="en-US"/>
        </w:rPr>
        <w:t>If you make a typo or regret sending a message, you can undo the action by enabling the "Undo send" lab. This lab will give you the option to take back a message you just sent.</w:t>
      </w:r>
    </w:p>
    <w:p w:rsidR="009C0FCC" w:rsidRPr="009C0FCC" w:rsidRDefault="009C0FCC" w:rsidP="009C0FCC">
      <w:pPr>
        <w:spacing w:before="240" w:after="240" w:line="240" w:lineRule="auto"/>
        <w:rPr>
          <w:rFonts w:ascii="Arial" w:eastAsia="Times New Roman" w:hAnsi="Arial" w:cs="Arial"/>
          <w:color w:val="000000"/>
          <w:lang w:eastAsia="en-US"/>
        </w:rPr>
      </w:pPr>
      <w:r w:rsidRPr="009C0FCC">
        <w:rPr>
          <w:rFonts w:ascii="Arial" w:eastAsia="Times New Roman" w:hAnsi="Arial" w:cs="Arial"/>
          <w:color w:val="000000"/>
          <w:lang w:eastAsia="en-US"/>
        </w:rPr>
        <w:t>To enable the lab:</w:t>
      </w:r>
    </w:p>
    <w:p w:rsidR="009C0FCC" w:rsidRPr="009C0FCC" w:rsidRDefault="009C0FCC" w:rsidP="009C0FCC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lang w:eastAsia="en-US"/>
        </w:rPr>
      </w:pPr>
      <w:r w:rsidRPr="009C0FCC">
        <w:rPr>
          <w:rFonts w:ascii="Arial" w:eastAsia="Times New Roman" w:hAnsi="Arial" w:cs="Arial"/>
          <w:color w:val="000000"/>
          <w:lang w:eastAsia="en-US"/>
        </w:rPr>
        <w:t xml:space="preserve">Click the gear in the top </w:t>
      </w:r>
      <w:proofErr w:type="gramStart"/>
      <w:r w:rsidRPr="009C0FCC">
        <w:rPr>
          <w:rFonts w:ascii="Arial" w:eastAsia="Times New Roman" w:hAnsi="Arial" w:cs="Arial"/>
          <w:color w:val="000000"/>
          <w:lang w:eastAsia="en-US"/>
        </w:rPr>
        <w:t>right </w:t>
      </w:r>
      <w:proofErr w:type="gramEnd"/>
      <w:r w:rsidRPr="009C0FCC">
        <w:rPr>
          <w:rFonts w:ascii="Arial" w:eastAsia="Times New Roman" w:hAnsi="Arial" w:cs="Arial"/>
          <w:noProof/>
          <w:color w:val="000000"/>
          <w:lang w:eastAsia="en-US"/>
        </w:rPr>
        <w:drawing>
          <wp:inline distT="0" distB="0" distL="0" distR="0" wp14:anchorId="43A1DD45" wp14:editId="0823A342">
            <wp:extent cx="198120" cy="198120"/>
            <wp:effectExtent l="0" t="0" r="0" b="0"/>
            <wp:docPr id="2" name="Picture 2" descr="https://ci6.googleusercontent.com/proxy/EumbjsktQc4JEn553ms7U96Srxlpcsay1QsJyWvpw4MyJnYcfiMsl2fQjFzNA3A4drvlYqpKVBJONp2obcKPaci9j7Q7ZcpDfgYxqJbz=s0-d-e1-ft#https://www.google.com/help/hc/images/mail/mail_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EumbjsktQc4JEn553ms7U96Srxlpcsay1QsJyWvpw4MyJnYcfiMsl2fQjFzNA3A4drvlYqpKVBJONp2obcKPaci9j7Q7ZcpDfgYxqJbz=s0-d-e1-ft#https://www.google.com/help/hc/images/mail/mail_ge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FCC">
        <w:rPr>
          <w:rFonts w:ascii="Arial" w:eastAsia="Times New Roman" w:hAnsi="Arial" w:cs="Arial"/>
          <w:color w:val="000000"/>
          <w:lang w:eastAsia="en-US"/>
        </w:rPr>
        <w:t>.</w:t>
      </w:r>
    </w:p>
    <w:p w:rsidR="009C0FCC" w:rsidRPr="009C0FCC" w:rsidRDefault="009C0FCC" w:rsidP="009C0FCC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lang w:eastAsia="en-US"/>
        </w:rPr>
      </w:pPr>
      <w:r w:rsidRPr="009C0FCC">
        <w:rPr>
          <w:rFonts w:ascii="Arial" w:eastAsia="Times New Roman" w:hAnsi="Arial" w:cs="Arial"/>
          <w:color w:val="000000"/>
          <w:lang w:eastAsia="en-US"/>
        </w:rPr>
        <w:t>Select </w:t>
      </w:r>
      <w:r w:rsidRPr="009C0FCC">
        <w:rPr>
          <w:rFonts w:ascii="Arial" w:eastAsia="Times New Roman" w:hAnsi="Arial" w:cs="Arial"/>
          <w:b/>
          <w:bCs/>
          <w:color w:val="000000"/>
          <w:lang w:eastAsia="en-US"/>
        </w:rPr>
        <w:t>Settings</w:t>
      </w:r>
      <w:r w:rsidRPr="009C0FCC">
        <w:rPr>
          <w:rFonts w:ascii="Arial" w:eastAsia="Times New Roman" w:hAnsi="Arial" w:cs="Arial"/>
          <w:color w:val="000000"/>
          <w:lang w:eastAsia="en-US"/>
        </w:rPr>
        <w:t>.</w:t>
      </w:r>
    </w:p>
    <w:p w:rsidR="009C0FCC" w:rsidRPr="009C0FCC" w:rsidRDefault="009C0FCC" w:rsidP="009C0FCC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lang w:eastAsia="en-US"/>
        </w:rPr>
      </w:pPr>
      <w:r w:rsidRPr="009C0FCC">
        <w:rPr>
          <w:rFonts w:ascii="Arial" w:eastAsia="Times New Roman" w:hAnsi="Arial" w:cs="Arial"/>
          <w:color w:val="000000"/>
          <w:lang w:eastAsia="en-US"/>
        </w:rPr>
        <w:t>Click the </w:t>
      </w:r>
      <w:r w:rsidRPr="009C0FCC">
        <w:rPr>
          <w:rFonts w:ascii="Arial" w:eastAsia="Times New Roman" w:hAnsi="Arial" w:cs="Arial"/>
          <w:b/>
          <w:bCs/>
          <w:color w:val="000000"/>
          <w:lang w:eastAsia="en-US"/>
        </w:rPr>
        <w:t>Labs</w:t>
      </w:r>
      <w:r w:rsidRPr="009C0FCC">
        <w:rPr>
          <w:rFonts w:ascii="Arial" w:eastAsia="Times New Roman" w:hAnsi="Arial" w:cs="Arial"/>
          <w:color w:val="000000"/>
          <w:lang w:eastAsia="en-US"/>
        </w:rPr>
        <w:t> tab.</w:t>
      </w:r>
    </w:p>
    <w:p w:rsidR="009C0FCC" w:rsidRPr="009C0FCC" w:rsidRDefault="009C0FCC" w:rsidP="009C0FCC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lang w:eastAsia="en-US"/>
        </w:rPr>
      </w:pPr>
      <w:r w:rsidRPr="009C0FCC">
        <w:rPr>
          <w:rFonts w:ascii="Arial" w:eastAsia="Times New Roman" w:hAnsi="Arial" w:cs="Arial"/>
          <w:color w:val="000000"/>
          <w:lang w:eastAsia="en-US"/>
        </w:rPr>
        <w:t>Find the "Undo Send" lab and select the </w:t>
      </w:r>
      <w:r w:rsidRPr="009C0FCC">
        <w:rPr>
          <w:rFonts w:ascii="Arial" w:eastAsia="Times New Roman" w:hAnsi="Arial" w:cs="Arial"/>
          <w:b/>
          <w:bCs/>
          <w:color w:val="000000"/>
          <w:lang w:eastAsia="en-US"/>
        </w:rPr>
        <w:t>Enable</w:t>
      </w:r>
      <w:r w:rsidRPr="009C0FCC">
        <w:rPr>
          <w:rFonts w:ascii="Arial" w:eastAsia="Times New Roman" w:hAnsi="Arial" w:cs="Arial"/>
          <w:color w:val="000000"/>
          <w:lang w:eastAsia="en-US"/>
        </w:rPr>
        <w:t> radio button.</w:t>
      </w:r>
    </w:p>
    <w:p w:rsidR="009C0FCC" w:rsidRPr="009C0FCC" w:rsidRDefault="009C0FCC" w:rsidP="009C0FCC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Arial" w:eastAsia="Times New Roman" w:hAnsi="Arial" w:cs="Arial"/>
          <w:color w:val="000000"/>
          <w:lang w:eastAsia="en-US"/>
        </w:rPr>
      </w:pPr>
      <w:r w:rsidRPr="009C0FCC">
        <w:rPr>
          <w:rFonts w:ascii="Arial" w:eastAsia="Times New Roman" w:hAnsi="Arial" w:cs="Arial"/>
          <w:color w:val="000000"/>
          <w:lang w:eastAsia="en-US"/>
        </w:rPr>
        <w:t>Click </w:t>
      </w:r>
      <w:r w:rsidRPr="009C0FCC">
        <w:rPr>
          <w:rFonts w:ascii="Arial" w:eastAsia="Times New Roman" w:hAnsi="Arial" w:cs="Arial"/>
          <w:b/>
          <w:bCs/>
          <w:color w:val="000000"/>
          <w:lang w:eastAsia="en-US"/>
        </w:rPr>
        <w:t>Save Changes</w:t>
      </w:r>
      <w:r w:rsidRPr="009C0FCC">
        <w:rPr>
          <w:rFonts w:ascii="Arial" w:eastAsia="Times New Roman" w:hAnsi="Arial" w:cs="Arial"/>
          <w:color w:val="000000"/>
          <w:lang w:eastAsia="en-US"/>
        </w:rPr>
        <w:t> at the bottom of the page.</w:t>
      </w:r>
    </w:p>
    <w:p w:rsidR="009C0FCC" w:rsidRPr="009C0FCC" w:rsidRDefault="009C0FCC" w:rsidP="009C0FCC">
      <w:pPr>
        <w:spacing w:before="240" w:after="240" w:line="240" w:lineRule="auto"/>
        <w:rPr>
          <w:rFonts w:ascii="Arial" w:eastAsia="Times New Roman" w:hAnsi="Arial" w:cs="Arial"/>
          <w:color w:val="000000"/>
          <w:lang w:eastAsia="en-US"/>
        </w:rPr>
      </w:pPr>
      <w:r w:rsidRPr="009C0FCC">
        <w:rPr>
          <w:rFonts w:ascii="Arial" w:eastAsia="Times New Roman" w:hAnsi="Arial" w:cs="Arial"/>
          <w:color w:val="000000"/>
          <w:lang w:eastAsia="en-US"/>
        </w:rPr>
        <w:t>Select the amount of time you have to undo sending a message by clicking the </w:t>
      </w:r>
      <w:r w:rsidRPr="009C0FCC">
        <w:rPr>
          <w:rFonts w:ascii="Arial" w:eastAsia="Times New Roman" w:hAnsi="Arial" w:cs="Arial"/>
          <w:b/>
          <w:bCs/>
          <w:color w:val="000000"/>
          <w:lang w:eastAsia="en-US"/>
        </w:rPr>
        <w:t xml:space="preserve">gear </w:t>
      </w:r>
      <w:proofErr w:type="gramStart"/>
      <w:r w:rsidRPr="009C0FCC">
        <w:rPr>
          <w:rFonts w:ascii="Arial" w:eastAsia="Times New Roman" w:hAnsi="Arial" w:cs="Arial"/>
          <w:b/>
          <w:bCs/>
          <w:color w:val="000000"/>
          <w:lang w:eastAsia="en-US"/>
        </w:rPr>
        <w:t>icon </w:t>
      </w:r>
      <w:proofErr w:type="gramEnd"/>
      <w:r w:rsidRPr="009C0FCC">
        <w:rPr>
          <w:rFonts w:ascii="Arial" w:eastAsia="Times New Roman" w:hAnsi="Arial" w:cs="Arial"/>
          <w:b/>
          <w:bCs/>
          <w:noProof/>
          <w:color w:val="000000"/>
          <w:lang w:eastAsia="en-US"/>
        </w:rPr>
        <w:drawing>
          <wp:inline distT="0" distB="0" distL="0" distR="0" wp14:anchorId="33B28811" wp14:editId="78C59067">
            <wp:extent cx="198120" cy="198120"/>
            <wp:effectExtent l="0" t="0" r="0" b="0"/>
            <wp:docPr id="4" name="Picture 4" descr="https://ci5.googleusercontent.com/proxy/kHXIGrskzJVs0Ri40WXAWrKCJvDT9XJ_83_ULGfjvG0aVnWgpc0SN-DmUJZiUVSd54SzyRLObnsKvK7vIGQGrNttll5KQIm-h-_qEai1zxeYB76SYEkxqA=s0-d-e1-ft#https://www.google.com/help/hc/images/mail/mail_6567_gear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5.googleusercontent.com/proxy/kHXIGrskzJVs0Ri40WXAWrKCJvDT9XJ_83_ULGfjvG0aVnWgpc0SN-DmUJZiUVSd54SzyRLObnsKvK7vIGQGrNttll5KQIm-h-_qEai1zxeYB76SYEkxqA=s0-d-e1-ft#https://www.google.com/help/hc/images/mail/mail_6567_gear_ic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FCC">
        <w:rPr>
          <w:rFonts w:ascii="Arial" w:eastAsia="Times New Roman" w:hAnsi="Arial" w:cs="Arial"/>
          <w:color w:val="000000"/>
          <w:lang w:eastAsia="en-US"/>
        </w:rPr>
        <w:t>, and finding the "Undo Send:" section in the General tab of your Settings.</w:t>
      </w:r>
    </w:p>
    <w:p w:rsidR="009C0FCC" w:rsidRPr="009C0FCC" w:rsidRDefault="009C0FCC" w:rsidP="009C0FCC">
      <w:pPr>
        <w:spacing w:before="240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9C0FCC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n-US"/>
        </w:rPr>
        <w:t>Note:  L</w:t>
      </w:r>
      <w:r w:rsidRPr="009C0FCC">
        <w:rPr>
          <w:b/>
          <w:sz w:val="24"/>
          <w:szCs w:val="24"/>
          <w:highlight w:val="yellow"/>
        </w:rPr>
        <w:t>ogout/login of Gmail to see the change.</w:t>
      </w:r>
    </w:p>
    <w:p w:rsidR="009C0FCC" w:rsidRPr="009C0FCC" w:rsidRDefault="009C0FCC" w:rsidP="009C0FCC">
      <w:pPr>
        <w:spacing w:before="240" w:after="240" w:line="240" w:lineRule="auto"/>
        <w:rPr>
          <w:rFonts w:ascii="Arial" w:eastAsia="Times New Roman" w:hAnsi="Arial" w:cs="Arial"/>
          <w:color w:val="000000"/>
          <w:lang w:eastAsia="en-US"/>
        </w:rPr>
      </w:pPr>
      <w:r w:rsidRPr="009C0FCC">
        <w:rPr>
          <w:rFonts w:ascii="Arial" w:eastAsia="Times New Roman" w:hAnsi="Arial" w:cs="Arial"/>
          <w:color w:val="000000"/>
          <w:lang w:eastAsia="en-US"/>
        </w:rPr>
        <w:t>Enjoy!</w:t>
      </w:r>
    </w:p>
    <w:p w:rsidR="00F059C8" w:rsidRDefault="009C0FCC" w:rsidP="009C0FCC">
      <w:pPr>
        <w:spacing w:before="0" w:line="240" w:lineRule="auto"/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</w:pPr>
      <w:r w:rsidRPr="009C0FCC">
        <w:rPr>
          <w:rFonts w:ascii="Comic Sans MS" w:eastAsia="Times New Roman" w:hAnsi="Comic Sans MS" w:cs="Times New Roman"/>
          <w:i/>
          <w:iCs/>
          <w:color w:val="auto"/>
          <w:sz w:val="27"/>
          <w:szCs w:val="27"/>
          <w:lang w:eastAsia="en-US"/>
        </w:rPr>
        <w:t xml:space="preserve">Lisa </w:t>
      </w:r>
      <w:proofErr w:type="spellStart"/>
      <w:r w:rsidRPr="009C0FCC">
        <w:rPr>
          <w:rFonts w:ascii="Comic Sans MS" w:eastAsia="Times New Roman" w:hAnsi="Comic Sans MS" w:cs="Times New Roman"/>
          <w:i/>
          <w:iCs/>
          <w:color w:val="auto"/>
          <w:sz w:val="27"/>
          <w:szCs w:val="27"/>
          <w:lang w:eastAsia="en-US"/>
        </w:rPr>
        <w:t>Okes</w:t>
      </w:r>
      <w:proofErr w:type="spellEnd"/>
      <w:r w:rsidRPr="009C0FCC">
        <w:rPr>
          <w:rFonts w:ascii="Comic Sans MS" w:eastAsia="Times New Roman" w:hAnsi="Comic Sans MS" w:cs="Times New Roman"/>
          <w:i/>
          <w:iCs/>
          <w:color w:val="auto"/>
          <w:sz w:val="27"/>
          <w:szCs w:val="27"/>
          <w:lang w:eastAsia="en-US"/>
        </w:rPr>
        <w:t>, </w:t>
      </w:r>
      <w:r w:rsidRPr="009C0FCC"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  <w:t>SIS Support Technician</w:t>
      </w:r>
    </w:p>
    <w:p w:rsidR="00F059C8" w:rsidRDefault="00F059C8" w:rsidP="009C0FCC">
      <w:pPr>
        <w:spacing w:before="0" w:line="240" w:lineRule="auto"/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</w:pPr>
    </w:p>
    <w:p w:rsidR="00F059C8" w:rsidRDefault="00F059C8" w:rsidP="009C0FCC">
      <w:pPr>
        <w:spacing w:before="0" w:line="240" w:lineRule="auto"/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</w:pPr>
    </w:p>
    <w:p w:rsidR="00F059C8" w:rsidRDefault="00F059C8" w:rsidP="009C0FCC">
      <w:pPr>
        <w:spacing w:before="0" w:line="240" w:lineRule="auto"/>
        <w:rPr>
          <w:rFonts w:ascii="Times New Roman" w:eastAsia="Times New Roman" w:hAnsi="Times New Roman" w:cs="Times New Roman"/>
          <w:color w:val="auto"/>
          <w:sz w:val="19"/>
          <w:szCs w:val="19"/>
          <w:lang w:eastAsia="en-US"/>
        </w:rPr>
      </w:pPr>
    </w:p>
    <w:p w:rsidR="00011EEA" w:rsidRPr="009A02A6" w:rsidRDefault="00011EEA" w:rsidP="009C0FCC">
      <w:pPr>
        <w:spacing w:before="0" w:line="240" w:lineRule="auto"/>
        <w:rPr>
          <w:rFonts w:ascii="Times New Roman" w:eastAsia="Times New Roman" w:hAnsi="Times New Roman" w:cs="Times New Roman"/>
          <w:color w:val="333333"/>
        </w:rPr>
      </w:pPr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9C0FCC" w:rsidP="00011EEA">
      <w:pPr>
        <w:shd w:val="clear" w:color="auto" w:fill="FFFFFF"/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r>
        <w:rPr>
          <w:noProof/>
          <w:lang w:eastAsia="en-US"/>
        </w:rPr>
        <w:drawing>
          <wp:inline distT="0" distB="0" distL="0" distR="0" wp14:anchorId="2B910006" wp14:editId="74BAC38A">
            <wp:extent cx="4572000" cy="834460"/>
            <wp:effectExtent l="0" t="0" r="0" b="381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C0FCC" w:rsidRDefault="00F059C8" w:rsidP="00F059C8">
      <w:pPr>
        <w:pStyle w:val="Heading2"/>
        <w:pBdr>
          <w:bottom w:val="single" w:sz="2" w:space="5" w:color="F1D7E0" w:themeColor="accent2"/>
        </w:pBdr>
        <w:tabs>
          <w:tab w:val="right" w:pos="7200"/>
        </w:tabs>
        <w:rPr>
          <w:color w:val="541D30" w:themeColor="accent2" w:themeShade="40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 wp14:anchorId="45E56984" wp14:editId="0D0DB75C">
            <wp:simplePos x="0" y="0"/>
            <wp:positionH relativeFrom="page">
              <wp:posOffset>4930140</wp:posOffset>
            </wp:positionH>
            <wp:positionV relativeFrom="paragraph">
              <wp:posOffset>295275</wp:posOffset>
            </wp:positionV>
            <wp:extent cx="2240280" cy="1508760"/>
            <wp:effectExtent l="0" t="0" r="7620" b="0"/>
            <wp:wrapNone/>
            <wp:docPr id="14" name="Picture 14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FCC" w:rsidRPr="00CC3870">
        <w:rPr>
          <w:b/>
          <w:color w:val="541D30" w:themeColor="accent2" w:themeShade="40"/>
        </w:rPr>
        <w:t>Additional Comments</w:t>
      </w:r>
      <w:r w:rsidR="009C0FCC" w:rsidRPr="00CC3870">
        <w:rPr>
          <w:color w:val="541D30" w:themeColor="accent2" w:themeShade="40"/>
        </w:rPr>
        <w:t>:</w:t>
      </w:r>
      <w:r w:rsidR="009C0FCC">
        <w:tab/>
      </w:r>
    </w:p>
    <w:p w:rsidR="00011EEA" w:rsidRPr="009A02A6" w:rsidRDefault="00011EEA" w:rsidP="00011EEA">
      <w:pPr>
        <w:shd w:val="clear" w:color="auto" w:fill="FFFFFF"/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</w:p>
    <w:p w:rsidR="00011EEA" w:rsidRPr="009A02A6" w:rsidRDefault="00011EEA" w:rsidP="00011EEA">
      <w:pPr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  <w:bookmarkStart w:id="0" w:name="_GoBack"/>
      <w:bookmarkEnd w:id="0"/>
    </w:p>
    <w:sectPr w:rsidR="00011EEA" w:rsidRPr="009A02A6">
      <w:footerReference w:type="default" r:id="rId17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80" w:rsidRDefault="009F5980">
      <w:pPr>
        <w:spacing w:line="240" w:lineRule="auto"/>
      </w:pPr>
      <w:r>
        <w:separator/>
      </w:r>
    </w:p>
  </w:endnote>
  <w:endnote w:type="continuationSeparator" w:id="0">
    <w:p w:rsidR="009F5980" w:rsidRDefault="009F59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4254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4254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80" w:rsidRDefault="009F5980">
      <w:pPr>
        <w:spacing w:line="240" w:lineRule="auto"/>
      </w:pPr>
      <w:r>
        <w:separator/>
      </w:r>
    </w:p>
  </w:footnote>
  <w:footnote w:type="continuationSeparator" w:id="0">
    <w:p w:rsidR="009F5980" w:rsidRDefault="009F59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E6C3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9BD3F52"/>
    <w:multiLevelType w:val="multilevel"/>
    <w:tmpl w:val="C0D2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B7204"/>
    <w:rsid w:val="001041E4"/>
    <w:rsid w:val="00114F83"/>
    <w:rsid w:val="001C346B"/>
    <w:rsid w:val="001D34E2"/>
    <w:rsid w:val="002D2288"/>
    <w:rsid w:val="002F6FA5"/>
    <w:rsid w:val="003841CB"/>
    <w:rsid w:val="003B1563"/>
    <w:rsid w:val="00442541"/>
    <w:rsid w:val="00447728"/>
    <w:rsid w:val="004B2F97"/>
    <w:rsid w:val="004D34DD"/>
    <w:rsid w:val="004D639F"/>
    <w:rsid w:val="0052064C"/>
    <w:rsid w:val="006966D0"/>
    <w:rsid w:val="009207E0"/>
    <w:rsid w:val="009966D2"/>
    <w:rsid w:val="009C0FCC"/>
    <w:rsid w:val="009F5980"/>
    <w:rsid w:val="00CC3870"/>
    <w:rsid w:val="00D265A7"/>
    <w:rsid w:val="00E47788"/>
    <w:rsid w:val="00E53D2F"/>
    <w:rsid w:val="00EE61EF"/>
    <w:rsid w:val="00F0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4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>
        <a:xfrm>
          <a:off x="190146" y="486453"/>
          <a:ext cx="833885" cy="590549"/>
        </a:xfrm>
        <a:gradFill rotWithShape="0">
          <a:gsLst>
            <a:gs pos="0">
              <a:srgbClr val="F1D7E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1D7E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1D7E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en-US" sz="1600">
              <a:solidFill>
                <a:srgbClr val="F1D7E0">
                  <a:lumMod val="25000"/>
                </a:srgbClr>
              </a:solidFill>
              <a:latin typeface="Times New Roman" panose="02020603050405020304"/>
              <a:ea typeface="+mn-ea"/>
              <a:cs typeface="+mn-cs"/>
            </a:rPr>
            <a:t>WCS</a:t>
          </a:r>
          <a:r>
            <a:rPr lang="en-US" sz="700">
              <a:solidFill>
                <a:sysClr val="window" lastClr="FFFFFF"/>
              </a:solidFill>
              <a:latin typeface="Times New Roman" panose="02020603050405020304"/>
              <a:ea typeface="+mn-ea"/>
              <a:cs typeface="+mn-cs"/>
            </a:rPr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>
        <a:xfrm>
          <a:off x="2302964" y="486453"/>
          <a:ext cx="851692" cy="590549"/>
        </a:xfrm>
        <a:gradFill rotWithShape="0">
          <a:gsLst>
            <a:gs pos="0">
              <a:srgbClr val="F9B639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9B639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9B639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en-US" sz="1600">
              <a:solidFill>
                <a:srgbClr val="872D4E">
                  <a:lumMod val="50000"/>
                </a:srgbClr>
              </a:solidFill>
              <a:latin typeface="Times New Roman" panose="02020603050405020304"/>
              <a:ea typeface="+mn-ea"/>
              <a:cs typeface="+mn-cs"/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xfrm>
          <a:off x="2890531" y="305822"/>
          <a:ext cx="505083" cy="864730"/>
        </a:xfrm>
        <a:noFill/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Times New Roman" panose="02020603050405020304"/>
            <a:ea typeface="+mn-ea"/>
            <a:cs typeface="+mn-cs"/>
          </a:endParaRPr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>
        <a:xfrm>
          <a:off x="1103827" y="464680"/>
          <a:ext cx="1145456" cy="590549"/>
        </a:xfrm>
        <a:gradFill rotWithShape="0">
          <a:gsLst>
            <a:gs pos="0">
              <a:srgbClr val="55E4D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5E4D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5E4D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en-US">
              <a:solidFill>
                <a:srgbClr val="872D4E">
                  <a:lumMod val="50000"/>
                </a:srgbClr>
              </a:solidFill>
              <a:latin typeface="Times New Roman" panose="02020603050405020304"/>
              <a:ea typeface="+mn-ea"/>
              <a:cs typeface="+mn-cs"/>
            </a:rPr>
            <a:t>Bookkeepers</a:t>
          </a:r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2537" custLinFactNeighborY="1564"/>
      <dgm:spPr>
        <a:xfrm>
          <a:off x="284778" y="0"/>
          <a:ext cx="2886891" cy="1476375"/>
        </a:xfrm>
        <a:prstGeom prst="rightArrow">
          <a:avLst/>
        </a:prstGeom>
        <a:solidFill>
          <a:srgbClr val="F1D7E0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A170C245-DBBD-48F6-9281-AC26D45E0B1E}" type="presOf" srcId="{A89CF361-6798-4C87-B5C9-3F749C16B1A7}" destId="{79D904BC-76C4-4B68-B260-23DB726572D8}" srcOrd="0" destOrd="0" presId="urn:microsoft.com/office/officeart/2005/8/layout/hProcess9#1"/>
    <dgm:cxn modelId="{C81E3A8A-C112-4824-8646-B21CBEE04FC3}" type="presOf" srcId="{70ADAA9F-9F79-4939-AAC4-1A6F3AE8FFC9}" destId="{B2B3D0F9-3866-4B0C-B652-E650C38433DB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A7D787C9-6325-40E5-8415-4428D3D49FF2}" type="presOf" srcId="{4521AEFA-EE28-4C0D-B5ED-B77279930F54}" destId="{ED3FE8E1-092E-46AD-8DB2-18398D8CE3A2}" srcOrd="0" destOrd="0" presId="urn:microsoft.com/office/officeart/2005/8/layout/hProcess9#1"/>
    <dgm:cxn modelId="{1FE49D10-367E-441B-9614-5E4F3A562937}" type="presOf" srcId="{DF19D78B-6A97-48C9-ABB4-6E12549DCD5F}" destId="{8595E152-2E22-4AA8-9929-CC33E95FC0D7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56598478-80A2-46ED-AEC9-3A6AC8F86E9F}" type="presOf" srcId="{8AA9E4BA-B7C5-43AC-A9D2-10B0D1DC0A52}" destId="{85D5AF83-F371-4BBD-B744-86F02FFE9B68}" srcOrd="0" destOrd="0" presId="urn:microsoft.com/office/officeart/2005/8/layout/hProcess9#1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259F2AF3-7396-4994-84E0-BAEBD673E183}" type="presParOf" srcId="{ED3FE8E1-092E-46AD-8DB2-18398D8CE3A2}" destId="{C284A2D8-19C0-4A03-B182-8F77660A1CD1}" srcOrd="0" destOrd="0" presId="urn:microsoft.com/office/officeart/2005/8/layout/hProcess9#1"/>
    <dgm:cxn modelId="{71F7467E-98F3-4C7D-A93E-41B1563189D0}" type="presParOf" srcId="{ED3FE8E1-092E-46AD-8DB2-18398D8CE3A2}" destId="{C831B9E0-F783-4898-A5CB-781056FA7E36}" srcOrd="1" destOrd="0" presId="urn:microsoft.com/office/officeart/2005/8/layout/hProcess9#1"/>
    <dgm:cxn modelId="{F28214FD-0515-4C1A-BFB0-09B95A47E5EB}" type="presParOf" srcId="{C831B9E0-F783-4898-A5CB-781056FA7E36}" destId="{B2B3D0F9-3866-4B0C-B652-E650C38433DB}" srcOrd="0" destOrd="0" presId="urn:microsoft.com/office/officeart/2005/8/layout/hProcess9#1"/>
    <dgm:cxn modelId="{73E6231F-2603-44A4-B684-3A984041BADA}" type="presParOf" srcId="{C831B9E0-F783-4898-A5CB-781056FA7E36}" destId="{05AC8F89-44D8-4EB9-BB52-B05415418A1C}" srcOrd="1" destOrd="0" presId="urn:microsoft.com/office/officeart/2005/8/layout/hProcess9#1"/>
    <dgm:cxn modelId="{8E81D52D-DC38-4CAA-8B9F-3856AFD6CA9B}" type="presParOf" srcId="{C831B9E0-F783-4898-A5CB-781056FA7E36}" destId="{79D904BC-76C4-4B68-B260-23DB726572D8}" srcOrd="2" destOrd="0" presId="urn:microsoft.com/office/officeart/2005/8/layout/hProcess9#1"/>
    <dgm:cxn modelId="{A51BA756-6B66-41D9-B8D7-A23C2CCF3B43}" type="presParOf" srcId="{C831B9E0-F783-4898-A5CB-781056FA7E36}" destId="{FB3AA8BF-32CC-4F7B-AE5A-92CF9E7C8F7F}" srcOrd="3" destOrd="0" presId="urn:microsoft.com/office/officeart/2005/8/layout/hProcess9#1"/>
    <dgm:cxn modelId="{D6BDBC87-1FD1-4E57-AA29-EBCC6CA1951A}" type="presParOf" srcId="{C831B9E0-F783-4898-A5CB-781056FA7E36}" destId="{8595E152-2E22-4AA8-9929-CC33E95FC0D7}" srcOrd="4" destOrd="0" presId="urn:microsoft.com/office/officeart/2005/8/layout/hProcess9#1"/>
    <dgm:cxn modelId="{F9ED6E89-07DA-4864-8DEE-BCFB9FA03B0F}" type="presParOf" srcId="{C831B9E0-F783-4898-A5CB-781056FA7E36}" destId="{9D7500BB-9DA4-4EEB-A12B-83E629A63342}" srcOrd="5" destOrd="0" presId="urn:microsoft.com/office/officeart/2005/8/layout/hProcess9#1"/>
    <dgm:cxn modelId="{9EF6C4C4-8C7B-4439-9CCD-93D69060EC2D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685799" y="0"/>
          <a:ext cx="3886200" cy="834460"/>
        </a:xfrm>
        <a:prstGeom prst="rightArrow">
          <a:avLst/>
        </a:prstGeom>
        <a:solidFill>
          <a:srgbClr val="F1D7E0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255965" y="274947"/>
          <a:ext cx="1122538" cy="333784"/>
        </a:xfrm>
        <a:prstGeom prst="ellipse">
          <a:avLst/>
        </a:prstGeom>
        <a:gradFill rotWithShape="0">
          <a:gsLst>
            <a:gs pos="0">
              <a:srgbClr val="F1D7E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1D7E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1D7E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rgbClr val="F1D7E0">
                  <a:lumMod val="25000"/>
                </a:srgbClr>
              </a:solidFill>
              <a:latin typeface="Times New Roman" panose="02020603050405020304"/>
              <a:ea typeface="+mn-ea"/>
              <a:cs typeface="+mn-cs"/>
            </a:rPr>
            <a:t>WCS</a:t>
          </a:r>
          <a:r>
            <a:rPr lang="en-US" sz="700" kern="1200">
              <a:solidFill>
                <a:sysClr val="window" lastClr="FFFFFF"/>
              </a:solidFill>
              <a:latin typeface="Times New Roman" panose="02020603050405020304"/>
              <a:ea typeface="+mn-ea"/>
              <a:cs typeface="+mn-cs"/>
            </a:rPr>
            <a:t>	</a:t>
          </a:r>
        </a:p>
      </dsp:txBody>
      <dsp:txXfrm>
        <a:off x="420357" y="323829"/>
        <a:ext cx="793754" cy="236020"/>
      </dsp:txXfrm>
    </dsp:sp>
    <dsp:sp modelId="{79D904BC-76C4-4B68-B260-23DB726572D8}">
      <dsp:nvSpPr>
        <dsp:cNvPr id="0" name=""/>
        <dsp:cNvSpPr/>
      </dsp:nvSpPr>
      <dsp:spPr>
        <a:xfrm>
          <a:off x="1485922" y="262641"/>
          <a:ext cx="1541961" cy="333784"/>
        </a:xfrm>
        <a:prstGeom prst="ellipse">
          <a:avLst/>
        </a:prstGeom>
        <a:gradFill rotWithShape="0">
          <a:gsLst>
            <a:gs pos="0">
              <a:srgbClr val="55E4DA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5E4DA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5E4DA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872D4E">
                  <a:lumMod val="50000"/>
                </a:srgbClr>
              </a:solidFill>
              <a:latin typeface="Times New Roman" panose="02020603050405020304"/>
              <a:ea typeface="+mn-ea"/>
              <a:cs typeface="+mn-cs"/>
            </a:rPr>
            <a:t>Bookkeepers</a:t>
          </a:r>
        </a:p>
      </dsp:txBody>
      <dsp:txXfrm>
        <a:off x="1711737" y="311523"/>
        <a:ext cx="1090331" cy="236020"/>
      </dsp:txXfrm>
    </dsp:sp>
    <dsp:sp modelId="{8595E152-2E22-4AA8-9929-CC33E95FC0D7}">
      <dsp:nvSpPr>
        <dsp:cNvPr id="0" name=""/>
        <dsp:cNvSpPr/>
      </dsp:nvSpPr>
      <dsp:spPr>
        <a:xfrm>
          <a:off x="3100143" y="274947"/>
          <a:ext cx="1146509" cy="333784"/>
        </a:xfrm>
        <a:prstGeom prst="ellipse">
          <a:avLst/>
        </a:prstGeom>
        <a:gradFill rotWithShape="0">
          <a:gsLst>
            <a:gs pos="0">
              <a:srgbClr val="F9B639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9B639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9B639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rgbClr val="872D4E">
                  <a:lumMod val="50000"/>
                </a:srgbClr>
              </a:solidFill>
              <a:latin typeface="Times New Roman" panose="02020603050405020304"/>
              <a:ea typeface="+mn-ea"/>
              <a:cs typeface="+mn-cs"/>
            </a:rPr>
            <a:t>Blog</a:t>
          </a:r>
        </a:p>
      </dsp:txBody>
      <dsp:txXfrm>
        <a:off x="3268045" y="323829"/>
        <a:ext cx="810705" cy="236020"/>
      </dsp:txXfrm>
    </dsp:sp>
    <dsp:sp modelId="{85D5AF83-F371-4BBD-B744-86F02FFE9B68}">
      <dsp:nvSpPr>
        <dsp:cNvPr id="0" name=""/>
        <dsp:cNvSpPr/>
      </dsp:nvSpPr>
      <dsp:spPr>
        <a:xfrm>
          <a:off x="3891100" y="172853"/>
          <a:ext cx="679920" cy="488753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" lastClr="FFFFFF"/>
            </a:solidFill>
            <a:latin typeface="Times New Roman" panose="02020603050405020304"/>
            <a:ea typeface="+mn-ea"/>
            <a:cs typeface="+mn-cs"/>
          </a:endParaRPr>
        </a:p>
      </dsp:txBody>
      <dsp:txXfrm>
        <a:off x="3990672" y="244429"/>
        <a:ext cx="480776" cy="3456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6E411-9ACB-4FEA-A377-3DFE90EA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2</cp:revision>
  <cp:lastPrinted>2012-09-04T22:21:00Z</cp:lastPrinted>
  <dcterms:created xsi:type="dcterms:W3CDTF">2015-03-03T19:23:00Z</dcterms:created>
  <dcterms:modified xsi:type="dcterms:W3CDTF">2015-03-03T19:23:00Z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