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507FF9">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507FF9">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7139">
        <w:t>/Topics</w:t>
      </w:r>
      <w:r>
        <w:t>:</w:t>
      </w:r>
    </w:p>
    <w:p w:rsidR="006D5A69" w:rsidRPr="004739BC" w:rsidRDefault="004739BC" w:rsidP="006D5A69">
      <w:pPr>
        <w:rPr>
          <w:rFonts w:ascii="Bell MT" w:eastAsia="Batang" w:hAnsi="Bell MT"/>
          <w:b/>
          <w:color w:val="15877F" w:themeColor="accent3" w:themeShade="80"/>
          <w:sz w:val="22"/>
          <w:szCs w:val="22"/>
        </w:rPr>
      </w:pPr>
      <w:bookmarkStart w:id="0" w:name="_GoBack"/>
      <w:bookmarkEnd w:id="0"/>
      <w:r w:rsidRPr="004739BC">
        <w:rPr>
          <w:rFonts w:ascii="Bell MT" w:eastAsia="Batang" w:hAnsi="Bell MT"/>
          <w:b/>
          <w:color w:val="15877F" w:themeColor="accent3" w:themeShade="80"/>
          <w:sz w:val="22"/>
          <w:szCs w:val="22"/>
        </w:rPr>
        <w:t>How to Use Find/Replace in Word</w:t>
      </w:r>
    </w:p>
    <w:p w:rsidR="0000618D" w:rsidRDefault="009207E0">
      <w:pPr>
        <w:pStyle w:val="Heading1"/>
      </w:pPr>
      <w:r>
        <w:t xml:space="preserve">Solutions: </w:t>
      </w:r>
    </w:p>
    <w:p w:rsidR="00434BE1"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Hello to all:</w:t>
      </w:r>
    </w:p>
    <w:p w:rsidR="005326CA"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I have made a dandy little discovery in Word…find/replace. Now, </w:t>
      </w:r>
      <w:r w:rsidR="004739BC">
        <w:rPr>
          <w:rFonts w:ascii="Bell MT" w:hAnsi="Bell MT"/>
          <w:color w:val="15877F" w:themeColor="accent3" w:themeShade="80"/>
          <w:sz w:val="22"/>
          <w:szCs w:val="22"/>
        </w:rPr>
        <w:t>many of you probably already kno</w:t>
      </w:r>
      <w:r w:rsidRPr="004739BC">
        <w:rPr>
          <w:rFonts w:ascii="Bell MT" w:hAnsi="Bell MT"/>
          <w:color w:val="15877F" w:themeColor="accent3" w:themeShade="80"/>
          <w:sz w:val="22"/>
          <w:szCs w:val="22"/>
        </w:rPr>
        <w:t>w about this spiffy little function (as did I) but I have never actually used it until today. While creating labels, I sometimes only have to change a word or number. So instead of having to manually go through each label, here is what I did. This can also be done in documents that have to be sent out to different people (employees/parents) at different schools and addresses but have the same letter body. You can use find/repl</w:t>
      </w:r>
      <w:r w:rsidR="009D0199" w:rsidRPr="004739BC">
        <w:rPr>
          <w:rFonts w:ascii="Bell MT" w:hAnsi="Bell MT"/>
          <w:color w:val="15877F" w:themeColor="accent3" w:themeShade="80"/>
          <w:sz w:val="22"/>
          <w:szCs w:val="22"/>
        </w:rPr>
        <w:t xml:space="preserve">ace to change names, addresses and </w:t>
      </w:r>
      <w:r w:rsidRPr="004739BC">
        <w:rPr>
          <w:rFonts w:ascii="Bell MT" w:hAnsi="Bell MT"/>
          <w:color w:val="15877F" w:themeColor="accent3" w:themeShade="80"/>
          <w:sz w:val="22"/>
          <w:szCs w:val="22"/>
        </w:rPr>
        <w:t xml:space="preserve">school names without having to go through the document and search for each item you need to change. </w:t>
      </w:r>
    </w:p>
    <w:p w:rsidR="009D0199" w:rsidRPr="004739BC" w:rsidRDefault="009D0199" w:rsidP="005326CA">
      <w:pPr>
        <w:rPr>
          <w:rFonts w:ascii="Bell MT" w:hAnsi="Bell MT"/>
          <w:b/>
          <w:color w:val="DE9306" w:themeColor="accent4" w:themeShade="BF"/>
          <w:sz w:val="22"/>
          <w:szCs w:val="22"/>
        </w:rPr>
      </w:pPr>
      <w:r w:rsidRPr="004739BC">
        <w:rPr>
          <w:rFonts w:ascii="Bell MT" w:hAnsi="Bell MT"/>
          <w:b/>
          <w:color w:val="DE9306" w:themeColor="accent4" w:themeShade="BF"/>
          <w:sz w:val="22"/>
          <w:szCs w:val="22"/>
          <w:u w:val="single"/>
        </w:rPr>
        <w:t>Here is what you do</w:t>
      </w:r>
      <w:r w:rsidRPr="004739BC">
        <w:rPr>
          <w:rFonts w:ascii="Bell MT" w:hAnsi="Bell MT"/>
          <w:b/>
          <w:color w:val="DE9306" w:themeColor="accent4" w:themeShade="BF"/>
          <w:sz w:val="22"/>
          <w:szCs w:val="22"/>
        </w:rPr>
        <w:t>:</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b/>
          <w:color w:val="15877F" w:themeColor="accent3" w:themeShade="80"/>
          <w:sz w:val="22"/>
          <w:szCs w:val="22"/>
        </w:rPr>
        <w:t xml:space="preserve">Place your cursor at the beginning of the document that you want to make </w:t>
      </w:r>
      <w:r w:rsidR="00B36B1E" w:rsidRPr="004739BC">
        <w:rPr>
          <w:rFonts w:ascii="Bell MT" w:hAnsi="Bell MT"/>
          <w:b/>
          <w:color w:val="15877F" w:themeColor="accent3" w:themeShade="80"/>
          <w:sz w:val="22"/>
          <w:szCs w:val="22"/>
        </w:rPr>
        <w:t>adjustments</w:t>
      </w:r>
      <w:r w:rsidRPr="004739BC">
        <w:rPr>
          <w:rFonts w:ascii="Bell MT" w:hAnsi="Bell MT"/>
          <w:b/>
          <w:color w:val="15877F" w:themeColor="accent3" w:themeShade="80"/>
          <w:sz w:val="22"/>
          <w:szCs w:val="22"/>
        </w:rPr>
        <w:t xml:space="preserve"> in</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In your ribbon, you will click on the</w:t>
      </w:r>
      <w:r w:rsidRPr="004739BC">
        <w:rPr>
          <w:rFonts w:ascii="Bell MT" w:hAnsi="Bell MT"/>
          <w:b/>
          <w:color w:val="15877F" w:themeColor="accent3" w:themeShade="80"/>
          <w:sz w:val="22"/>
          <w:szCs w:val="22"/>
        </w:rPr>
        <w:t xml:space="preserve"> home tab, then find. </w:t>
      </w:r>
      <w:r w:rsidRPr="004739BC">
        <w:rPr>
          <w:rFonts w:ascii="Bell MT" w:hAnsi="Bell MT"/>
          <w:color w:val="15877F" w:themeColor="accent3" w:themeShade="80"/>
          <w:sz w:val="22"/>
          <w:szCs w:val="22"/>
        </w:rPr>
        <w:t>Find is located in the upper right</w:t>
      </w:r>
      <w:r w:rsidR="00B36B1E" w:rsidRPr="004739BC">
        <w:rPr>
          <w:rFonts w:ascii="Bell MT" w:hAnsi="Bell MT"/>
          <w:color w:val="15877F" w:themeColor="accent3" w:themeShade="80"/>
          <w:sz w:val="22"/>
          <w:szCs w:val="22"/>
        </w:rPr>
        <w:t xml:space="preserve"> hand corner of the ribbon and h</w:t>
      </w:r>
      <w:r w:rsidRPr="004739BC">
        <w:rPr>
          <w:rFonts w:ascii="Bell MT" w:hAnsi="Bell MT"/>
          <w:color w:val="15877F" w:themeColor="accent3" w:themeShade="80"/>
          <w:sz w:val="22"/>
          <w:szCs w:val="22"/>
        </w:rPr>
        <w:t>as a little pair of binoculars beside of it</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You will see a Navigation pane open on the left hand of the screen. Under the word Navigation, is a box. This is where you will type the information you need to change </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After typing in the info that you want to change, go back to the ribbon and click</w:t>
      </w:r>
      <w:r w:rsidRPr="004739BC">
        <w:rPr>
          <w:rFonts w:ascii="Bell MT" w:hAnsi="Bell MT"/>
          <w:b/>
          <w:color w:val="15877F" w:themeColor="accent3" w:themeShade="80"/>
          <w:sz w:val="22"/>
          <w:szCs w:val="22"/>
        </w:rPr>
        <w:t xml:space="preserve"> replace. </w:t>
      </w:r>
      <w:r w:rsidR="004739BC">
        <w:rPr>
          <w:rFonts w:ascii="Bell MT" w:hAnsi="Bell MT"/>
          <w:color w:val="15877F" w:themeColor="accent3" w:themeShade="80"/>
          <w:sz w:val="22"/>
          <w:szCs w:val="22"/>
        </w:rPr>
        <w:t>Replace</w:t>
      </w:r>
      <w:r w:rsidRPr="004739BC">
        <w:rPr>
          <w:rFonts w:ascii="Bell MT" w:hAnsi="Bell MT"/>
          <w:color w:val="15877F" w:themeColor="accent3" w:themeShade="80"/>
          <w:sz w:val="22"/>
          <w:szCs w:val="22"/>
        </w:rPr>
        <w:t xml:space="preserve"> is located under the find </w:t>
      </w:r>
      <w:r w:rsidR="00B36B1E" w:rsidRPr="004739BC">
        <w:rPr>
          <w:rFonts w:ascii="Bell MT" w:hAnsi="Bell MT"/>
          <w:color w:val="15877F" w:themeColor="accent3" w:themeShade="80"/>
          <w:sz w:val="22"/>
          <w:szCs w:val="22"/>
        </w:rPr>
        <w:t>option</w:t>
      </w:r>
      <w:r w:rsidRPr="004739BC">
        <w:rPr>
          <w:rFonts w:ascii="Bell MT" w:hAnsi="Bell MT"/>
          <w:color w:val="15877F" w:themeColor="accent3" w:themeShade="80"/>
          <w:sz w:val="22"/>
          <w:szCs w:val="22"/>
        </w:rPr>
        <w:t xml:space="preserve"> on the </w:t>
      </w:r>
      <w:r w:rsidR="00B36B1E" w:rsidRPr="004739BC">
        <w:rPr>
          <w:rFonts w:ascii="Bell MT" w:hAnsi="Bell MT"/>
          <w:color w:val="15877F" w:themeColor="accent3" w:themeShade="80"/>
          <w:sz w:val="22"/>
          <w:szCs w:val="22"/>
        </w:rPr>
        <w:t>ribbon</w:t>
      </w:r>
    </w:p>
    <w:p w:rsidR="00B36B1E" w:rsidRPr="004739BC" w:rsidRDefault="00B36B1E"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You will see another box pop up. Go to the</w:t>
      </w:r>
      <w:r w:rsidRPr="004739BC">
        <w:rPr>
          <w:rFonts w:ascii="Bell MT" w:hAnsi="Bell MT"/>
          <w:b/>
          <w:color w:val="15877F" w:themeColor="accent3" w:themeShade="80"/>
          <w:sz w:val="22"/>
          <w:szCs w:val="22"/>
        </w:rPr>
        <w:t xml:space="preserve"> “Replace with” </w:t>
      </w:r>
      <w:r w:rsidRPr="004739BC">
        <w:rPr>
          <w:rFonts w:ascii="Bell MT" w:hAnsi="Bell MT"/>
          <w:color w:val="15877F" w:themeColor="accent3" w:themeShade="80"/>
          <w:sz w:val="22"/>
          <w:szCs w:val="22"/>
        </w:rPr>
        <w:t xml:space="preserve">box and type in the information you want to change </w:t>
      </w:r>
      <w:r w:rsidRPr="004739BC">
        <w:rPr>
          <w:rFonts w:ascii="Bell MT" w:hAnsi="Bell MT"/>
          <w:b/>
          <w:color w:val="15877F" w:themeColor="accent3" w:themeShade="80"/>
          <w:sz w:val="22"/>
          <w:szCs w:val="22"/>
        </w:rPr>
        <w:t>TO</w:t>
      </w:r>
    </w:p>
    <w:p w:rsidR="009D0199" w:rsidRPr="004739BC" w:rsidRDefault="00B36B1E" w:rsidP="00B6279A">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Next you will click</w:t>
      </w:r>
      <w:r w:rsidRPr="004739BC">
        <w:rPr>
          <w:rFonts w:ascii="Bell MT" w:hAnsi="Bell MT"/>
          <w:b/>
          <w:color w:val="15877F" w:themeColor="accent3" w:themeShade="80"/>
          <w:sz w:val="22"/>
          <w:szCs w:val="22"/>
        </w:rPr>
        <w:t xml:space="preserve"> replace all </w:t>
      </w:r>
      <w:r w:rsidRPr="004739BC">
        <w:rPr>
          <w:rFonts w:ascii="Bell MT" w:hAnsi="Bell MT"/>
          <w:color w:val="15877F" w:themeColor="accent3" w:themeShade="80"/>
          <w:sz w:val="22"/>
          <w:szCs w:val="22"/>
        </w:rPr>
        <w:t xml:space="preserve">which will change the entire document. If you do not want to replace the entire document, you will click </w:t>
      </w:r>
      <w:r w:rsidRPr="004739BC">
        <w:rPr>
          <w:rFonts w:ascii="Bell MT" w:hAnsi="Bell MT"/>
          <w:b/>
          <w:color w:val="15877F" w:themeColor="accent3" w:themeShade="80"/>
          <w:sz w:val="22"/>
          <w:szCs w:val="22"/>
        </w:rPr>
        <w:t xml:space="preserve">replace </w:t>
      </w:r>
      <w:r w:rsidRPr="004739BC">
        <w:rPr>
          <w:rFonts w:ascii="Bell MT" w:hAnsi="Bell MT"/>
          <w:color w:val="15877F" w:themeColor="accent3" w:themeShade="80"/>
          <w:sz w:val="22"/>
          <w:szCs w:val="22"/>
        </w:rPr>
        <w:t>and the find/replace option will go through the document and find the word you want to change and ask you if you want to change it. This will avoid changing the entire document if you only need to change a word in a few places throughout your document.</w:t>
      </w:r>
    </w:p>
    <w:p w:rsidR="009D0199" w:rsidRPr="005326CA" w:rsidRDefault="009D0199" w:rsidP="005326CA">
      <w:pPr>
        <w:rPr>
          <w:b/>
          <w:color w:val="auto"/>
          <w:sz w:val="22"/>
          <w:szCs w:val="22"/>
        </w:rPr>
      </w:pPr>
    </w:p>
    <w:p w:rsidR="0000618D" w:rsidRDefault="000A0010">
      <w:r>
        <w:rPr>
          <w:noProof/>
          <w:lang w:eastAsia="en-US"/>
        </w:rPr>
        <w:lastRenderedPageBreak/>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63AF8" w:rsidRDefault="00D63AF8" w:rsidP="003841CB">
      <w:pPr>
        <w:pStyle w:val="Heading2"/>
        <w:tabs>
          <w:tab w:val="right" w:pos="7200"/>
        </w:tabs>
        <w:rPr>
          <w:color w:val="541D30" w:themeColor="accent2" w:themeShade="40"/>
        </w:rPr>
      </w:pPr>
      <w:r>
        <w:rPr>
          <w:b/>
          <w:color w:val="541D30" w:themeColor="accent2" w:themeShade="40"/>
        </w:rPr>
        <w:t>Additiona</w:t>
      </w:r>
      <w:r w:rsidR="009207E0" w:rsidRPr="00CC3870">
        <w:rPr>
          <w:b/>
          <w:color w:val="541D30" w:themeColor="accent2" w:themeShade="40"/>
        </w:rPr>
        <w:t>l Comments</w:t>
      </w:r>
      <w:r w:rsidR="009207E0" w:rsidRPr="00CC3870">
        <w:rPr>
          <w:color w:val="541D30" w:themeColor="accent2" w:themeShade="40"/>
        </w:rPr>
        <w:t>:</w:t>
      </w:r>
      <w:r w:rsidR="003841CB">
        <w:tab/>
      </w:r>
    </w:p>
    <w:p w:rsidR="003B1563" w:rsidRPr="004739BC" w:rsidRDefault="00D63AF8" w:rsidP="00D63AF8">
      <w:pPr>
        <w:tabs>
          <w:tab w:val="left" w:pos="4932"/>
        </w:tabs>
        <w:rPr>
          <w:rFonts w:ascii="Bell MT" w:hAnsi="Bell MT"/>
          <w:b/>
          <w:color w:val="15877F" w:themeColor="accent3" w:themeShade="80"/>
          <w:sz w:val="24"/>
          <w:szCs w:val="24"/>
        </w:rPr>
      </w:pPr>
      <w:r w:rsidRPr="004739BC">
        <w:rPr>
          <w:rFonts w:ascii="Bell MT" w:hAnsi="Bell MT"/>
          <w:b/>
          <w:color w:val="15877F" w:themeColor="accent3" w:themeShade="80"/>
          <w:sz w:val="24"/>
          <w:szCs w:val="24"/>
        </w:rPr>
        <w:t>I hope you find this information helpful. Once you get the hang of it, you can save a lot of time prepa</w:t>
      </w:r>
      <w:r w:rsidR="004739BC">
        <w:rPr>
          <w:rFonts w:ascii="Bell MT" w:hAnsi="Bell MT"/>
          <w:b/>
          <w:color w:val="15877F" w:themeColor="accent3" w:themeShade="80"/>
          <w:sz w:val="24"/>
          <w:szCs w:val="24"/>
        </w:rPr>
        <w:t>ring and editing your documents!</w:t>
      </w:r>
    </w:p>
    <w:sectPr w:rsidR="003B1563" w:rsidRPr="004739BC">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F9" w:rsidRDefault="00507FF9">
      <w:pPr>
        <w:spacing w:line="240" w:lineRule="auto"/>
      </w:pPr>
      <w:r>
        <w:separator/>
      </w:r>
    </w:p>
  </w:endnote>
  <w:endnote w:type="continuationSeparator" w:id="0">
    <w:p w:rsidR="00507FF9" w:rsidRDefault="00507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739BC">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739BC">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F9" w:rsidRDefault="00507FF9">
      <w:pPr>
        <w:spacing w:line="240" w:lineRule="auto"/>
      </w:pPr>
      <w:r>
        <w:separator/>
      </w:r>
    </w:p>
  </w:footnote>
  <w:footnote w:type="continuationSeparator" w:id="0">
    <w:p w:rsidR="00507FF9" w:rsidRDefault="00507F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0612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5E511AA9"/>
    <w:multiLevelType w:val="hybridMultilevel"/>
    <w:tmpl w:val="DC541F62"/>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3AEF"/>
    <w:multiLevelType w:val="hybridMultilevel"/>
    <w:tmpl w:val="28D6F91C"/>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F00CE"/>
    <w:multiLevelType w:val="hybridMultilevel"/>
    <w:tmpl w:val="191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65CEF"/>
    <w:rsid w:val="000719F8"/>
    <w:rsid w:val="000856DC"/>
    <w:rsid w:val="000A0010"/>
    <w:rsid w:val="00114F83"/>
    <w:rsid w:val="0019094B"/>
    <w:rsid w:val="001C346B"/>
    <w:rsid w:val="001D34E2"/>
    <w:rsid w:val="002F6FA5"/>
    <w:rsid w:val="003841CB"/>
    <w:rsid w:val="00387139"/>
    <w:rsid w:val="003B1563"/>
    <w:rsid w:val="00434BE1"/>
    <w:rsid w:val="004739BC"/>
    <w:rsid w:val="004B2F97"/>
    <w:rsid w:val="004D639F"/>
    <w:rsid w:val="00507FF9"/>
    <w:rsid w:val="0052064C"/>
    <w:rsid w:val="005326CA"/>
    <w:rsid w:val="00691FFC"/>
    <w:rsid w:val="006D5A69"/>
    <w:rsid w:val="007114EB"/>
    <w:rsid w:val="00737D9C"/>
    <w:rsid w:val="00913084"/>
    <w:rsid w:val="009207E0"/>
    <w:rsid w:val="009966D2"/>
    <w:rsid w:val="009D0199"/>
    <w:rsid w:val="00A63F99"/>
    <w:rsid w:val="00B256B9"/>
    <w:rsid w:val="00B36B1E"/>
    <w:rsid w:val="00BB5D9C"/>
    <w:rsid w:val="00C62F4A"/>
    <w:rsid w:val="00CC3870"/>
    <w:rsid w:val="00D63AF8"/>
    <w:rsid w:val="00DF16E9"/>
    <w:rsid w:val="00E53D2F"/>
    <w:rsid w:val="00ED05D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91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5CB09BBF-1BEA-41E7-87E4-8CCACCCB6E98}" type="presOf" srcId="{DF19D78B-6A97-48C9-ABB4-6E12549DCD5F}" destId="{8595E152-2E22-4AA8-9929-CC33E95FC0D7}"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349C8311-80A7-4714-8474-F0FF5FDA7730}" type="presOf" srcId="{A89CF361-6798-4C87-B5C9-3F749C16B1A7}" destId="{79D904BC-76C4-4B68-B260-23DB726572D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846647C5-D510-49F4-8AC2-6107C7AE303D}" srcId="{4521AEFA-EE28-4C0D-B5ED-B77279930F54}" destId="{70ADAA9F-9F79-4939-AAC4-1A6F3AE8FFC9}" srcOrd="0" destOrd="0" parTransId="{126275CE-4F01-4F64-B4B3-0C6D438E8603}" sibTransId="{259794E3-C072-4CA9-9016-2E207F771B0D}"/>
    <dgm:cxn modelId="{A7E1A6CF-37F4-4EBD-91C4-D8F85EE72BA5}" srcId="{4521AEFA-EE28-4C0D-B5ED-B77279930F54}" destId="{DF19D78B-6A97-48C9-ABB4-6E12549DCD5F}" srcOrd="2" destOrd="0" parTransId="{125D48DB-211D-4F69-9FAE-808653A3C3DB}" sibTransId="{27BD015C-E4D7-400D-A183-1B2259032C03}"/>
    <dgm:cxn modelId="{75151CA6-90D5-4265-AE8F-9AD6D8FC8BAA}" type="presOf" srcId="{70ADAA9F-9F79-4939-AAC4-1A6F3AE8FFC9}" destId="{B2B3D0F9-3866-4B0C-B652-E650C38433DB}" srcOrd="0" destOrd="0" presId="urn:microsoft.com/office/officeart/2005/8/layout/hProcess9#1"/>
    <dgm:cxn modelId="{C9B4017A-13D8-4F02-BB20-44711ACA05A4}" type="presOf" srcId="{8AA9E4BA-B7C5-43AC-A9D2-10B0D1DC0A52}" destId="{85D5AF83-F371-4BBD-B744-86F02FFE9B68}" srcOrd="0" destOrd="0" presId="urn:microsoft.com/office/officeart/2005/8/layout/hProcess9#1"/>
    <dgm:cxn modelId="{4E18ECCE-64EE-4266-B05F-C4A978CAE724}" type="presOf" srcId="{4521AEFA-EE28-4C0D-B5ED-B77279930F54}" destId="{ED3FE8E1-092E-46AD-8DB2-18398D8CE3A2}" srcOrd="0" destOrd="0" presId="urn:microsoft.com/office/officeart/2005/8/layout/hProcess9#1"/>
    <dgm:cxn modelId="{C7A766D7-80D3-462C-AFC5-AFE25BA14396}" type="presParOf" srcId="{ED3FE8E1-092E-46AD-8DB2-18398D8CE3A2}" destId="{C284A2D8-19C0-4A03-B182-8F77660A1CD1}" srcOrd="0" destOrd="0" presId="urn:microsoft.com/office/officeart/2005/8/layout/hProcess9#1"/>
    <dgm:cxn modelId="{BFC07B95-8A02-449B-A5A6-C9BE5B00FD53}" type="presParOf" srcId="{ED3FE8E1-092E-46AD-8DB2-18398D8CE3A2}" destId="{C831B9E0-F783-4898-A5CB-781056FA7E36}" srcOrd="1" destOrd="0" presId="urn:microsoft.com/office/officeart/2005/8/layout/hProcess9#1"/>
    <dgm:cxn modelId="{9A2A790E-5BAF-46A2-9458-F38D120BEFB7}" type="presParOf" srcId="{C831B9E0-F783-4898-A5CB-781056FA7E36}" destId="{B2B3D0F9-3866-4B0C-B652-E650C38433DB}" srcOrd="0" destOrd="0" presId="urn:microsoft.com/office/officeart/2005/8/layout/hProcess9#1"/>
    <dgm:cxn modelId="{4C023010-0A69-47FC-AE82-C8C7109A702D}" type="presParOf" srcId="{C831B9E0-F783-4898-A5CB-781056FA7E36}" destId="{05AC8F89-44D8-4EB9-BB52-B05415418A1C}" srcOrd="1" destOrd="0" presId="urn:microsoft.com/office/officeart/2005/8/layout/hProcess9#1"/>
    <dgm:cxn modelId="{047F249E-94CD-4B04-9268-AB8DDA6E0E17}" type="presParOf" srcId="{C831B9E0-F783-4898-A5CB-781056FA7E36}" destId="{79D904BC-76C4-4B68-B260-23DB726572D8}" srcOrd="2" destOrd="0" presId="urn:microsoft.com/office/officeart/2005/8/layout/hProcess9#1"/>
    <dgm:cxn modelId="{C53603F3-03A9-4D59-8B8B-00519165973F}" type="presParOf" srcId="{C831B9E0-F783-4898-A5CB-781056FA7E36}" destId="{FB3AA8BF-32CC-4F7B-AE5A-92CF9E7C8F7F}" srcOrd="3" destOrd="0" presId="urn:microsoft.com/office/officeart/2005/8/layout/hProcess9#1"/>
    <dgm:cxn modelId="{FC4C88B7-23E9-4900-B0F3-72AF2315081B}" type="presParOf" srcId="{C831B9E0-F783-4898-A5CB-781056FA7E36}" destId="{8595E152-2E22-4AA8-9929-CC33E95FC0D7}" srcOrd="4" destOrd="0" presId="urn:microsoft.com/office/officeart/2005/8/layout/hProcess9#1"/>
    <dgm:cxn modelId="{0EE0E12E-EBB1-4002-989A-CF38F8FF92B3}" type="presParOf" srcId="{C831B9E0-F783-4898-A5CB-781056FA7E36}" destId="{9D7500BB-9DA4-4EEB-A12B-83E629A63342}" srcOrd="5" destOrd="0" presId="urn:microsoft.com/office/officeart/2005/8/layout/hProcess9#1"/>
    <dgm:cxn modelId="{03DB5EE3-EA4E-4B7D-9B0C-DF800797E63B}"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C4E9B606-6CD8-46B9-AC30-55E16ACB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2016-07-27T13:32:00Z</dcterms:created>
  <dcterms:modified xsi:type="dcterms:W3CDTF">2016-07-27T13:32:00Z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