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0347531"/>
        <w:docPartObj>
          <w:docPartGallery w:val="Cover Pages"/>
          <w:docPartUnique/>
        </w:docPartObj>
      </w:sdtPr>
      <w:sdtEndPr>
        <w:rPr>
          <w:b/>
          <w:bCs/>
          <w:caps/>
        </w:rPr>
      </w:sdtEndPr>
      <w:sdtContent>
        <w:p w:rsidR="0000618D" w:rsidRDefault="009966D2">
          <w:r>
            <w:rPr>
              <w:noProof/>
              <w:lang w:eastAsia="en-US"/>
            </w:rPr>
            <w:drawing>
              <wp:anchor distT="0" distB="0" distL="114300" distR="114300" simplePos="0" relativeHeight="251667456" behindDoc="1" locked="0" layoutInCell="1" allowOverlap="1" wp14:anchorId="5420CBD2" wp14:editId="09381B79">
                <wp:simplePos x="0" y="0"/>
                <wp:positionH relativeFrom="margin">
                  <wp:align>right</wp:align>
                </wp:positionH>
                <wp:positionV relativeFrom="page">
                  <wp:posOffset>385264</wp:posOffset>
                </wp:positionV>
                <wp:extent cx="5129784" cy="7397496"/>
                <wp:effectExtent l="19050" t="0" r="13970" b="3023235"/>
                <wp:wrapNone/>
                <wp:docPr id="8" name="Picture 8" descr="Background image of a 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rfly.jpg"/>
                        <pic:cNvPicPr/>
                      </pic:nvPicPr>
                      <pic:blipFill rotWithShape="1">
                        <a:blip r:embed="rId9" cstate="print">
                          <a:extLst>
                            <a:ext uri="{28A0092B-C50C-407E-A947-70E740481C1C}">
                              <a14:useLocalDpi xmlns:a14="http://schemas.microsoft.com/office/drawing/2010/main" val="0"/>
                            </a:ext>
                          </a:extLst>
                        </a:blip>
                        <a:srcRect l="50083" t="20367" r="18423" b="21667"/>
                        <a:stretch/>
                      </pic:blipFill>
                      <pic:spPr bwMode="auto">
                        <a:xfrm>
                          <a:off x="0" y="0"/>
                          <a:ext cx="5129784" cy="7397496"/>
                        </a:xfrm>
                        <a:prstGeom prst="rect">
                          <a:avLst/>
                        </a:prstGeom>
                        <a:ln>
                          <a:noFill/>
                        </a:ln>
                        <a:effectLst>
                          <a:reflection blurRad="6350" stA="50000" endA="275" endPos="40000" dist="1016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0618D" w:rsidRDefault="0000618D">
          <w:pPr>
            <w:rPr>
              <w:b/>
              <w:bCs/>
              <w:caps/>
            </w:rPr>
          </w:pPr>
        </w:p>
        <w:p w:rsidR="0000618D" w:rsidRDefault="009966D2">
          <w:r>
            <w:rPr>
              <w:noProof/>
              <w:lang w:eastAsia="en-US"/>
            </w:rPr>
            <mc:AlternateContent>
              <mc:Choice Requires="wps">
                <w:drawing>
                  <wp:anchor distT="0" distB="0" distL="114300" distR="114300" simplePos="0" relativeHeight="251665408" behindDoc="0" locked="0" layoutInCell="1" allowOverlap="1" wp14:anchorId="6CE258A6" wp14:editId="426FD150">
                    <wp:simplePos x="0" y="0"/>
                    <wp:positionH relativeFrom="page">
                      <wp:posOffset>3820885</wp:posOffset>
                    </wp:positionH>
                    <wp:positionV relativeFrom="page">
                      <wp:posOffset>5998029</wp:posOffset>
                    </wp:positionV>
                    <wp:extent cx="3744685" cy="530352"/>
                    <wp:effectExtent l="0" t="0" r="0" b="0"/>
                    <wp:wrapNone/>
                    <wp:docPr id="3" name="Text Box 3"/>
                    <wp:cNvGraphicFramePr/>
                    <a:graphic xmlns:a="http://schemas.openxmlformats.org/drawingml/2006/main">
                      <a:graphicData uri="http://schemas.microsoft.com/office/word/2010/wordprocessingShape">
                        <wps:wsp>
                          <wps:cNvSpPr txBox="1"/>
                          <wps:spPr>
                            <a:xfrm>
                              <a:off x="0" y="0"/>
                              <a:ext cx="3744685" cy="5303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618D" w:rsidRPr="009966D2" w:rsidRDefault="0075736E">
                                <w:pPr>
                                  <w:pStyle w:val="Title"/>
                                  <w:rPr>
                                    <w:rFonts w:ascii="Curlz MT" w:hAnsi="Curlz MT"/>
                                    <w:b/>
                                    <w:color w:val="FF9900"/>
                                  </w:rPr>
                                </w:pPr>
                                <w:sdt>
                                  <w:sdtPr>
                                    <w:rPr>
                                      <w:rFonts w:ascii="Curlz MT" w:hAnsi="Curlz MT"/>
                                      <w:b/>
                                      <w:color w:val="FF9900"/>
                                    </w:rPr>
                                    <w:alias w:val="Title"/>
                                    <w:tag w:val=""/>
                                    <w:id w:val="2130892022"/>
                                    <w:dataBinding w:prefixMappings="xmlns:ns0='http://purl.org/dc/elements/1.1/' xmlns:ns1='http://schemas.openxmlformats.org/package/2006/metadata/core-properties' " w:xpath="/ns1:coreProperties[1]/ns0:title[1]" w:storeItemID="{6C3C8BC8-F283-45AE-878A-BAB7291924A1}"/>
                                    <w:text/>
                                  </w:sdtPr>
                                  <w:sdtEndPr/>
                                  <w:sdtContent>
                                    <w:r w:rsidR="00E53D2F">
                                      <w:rPr>
                                        <w:rFonts w:ascii="Curlz MT" w:hAnsi="Curlz MT"/>
                                        <w:b/>
                                        <w:color w:val="FF9900"/>
                                      </w:rPr>
                                      <w:t xml:space="preserve">WCS Bookkeepers’ </w:t>
                                    </w:r>
                                    <w:r w:rsidR="009966D2" w:rsidRPr="009966D2">
                                      <w:rPr>
                                        <w:rFonts w:ascii="Curlz MT" w:hAnsi="Curlz MT"/>
                                        <w:b/>
                                        <w:color w:val="FF9900"/>
                                      </w:rPr>
                                      <w:t>Blog</w:t>
                                    </w:r>
                                  </w:sdtContent>
                                </w:sdt>
                                <w:r w:rsidR="00E53D2F">
                                  <w:rPr>
                                    <w:rFonts w:ascii="Curlz MT" w:hAnsi="Curlz MT"/>
                                    <w:b/>
                                    <w:color w:val="FF9900"/>
                                  </w:rPr>
                                  <w:t>s</w:t>
                                </w:r>
                              </w:p>
                            </w:txbxContent>
                          </wps:txbx>
                          <wps:bodyPr rot="0" spcFirstLastPara="0" vertOverflow="overflow" horzOverflow="overflow" vert="horz" wrap="square" lIns="0" tIns="0" rIns="45720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6CE258A6" id="_x0000_t202" coordsize="21600,21600" o:spt="202" path="m,l,21600r21600,l21600,xe">
                    <v:stroke joinstyle="miter"/>
                    <v:path gradientshapeok="t" o:connecttype="rect"/>
                  </v:shapetype>
                  <v:shape id="Text Box 3" o:spid="_x0000_s1026" type="#_x0000_t202" style="position:absolute;margin-left:300.85pt;margin-top:472.3pt;width:294.85pt;height:41.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" filled="f" stroked="f" strokeweight=".5pt">
                    <v:textbox style="mso-fit-shape-to-text:t" inset="0,0,36pt,0">
                      <w:txbxContent>
                        <w:p w:rsidR="0000618D" w:rsidRPr="009966D2" w:rsidRDefault="00EE61EF">
                          <w:pPr>
                            <w:pStyle w:val="Title"/>
                            <w:rPr>
                              <w:rFonts w:ascii="Curlz MT" w:hAnsi="Curlz MT"/>
                              <w:b/>
                              <w:color w:val="FF9900"/>
                            </w:rPr>
                          </w:pPr>
                          <w:sdt>
                            <w:sdtPr>
                              <w:rPr>
                                <w:rFonts w:ascii="Curlz MT" w:hAnsi="Curlz MT"/>
                                <w:b/>
                                <w:color w:val="FF9900"/>
                              </w:rPr>
                              <w:alias w:val="Title"/>
                              <w:tag w:val=""/>
                              <w:id w:val="2130892022"/>
                              <w:dataBinding w:prefixMappings="xmlns:ns0='http://purl.org/dc/elements/1.1/' xmlns:ns1='http://schemas.openxmlformats.org/package/2006/metadata/core-properties' " w:xpath="/ns1:coreProperties[1]/ns0:title[1]" w:storeItemID="{6C3C8BC8-F283-45AE-878A-BAB7291924A1}"/>
                              <w:text/>
                            </w:sdtPr>
                            <w:sdtEndPr/>
                            <w:sdtContent>
                              <w:r w:rsidR="00E53D2F">
                                <w:rPr>
                                  <w:rFonts w:ascii="Curlz MT" w:hAnsi="Curlz MT"/>
                                  <w:b/>
                                  <w:color w:val="FF9900"/>
                                </w:rPr>
                                <w:t xml:space="preserve">WCS Bookkeepers’ </w:t>
                              </w:r>
                              <w:r w:rsidR="009966D2" w:rsidRPr="009966D2">
                                <w:rPr>
                                  <w:rFonts w:ascii="Curlz MT" w:hAnsi="Curlz MT"/>
                                  <w:b/>
                                  <w:color w:val="FF9900"/>
                                </w:rPr>
                                <w:t>Blog</w:t>
                              </w:r>
                            </w:sdtContent>
                          </w:sdt>
                          <w:bookmarkStart w:id="1" w:name="_GoBack"/>
                          <w:bookmarkEnd w:id="1"/>
                          <w:r w:rsidR="00E53D2F">
                            <w:rPr>
                              <w:rFonts w:ascii="Curlz MT" w:hAnsi="Curlz MT"/>
                              <w:b/>
                              <w:color w:val="FF9900"/>
                            </w:rPr>
                            <w:t>s</w:t>
                          </w:r>
                        </w:p>
                      </w:txbxContent>
                    </v:textbox>
                    <w10:wrap anchorx="page" anchory="page"/>
                  </v:shape>
                </w:pict>
              </mc:Fallback>
            </mc:AlternateContent>
          </w:r>
          <w:r>
            <w:rPr>
              <w:noProof/>
              <w:lang w:eastAsia="en-US"/>
            </w:rPr>
            <mc:AlternateContent>
              <mc:Choice Requires="wpg">
                <w:drawing>
                  <wp:anchor distT="0" distB="0" distL="114300" distR="114300" simplePos="0" relativeHeight="251666432" behindDoc="0" locked="0" layoutInCell="1" allowOverlap="1" wp14:anchorId="4CCC56CB" wp14:editId="562A7F63">
                    <wp:simplePos x="0" y="0"/>
                    <wp:positionH relativeFrom="page">
                      <wp:align>right</wp:align>
                    </wp:positionH>
                    <wp:positionV relativeFrom="page">
                      <wp:posOffset>7881257</wp:posOffset>
                    </wp:positionV>
                    <wp:extent cx="4180114" cy="2181860"/>
                    <wp:effectExtent l="0" t="0" r="0" b="0"/>
                    <wp:wrapNone/>
                    <wp:docPr id="9" name="Group 9"/>
                    <wp:cNvGraphicFramePr/>
                    <a:graphic xmlns:a="http://schemas.openxmlformats.org/drawingml/2006/main">
                      <a:graphicData uri="http://schemas.microsoft.com/office/word/2010/wordprocessingGroup">
                        <wpg:wgp>
                          <wpg:cNvGrpSpPr/>
                          <wpg:grpSpPr>
                            <a:xfrm>
                              <a:off x="0" y="0"/>
                              <a:ext cx="4180114" cy="2181860"/>
                              <a:chOff x="0" y="0"/>
                              <a:chExt cx="3657600" cy="2177410"/>
                            </a:xfrm>
                          </wpg:grpSpPr>
                          <wps:wsp>
                            <wps:cNvPr id="11" name="Text Box 11"/>
                            <wps:cNvSpPr txBox="1"/>
                            <wps:spPr>
                              <a:xfrm>
                                <a:off x="0" y="694792"/>
                                <a:ext cx="3657600" cy="14826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618D" w:rsidRPr="003841CB" w:rsidRDefault="0075736E">
                                  <w:pPr>
                                    <w:pStyle w:val="ContactInfo"/>
                                    <w:rPr>
                                      <w:sz w:val="24"/>
                                      <w:szCs w:val="24"/>
                                    </w:rPr>
                                  </w:pPr>
                                  <w:sdt>
                                    <w:sdtPr>
                                      <w:rPr>
                                        <w:b/>
                                        <w:color w:val="A93B61" w:themeColor="accent2" w:themeShade="80"/>
                                        <w:sz w:val="24"/>
                                        <w:szCs w:val="24"/>
                                      </w:rPr>
                                      <w:alias w:val="Name"/>
                                      <w:tag w:val=""/>
                                      <w:id w:val="805127967"/>
                                      <w:dataBinding w:prefixMappings="xmlns:ns0='http://purl.org/dc/elements/1.1/' xmlns:ns1='http://schemas.openxmlformats.org/package/2006/metadata/core-properties' " w:xpath="/ns1:coreProperties[1]/ns0:creator[1]" w:storeItemID="{6C3C8BC8-F283-45AE-878A-BAB7291924A1}"/>
                                      <w:text/>
                                    </w:sdtPr>
                                    <w:sdtEndPr/>
                                    <w:sdtContent>
                                      <w:r w:rsidR="004B2F97">
                                        <w:rPr>
                                          <w:b/>
                                          <w:color w:val="A93B61" w:themeColor="accent2" w:themeShade="80"/>
                                          <w:sz w:val="24"/>
                                          <w:szCs w:val="24"/>
                                        </w:rPr>
                                        <w:t>Karen Widener, Technology Secretary/Bookkeeper</w:t>
                                      </w:r>
                                    </w:sdtContent>
                                  </w:sdt>
                                  <w:r w:rsidR="000A0010" w:rsidRPr="003841CB">
                                    <w:rPr>
                                      <w:sz w:val="24"/>
                                      <w:szCs w:val="24"/>
                                    </w:rPr>
                                    <w:br/>
                                  </w:r>
                                  <w:r w:rsidR="000A0010" w:rsidRPr="003841CB">
                                    <w:rPr>
                                      <w:sz w:val="24"/>
                                      <w:szCs w:val="24"/>
                                    </w:rPr>
                                    <w:br/>
                                  </w:r>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noAutofit/>
                            </wps:bodyPr>
                          </wps:wsp>
                          <wps:wsp>
                            <wps:cNvPr id="12" name="Oval 12"/>
                            <wps:cNvSpPr>
                              <a:spLocks noChangeAspect="1"/>
                            </wps:cNvSpPr>
                            <wps:spPr>
                              <a:xfrm>
                                <a:off x="9524" y="0"/>
                                <a:ext cx="866775" cy="532312"/>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618D" w:rsidRPr="009966D2" w:rsidRDefault="009966D2">
                                  <w:pPr>
                                    <w:pStyle w:val="BodyText"/>
                                    <w:rPr>
                                      <w:color w:val="541D30" w:themeColor="accent2" w:themeShade="40"/>
                                      <w:sz w:val="24"/>
                                      <w:szCs w:val="24"/>
                                    </w:rPr>
                                  </w:pPr>
                                  <w:r w:rsidRPr="009966D2">
                                    <w:rPr>
                                      <w:color w:val="541D30" w:themeColor="accent2" w:themeShade="40"/>
                                      <w:sz w:val="24"/>
                                      <w:szCs w:val="24"/>
                                    </w:rPr>
                                    <w:t xml:space="preserve">Hosted </w:t>
                                  </w:r>
                                  <w:r w:rsidR="000A0010" w:rsidRPr="009966D2">
                                    <w:rPr>
                                      <w:color w:val="541D30" w:themeColor="accent2" w:themeShade="40"/>
                                      <w:sz w:val="24"/>
                                      <w:szCs w:val="24"/>
                                    </w:rPr>
                                    <w:t>By</w:t>
                                  </w:r>
                                  <w:r w:rsidRPr="009966D2">
                                    <w:rPr>
                                      <w:color w:val="541D30" w:themeColor="accent2" w:themeShade="40"/>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CC56CB" id="Group 9" o:spid="_x0000_s1027" style="position:absolute;margin-left:277.95pt;margin-top:620.55pt;width:329.15pt;height:171.8pt;z-index:251666432;mso-position-horizontal:right;mso-position-horizontal-relative:page;mso-position-vertical-relative:page;mso-width-relative:margin;mso-height-relative:margin" coordsize="36576,2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">
                    <v:shapetype id="_x0000_t202" coordsize="21600,21600" o:spt="202" path="m,l,21600r21600,l21600,xe">
                      <v:stroke joinstyle="miter"/>
                      <v:path gradientshapeok="t" o:connecttype="rect"/>
                    </v:shapetype>
                    <v:shape id="Text Box 11" o:spid="_x0000_s1028" type="#_x0000_t202" style="position:absolute;top:6947;width:36576;height:148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6nO7wA&#10;AADbAAAADwAAAGRycy9kb3ducmV2LnhtbERPvQrCMBDeBd8hnOCmqQ4i1SgiiIKTP4Pj2ZxttbmU&#10;JNb69kYQ3O7j+735sjWVaMj50rKC0TABQZxZXXKu4HzaDKYgfEDWWFkmBW/ysFx0O3NMtX3xgZpj&#10;yEUMYZ+igiKEOpXSZwUZ9ENbE0fuZp3BEKHLpXb4iuGmkuMkmUiDJceGAmtaF5Q9jk+jYLw92em+&#10;ba6Xa+7v7EiG9btRqt9rVzMQgdrwF//cOx3nj+D7SzxAL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bqc7vAAAANsAAAAPAAAAAAAAAAAAAAAAAJgCAABkcnMvZG93bnJldi54&#10;bWxQSwUGAAAAAAQABAD1AAAAgQMAAAAA&#10;" filled="f" stroked="f" strokeweight=".5pt">
                      <v:textbox inset="0,0,36pt,36pt">
                        <w:txbxContent>
                          <w:p w:rsidR="0000618D" w:rsidRPr="003841CB" w:rsidRDefault="001C346B">
                            <w:pPr>
                              <w:pStyle w:val="ContactInfo"/>
                              <w:rPr>
                                <w:sz w:val="24"/>
                                <w:szCs w:val="24"/>
                              </w:rPr>
                            </w:pPr>
                            <w:sdt>
                              <w:sdtPr>
                                <w:rPr>
                                  <w:b/>
                                  <w:color w:val="A93B61" w:themeColor="accent2" w:themeShade="80"/>
                                  <w:sz w:val="24"/>
                                  <w:szCs w:val="24"/>
                                </w:rPr>
                                <w:alias w:val="Name"/>
                                <w:tag w:val=""/>
                                <w:id w:val="805127967"/>
                                <w:dataBinding w:prefixMappings="xmlns:ns0='http://purl.org/dc/elements/1.1/' xmlns:ns1='http://schemas.openxmlformats.org/package/2006/metadata/core-properties' " w:xpath="/ns1:coreProperties[1]/ns0:creator[1]" w:storeItemID="{6C3C8BC8-F283-45AE-878A-BAB7291924A1}"/>
                                <w:text/>
                              </w:sdtPr>
                              <w:sdtEndPr/>
                              <w:sdtContent>
                                <w:r w:rsidR="004B2F97">
                                  <w:rPr>
                                    <w:b/>
                                    <w:color w:val="A93B61" w:themeColor="accent2" w:themeShade="80"/>
                                    <w:sz w:val="24"/>
                                    <w:szCs w:val="24"/>
                                  </w:rPr>
                                  <w:t>Karen Widener, Technology Secretary/Bookkeeper</w:t>
                                </w:r>
                              </w:sdtContent>
                            </w:sdt>
                            <w:r w:rsidR="000A0010" w:rsidRPr="003841CB">
                              <w:rPr>
                                <w:sz w:val="24"/>
                                <w:szCs w:val="24"/>
                              </w:rPr>
                              <w:br/>
                            </w:r>
                            <w:r w:rsidR="000A0010" w:rsidRPr="003841CB">
                              <w:rPr>
                                <w:sz w:val="24"/>
                                <w:szCs w:val="24"/>
                              </w:rPr>
                              <w:br/>
                            </w:r>
                          </w:p>
                        </w:txbxContent>
                      </v:textbox>
                    </v:shape>
                    <v:oval id="Oval 12" o:spid="_x0000_s1029" style="position:absolute;left:95;width:8667;height:53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cyrMMA&#10;AADbAAAADwAAAGRycy9kb3ducmV2LnhtbERPTWsCMRC9F/ofwgi9lJrtClZXo7QFQcSLtoV6Gzbj&#10;ZnEzWTZRo7++KQje5vE+ZzqPthEn6nztWMFrPwNBXDpdc6Xg+2vxMgLhA7LGxjEpuJCH+ezxYYqF&#10;dmfe0GkbKpFC2BeowITQFlL60pBF33ctceL2rrMYEuwqqTs8p3DbyDzLhtJizanBYEufhsrD9mgV&#10;LOKHGZvBzjzHUVhff39Ww7cclXrqxfcJiEAx3MU391Kn+Tn8/5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cyrMMAAADbAAAADwAAAAAAAAAAAAAAAACYAgAAZHJzL2Rv&#10;d25yZXYueG1sUEsFBgAAAAAEAAQA9QAAAIgDAAAAAA==&#10;" fillcolor="#f9b639 [3207]" stroked="f" strokeweight="1pt">
                      <v:stroke joinstyle="miter"/>
                      <v:path arrowok="t"/>
                      <o:lock v:ext="edit" aspectratio="t"/>
                      <v:textbox inset="0,0,0,0">
                        <w:txbxContent>
                          <w:p w:rsidR="0000618D" w:rsidRPr="009966D2" w:rsidRDefault="009966D2">
                            <w:pPr>
                              <w:pStyle w:val="BodyText"/>
                              <w:rPr>
                                <w:color w:val="541D30" w:themeColor="accent2" w:themeShade="40"/>
                                <w:sz w:val="24"/>
                                <w:szCs w:val="24"/>
                              </w:rPr>
                            </w:pPr>
                            <w:r w:rsidRPr="009966D2">
                              <w:rPr>
                                <w:color w:val="541D30" w:themeColor="accent2" w:themeShade="40"/>
                                <w:sz w:val="24"/>
                                <w:szCs w:val="24"/>
                              </w:rPr>
                              <w:t xml:space="preserve">Hosted </w:t>
                            </w:r>
                            <w:r w:rsidR="000A0010" w:rsidRPr="009966D2">
                              <w:rPr>
                                <w:color w:val="541D30" w:themeColor="accent2" w:themeShade="40"/>
                                <w:sz w:val="24"/>
                                <w:szCs w:val="24"/>
                              </w:rPr>
                              <w:t>By</w:t>
                            </w:r>
                            <w:r w:rsidRPr="009966D2">
                              <w:rPr>
                                <w:color w:val="541D30" w:themeColor="accent2" w:themeShade="40"/>
                                <w:sz w:val="24"/>
                                <w:szCs w:val="24"/>
                              </w:rPr>
                              <w:t>:</w:t>
                            </w:r>
                          </w:p>
                        </w:txbxContent>
                      </v:textbox>
                    </v:oval>
                    <w10:wrap anchorx="page" anchory="page"/>
                  </v:group>
                </w:pict>
              </mc:Fallback>
            </mc:AlternateContent>
          </w:r>
          <w:r w:rsidR="000A0010">
            <w:rPr>
              <w:b/>
              <w:bCs/>
              <w:caps/>
            </w:rPr>
            <w:br w:type="page"/>
          </w:r>
        </w:p>
      </w:sdtContent>
    </w:sdt>
    <w:p w:rsidR="0000618D" w:rsidRDefault="009207E0">
      <w:pPr>
        <w:pStyle w:val="Heading1"/>
      </w:pPr>
      <w:r>
        <w:lastRenderedPageBreak/>
        <w:t>Current Forum questions:</w:t>
      </w:r>
    </w:p>
    <w:p w:rsidR="009207E0" w:rsidRPr="0050726E" w:rsidRDefault="0050726E" w:rsidP="009207E0">
      <w:pPr>
        <w:rPr>
          <w:rFonts w:ascii="Trebuchet MS" w:hAnsi="Trebuchet MS"/>
        </w:rPr>
      </w:pPr>
      <w:r w:rsidRPr="0050726E">
        <w:rPr>
          <w:rFonts w:ascii="Trebuchet MS" w:hAnsi="Trebuchet MS"/>
        </w:rPr>
        <w:t>How do I change the cell calculation if Excel to reflect an increase by a percentage?</w:t>
      </w:r>
    </w:p>
    <w:p w:rsidR="0000618D" w:rsidRDefault="009207E0">
      <w:pPr>
        <w:pStyle w:val="Heading1"/>
      </w:pPr>
      <w:r>
        <w:t xml:space="preserve">Solutions: </w:t>
      </w:r>
    </w:p>
    <w:p w:rsidR="009207E0" w:rsidRPr="002B3E15" w:rsidRDefault="0050726E" w:rsidP="009207E0">
      <w:pPr>
        <w:rPr>
          <w:rFonts w:ascii="Trebuchet MS" w:hAnsi="Trebuchet MS"/>
        </w:rPr>
      </w:pPr>
      <w:r w:rsidRPr="002B3E15">
        <w:rPr>
          <w:rFonts w:ascii="Trebuchet MS" w:hAnsi="Trebuchet MS"/>
        </w:rPr>
        <w:t>This week I received a call from one of our schools asking how they could change the cells in an Excel spreadsheet to reflect an increase by a certain percentage. The answer is as follows:</w:t>
      </w:r>
    </w:p>
    <w:p w:rsidR="002B3E15" w:rsidRDefault="0050726E" w:rsidP="000022E8">
      <w:pPr>
        <w:pStyle w:val="ListParagraph"/>
        <w:numPr>
          <w:ilvl w:val="0"/>
          <w:numId w:val="4"/>
        </w:numPr>
        <w:rPr>
          <w:rFonts w:ascii="Trebuchet MS" w:hAnsi="Trebuchet MS"/>
        </w:rPr>
      </w:pPr>
      <w:r w:rsidRPr="002B3E15">
        <w:rPr>
          <w:rFonts w:ascii="Trebuchet MS" w:hAnsi="Trebuchet MS"/>
        </w:rPr>
        <w:t xml:space="preserve">In </w:t>
      </w:r>
      <w:r w:rsidR="007E040F">
        <w:rPr>
          <w:rFonts w:ascii="Trebuchet MS" w:hAnsi="Trebuchet MS"/>
        </w:rPr>
        <w:t xml:space="preserve">whatever cell you want to reflect the increase, </w:t>
      </w:r>
      <w:r w:rsidRPr="002B3E15">
        <w:rPr>
          <w:rFonts w:ascii="Trebuchet MS" w:hAnsi="Trebuchet MS"/>
        </w:rPr>
        <w:t xml:space="preserve">you would type the following formula:  </w:t>
      </w:r>
      <w:r w:rsidR="002B3E15" w:rsidRPr="002B3E15">
        <w:rPr>
          <w:rFonts w:ascii="Trebuchet MS" w:hAnsi="Trebuchet MS"/>
        </w:rPr>
        <w:t>=(A1*0.15) + A</w:t>
      </w:r>
      <w:r w:rsidRPr="002B3E15">
        <w:rPr>
          <w:rFonts w:ascii="Trebuchet MS" w:hAnsi="Trebuchet MS"/>
        </w:rPr>
        <w:t>1</w:t>
      </w:r>
    </w:p>
    <w:p w:rsidR="002B3E15" w:rsidRPr="007E040F" w:rsidRDefault="007E040F" w:rsidP="000D62A0">
      <w:pPr>
        <w:pStyle w:val="ListParagraph"/>
        <w:numPr>
          <w:ilvl w:val="0"/>
          <w:numId w:val="4"/>
        </w:numPr>
        <w:rPr>
          <w:rFonts w:ascii="Trebuchet MS" w:hAnsi="Trebuchet MS"/>
        </w:rPr>
      </w:pPr>
      <w:r w:rsidRPr="007E040F">
        <w:rPr>
          <w:rFonts w:ascii="Trebuchet MS" w:hAnsi="Trebuchet MS"/>
        </w:rPr>
        <w:t>Y</w:t>
      </w:r>
      <w:r w:rsidRPr="007E040F">
        <w:rPr>
          <w:rFonts w:ascii="Trebuchet MS" w:hAnsi="Trebuchet MS"/>
        </w:rPr>
        <w:t xml:space="preserve">ou will adjust the cell column name in the formula to the cell </w:t>
      </w:r>
      <w:r w:rsidRPr="007E040F">
        <w:rPr>
          <w:rFonts w:ascii="Trebuchet MS" w:hAnsi="Trebuchet MS"/>
        </w:rPr>
        <w:t xml:space="preserve">column </w:t>
      </w:r>
      <w:r w:rsidRPr="007E040F">
        <w:rPr>
          <w:rFonts w:ascii="Trebuchet MS" w:hAnsi="Trebuchet MS"/>
        </w:rPr>
        <w:t>name(s) that you are using (A</w:t>
      </w:r>
      <w:proofErr w:type="gramStart"/>
      <w:r w:rsidRPr="007E040F">
        <w:rPr>
          <w:rFonts w:ascii="Trebuchet MS" w:hAnsi="Trebuchet MS"/>
        </w:rPr>
        <w:t>,B,C</w:t>
      </w:r>
      <w:proofErr w:type="gramEnd"/>
      <w:r w:rsidRPr="007E040F">
        <w:rPr>
          <w:rFonts w:ascii="Trebuchet MS" w:hAnsi="Trebuchet MS"/>
        </w:rPr>
        <w:t xml:space="preserve">, etc.) and the percentage amount can change to what you need it to be. For example, if you want cell D to reflect an increase to cell B by 50%, then you would type the above formula in cell D1 as </w:t>
      </w:r>
      <w:proofErr w:type="gramStart"/>
      <w:r w:rsidRPr="007E040F">
        <w:rPr>
          <w:rFonts w:ascii="Trebuchet MS" w:hAnsi="Trebuchet MS"/>
        </w:rPr>
        <w:t>=(</w:t>
      </w:r>
      <w:proofErr w:type="gramEnd"/>
      <w:r w:rsidRPr="007E040F">
        <w:rPr>
          <w:rFonts w:ascii="Trebuchet MS" w:hAnsi="Trebuchet MS"/>
        </w:rPr>
        <w:t>B1*.50) + B1.</w:t>
      </w:r>
    </w:p>
    <w:p w:rsidR="002B3E15" w:rsidRDefault="007E040F" w:rsidP="007E040F">
      <w:pPr>
        <w:rPr>
          <w:rFonts w:ascii="Trebuchet MS" w:hAnsi="Trebuchet MS"/>
        </w:rPr>
      </w:pPr>
      <w:r w:rsidRPr="007E040F">
        <w:rPr>
          <w:rFonts w:ascii="Trebuchet MS" w:hAnsi="Trebuchet MS"/>
          <w:b/>
          <w:i/>
          <w:color w:val="20CABE" w:themeColor="accent3" w:themeShade="BF"/>
        </w:rPr>
        <w:t>Note:</w:t>
      </w:r>
      <w:r w:rsidRPr="007E040F">
        <w:rPr>
          <w:rFonts w:ascii="Trebuchet MS" w:hAnsi="Trebuchet MS"/>
          <w:color w:val="20CABE" w:themeColor="accent3" w:themeShade="BF"/>
        </w:rPr>
        <w:t xml:space="preserve"> </w:t>
      </w:r>
      <w:r w:rsidRPr="007E040F">
        <w:rPr>
          <w:rFonts w:ascii="Trebuchet MS" w:hAnsi="Trebuchet MS"/>
        </w:rPr>
        <w:t>You can also copy and paste the formula in the entire column and Excel will update all the cells in that column as new figures are entered into the original column</w:t>
      </w:r>
      <w:r>
        <w:rPr>
          <w:rFonts w:ascii="Trebuchet MS" w:hAnsi="Trebuchet MS"/>
        </w:rPr>
        <w:t>.</w:t>
      </w:r>
    </w:p>
    <w:p w:rsidR="007E040F" w:rsidRDefault="007E040F" w:rsidP="007E040F">
      <w:pPr>
        <w:rPr>
          <w:rFonts w:ascii="Trebuchet MS" w:hAnsi="Trebuchet MS"/>
        </w:rPr>
      </w:pPr>
    </w:p>
    <w:p w:rsidR="0000618D" w:rsidRDefault="000A0010">
      <w:bookmarkStart w:id="0" w:name="_GoBack"/>
      <w:bookmarkEnd w:id="0"/>
      <w:r>
        <w:rPr>
          <w:noProof/>
          <w:lang w:eastAsia="en-US"/>
        </w:rPr>
        <w:drawing>
          <wp:anchor distT="0" distB="0" distL="114300" distR="114300" simplePos="0" relativeHeight="251663360" behindDoc="1" locked="0" layoutInCell="1" allowOverlap="1">
            <wp:simplePos x="0" y="0"/>
            <wp:positionH relativeFrom="page">
              <wp:posOffset>4333875</wp:posOffset>
            </wp:positionH>
            <wp:positionV relativeFrom="paragraph">
              <wp:posOffset>91440</wp:posOffset>
            </wp:positionV>
            <wp:extent cx="2240280" cy="1508760"/>
            <wp:effectExtent l="0" t="0" r="7620" b="0"/>
            <wp:wrapNone/>
            <wp:docPr id="6" name="Picture 6" descr="Image of butterf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Dropbox\9-4 builds\BUTTERFLI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0280" cy="1508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extent cx="3396343" cy="147637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B1563" w:rsidRDefault="009207E0" w:rsidP="003841CB">
      <w:pPr>
        <w:pStyle w:val="Heading2"/>
        <w:tabs>
          <w:tab w:val="right" w:pos="7200"/>
        </w:tabs>
        <w:rPr>
          <w:color w:val="541D30" w:themeColor="accent2" w:themeShade="40"/>
        </w:rPr>
      </w:pPr>
      <w:r w:rsidRPr="00CC3870">
        <w:rPr>
          <w:b/>
          <w:color w:val="541D30" w:themeColor="accent2" w:themeShade="40"/>
        </w:rPr>
        <w:t>Additional Comments</w:t>
      </w:r>
      <w:r w:rsidRPr="00CC3870">
        <w:rPr>
          <w:color w:val="541D30" w:themeColor="accent2" w:themeShade="40"/>
        </w:rPr>
        <w:t>:</w:t>
      </w:r>
      <w:r w:rsidR="003841CB">
        <w:tab/>
      </w:r>
    </w:p>
    <w:sectPr w:rsidR="003B1563">
      <w:footerReference w:type="default" r:id="rId16"/>
      <w:pgSz w:w="12240" w:h="15840"/>
      <w:pgMar w:top="1440" w:right="3600" w:bottom="1800" w:left="1440" w:header="720" w:footer="720" w:gutter="0"/>
      <w:pgBorders w:display="notFirstPage" w:offsetFrom="page">
        <w:top w:val="single" w:sz="8" w:space="28" w:color="auto"/>
        <w:left w:val="single" w:sz="8" w:space="28" w:color="auto"/>
        <w:bottom w:val="single" w:sz="8" w:space="28" w:color="auto"/>
        <w:right w:val="single" w:sz="8" w:space="28"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36E" w:rsidRDefault="0075736E">
      <w:pPr>
        <w:spacing w:line="240" w:lineRule="auto"/>
      </w:pPr>
      <w:r>
        <w:separator/>
      </w:r>
    </w:p>
  </w:endnote>
  <w:endnote w:type="continuationSeparator" w:id="0">
    <w:p w:rsidR="0075736E" w:rsidRDefault="007573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urlz MT">
    <w:panose1 w:val="040404040507020202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8D" w:rsidRDefault="000A0010">
    <w:pPr>
      <w:pStyle w:val="Footer"/>
    </w:pPr>
    <w:r>
      <w:rPr>
        <w:noProof/>
        <w:lang w:eastAsia="en-US"/>
      </w:rPr>
      <mc:AlternateContent>
        <mc:Choice Requires="wps">
          <w:drawing>
            <wp:inline distT="0" distB="0" distL="0" distR="0">
              <wp:extent cx="347472" cy="347472"/>
              <wp:effectExtent l="0" t="0" r="0" b="0"/>
              <wp:docPr id="5"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7472" cy="347472"/>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618D" w:rsidRDefault="000A0010">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7E040F">
                            <w:rPr>
                              <w:rStyle w:val="PageNumber"/>
                              <w:noProof/>
                            </w:rPr>
                            <w:t>1</w:t>
                          </w:r>
                          <w:r>
                            <w:rPr>
                              <w:rStyle w:val="PageNumber"/>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id="Oval 5" o:spid="_x0000_s1030" style="width:27.35pt;height:2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" fillcolor="#f9b639 [3207]" stroked="f" strokeweight="1pt">
              <v:stroke joinstyle="miter"/>
              <v:path arrowok="t"/>
              <o:lock v:ext="edit" aspectratio="t"/>
              <v:textbox inset="0,0,0,0">
                <w:txbxContent>
                  <w:p w:rsidR="0000618D" w:rsidRDefault="000A0010">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7E040F">
                      <w:rPr>
                        <w:rStyle w:val="PageNumber"/>
                        <w:noProof/>
                      </w:rPr>
                      <w:t>1</w:t>
                    </w:r>
                    <w:r>
                      <w:rPr>
                        <w:rStyle w:val="PageNumber"/>
                      </w:rPr>
                      <w:fldChar w:fldCharType="end"/>
                    </w:r>
                  </w:p>
                </w:txbxContent>
              </v:textbox>
              <w10:anchorlock/>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36E" w:rsidRDefault="0075736E">
      <w:pPr>
        <w:spacing w:line="240" w:lineRule="auto"/>
      </w:pPr>
      <w:r>
        <w:separator/>
      </w:r>
    </w:p>
  </w:footnote>
  <w:footnote w:type="continuationSeparator" w:id="0">
    <w:p w:rsidR="0075736E" w:rsidRDefault="0075736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732295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D06E222"/>
    <w:lvl w:ilvl="0">
      <w:start w:val="1"/>
      <w:numFmt w:val="bullet"/>
      <w:pStyle w:val="ListBullet"/>
      <w:lvlText w:val=""/>
      <w:lvlJc w:val="left"/>
      <w:pPr>
        <w:ind w:left="216" w:hanging="216"/>
      </w:pPr>
      <w:rPr>
        <w:rFonts w:ascii="Symbol" w:hAnsi="Symbol" w:hint="default"/>
        <w:color w:val="5A1E34" w:themeColor="accent1" w:themeShade="80"/>
      </w:rPr>
    </w:lvl>
  </w:abstractNum>
  <w:abstractNum w:abstractNumId="2" w15:restartNumberingAfterBreak="0">
    <w:nsid w:val="4E933399"/>
    <w:multiLevelType w:val="hybridMultilevel"/>
    <w:tmpl w:val="3FFABC8E"/>
    <w:lvl w:ilvl="0" w:tplc="AA724D9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D2"/>
    <w:rsid w:val="0000618D"/>
    <w:rsid w:val="00065CEF"/>
    <w:rsid w:val="000719F8"/>
    <w:rsid w:val="000856DC"/>
    <w:rsid w:val="000A0010"/>
    <w:rsid w:val="00114F83"/>
    <w:rsid w:val="001C346B"/>
    <w:rsid w:val="001D34E2"/>
    <w:rsid w:val="002B3E15"/>
    <w:rsid w:val="002F6FA5"/>
    <w:rsid w:val="003841CB"/>
    <w:rsid w:val="003B1563"/>
    <w:rsid w:val="004B2F97"/>
    <w:rsid w:val="004D639F"/>
    <w:rsid w:val="0050726E"/>
    <w:rsid w:val="0052064C"/>
    <w:rsid w:val="00737D9C"/>
    <w:rsid w:val="0075736E"/>
    <w:rsid w:val="007E040F"/>
    <w:rsid w:val="009207E0"/>
    <w:rsid w:val="009966D2"/>
    <w:rsid w:val="00CC3870"/>
    <w:rsid w:val="00E53D2F"/>
    <w:rsid w:val="00EE6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BC49EEAE-70A8-4788-B6E0-A005FE62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lang w:val="en-US" w:eastAsia="ja-JP" w:bidi="ar-SA"/>
      </w:rPr>
    </w:rPrDefault>
    <w:pPrDefault>
      <w:pPr>
        <w:spacing w:before="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pBdr>
        <w:top w:val="single" w:sz="2" w:space="4" w:color="B53D68" w:themeColor="accent1"/>
        <w:left w:val="single" w:sz="2" w:space="4" w:color="B53D68" w:themeColor="accent1"/>
        <w:bottom w:val="single" w:sz="2" w:space="4" w:color="B53D68" w:themeColor="accent1"/>
        <w:right w:val="single" w:sz="2" w:space="4" w:color="B53D68" w:themeColor="accent1"/>
      </w:pBdr>
      <w:shd w:val="clear" w:color="auto" w:fill="B53D68" w:themeFill="accent1"/>
      <w:spacing w:before="360" w:line="240" w:lineRule="auto"/>
      <w:outlineLvl w:val="0"/>
    </w:pPr>
    <w:rPr>
      <w:rFonts w:asciiTheme="majorHAnsi" w:eastAsiaTheme="majorEastAsia" w:hAnsiTheme="majorHAnsi" w:cstheme="majorBidi"/>
      <w:b/>
      <w:bCs/>
      <w:caps/>
      <w:color w:val="FFFFFF" w:themeColor="background1"/>
      <w:sz w:val="22"/>
      <w:szCs w:val="22"/>
    </w:rPr>
  </w:style>
  <w:style w:type="paragraph" w:styleId="Heading2">
    <w:name w:val="heading 2"/>
    <w:basedOn w:val="Normal"/>
    <w:next w:val="Normal"/>
    <w:link w:val="Heading2Char"/>
    <w:uiPriority w:val="1"/>
    <w:unhideWhenUsed/>
    <w:qFormat/>
    <w:pPr>
      <w:keepNext/>
      <w:keepLines/>
      <w:pBdr>
        <w:top w:val="single" w:sz="2" w:space="4" w:color="F1D7E0" w:themeColor="accent2"/>
        <w:left w:val="single" w:sz="2" w:space="4" w:color="F1D7E0" w:themeColor="accent2"/>
        <w:bottom w:val="single" w:sz="2" w:space="4" w:color="F1D7E0" w:themeColor="accent2"/>
        <w:right w:val="single" w:sz="2" w:space="4" w:color="F1D7E0" w:themeColor="accent2"/>
      </w:pBdr>
      <w:shd w:val="clear" w:color="auto" w:fill="F1D7E0" w:themeFill="accent2"/>
      <w:spacing w:before="240" w:after="240" w:line="240" w:lineRule="auto"/>
      <w:outlineLvl w:val="1"/>
    </w:pPr>
    <w:rPr>
      <w:caps/>
      <w:sz w:val="22"/>
      <w:szCs w:val="22"/>
    </w:rPr>
  </w:style>
  <w:style w:type="paragraph" w:styleId="Heading3">
    <w:name w:val="heading 3"/>
    <w:basedOn w:val="Normal"/>
    <w:next w:val="Normal"/>
    <w:link w:val="Heading3Char"/>
    <w:uiPriority w:val="1"/>
    <w:unhideWhenUsed/>
    <w:qFormat/>
    <w:pPr>
      <w:keepNext/>
      <w:keepLines/>
      <w:pBdr>
        <w:top w:val="single" w:sz="8" w:space="1" w:color="F1D7E0" w:themeColor="accent2"/>
        <w:left w:val="single" w:sz="8" w:space="4" w:color="F1D7E0" w:themeColor="accent2"/>
      </w:pBdr>
      <w:spacing w:before="240" w:after="60" w:line="240" w:lineRule="auto"/>
      <w:outlineLvl w:val="2"/>
    </w:pPr>
    <w:rPr>
      <w:caps/>
      <w:color w:val="5A1E34" w:themeColor="accent1"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before="0" w:line="240" w:lineRule="auto"/>
      <w:contextualSpacing/>
    </w:pPr>
    <w:rPr>
      <w:rFonts w:asciiTheme="majorHAnsi" w:eastAsiaTheme="majorEastAsia" w:hAnsiTheme="majorHAnsi" w:cstheme="majorBidi"/>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kern w:val="28"/>
      <w:sz w:val="72"/>
      <w:szCs w:val="72"/>
    </w:rPr>
  </w:style>
  <w:style w:type="paragraph" w:customStyle="1" w:styleId="ContactInfo">
    <w:name w:val="Contact Info"/>
    <w:basedOn w:val="Normal"/>
    <w:qFormat/>
    <w:pPr>
      <w:spacing w:before="0" w:line="300" w:lineRule="auto"/>
    </w:pPr>
    <w:rPr>
      <w:sz w:val="28"/>
      <w:szCs w:val="28"/>
    </w:rPr>
  </w:style>
  <w:style w:type="paragraph" w:styleId="BodyText">
    <w:name w:val="Body Text"/>
    <w:basedOn w:val="Normal"/>
    <w:link w:val="BodyTextChar"/>
    <w:uiPriority w:val="99"/>
    <w:unhideWhenUsed/>
    <w:pPr>
      <w:spacing w:before="0" w:line="240" w:lineRule="auto"/>
      <w:jc w:val="center"/>
    </w:pPr>
    <w:rPr>
      <w:color w:val="FFFFFF" w:themeColor="background1"/>
    </w:rPr>
  </w:style>
  <w:style w:type="character" w:customStyle="1" w:styleId="BodyTextChar">
    <w:name w:val="Body Text Char"/>
    <w:basedOn w:val="DefaultParagraphFont"/>
    <w:link w:val="BodyText"/>
    <w:uiPriority w:val="99"/>
    <w:rPr>
      <w:color w:val="FFFFFF" w:themeColor="background1"/>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line="240" w:lineRule="auto"/>
      <w:ind w:left="-720"/>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b/>
      <w:bCs/>
      <w:sz w:val="28"/>
      <w:szCs w:val="28"/>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FFFFFF" w:themeColor="background1"/>
      <w:sz w:val="22"/>
      <w:szCs w:val="22"/>
      <w:shd w:val="clear" w:color="auto" w:fill="B53D68" w:themeFill="accent1"/>
    </w:rPr>
  </w:style>
  <w:style w:type="character" w:customStyle="1" w:styleId="Heading2Char">
    <w:name w:val="Heading 2 Char"/>
    <w:basedOn w:val="DefaultParagraphFont"/>
    <w:link w:val="Heading2"/>
    <w:uiPriority w:val="1"/>
    <w:rPr>
      <w:caps/>
      <w:sz w:val="22"/>
      <w:szCs w:val="22"/>
      <w:shd w:val="clear" w:color="auto" w:fill="F1D7E0" w:themeFill="accent2"/>
    </w:rPr>
  </w:style>
  <w:style w:type="paragraph" w:styleId="ListBullet">
    <w:name w:val="List Bullet"/>
    <w:basedOn w:val="Normal"/>
    <w:uiPriority w:val="1"/>
    <w:qFormat/>
    <w:pPr>
      <w:numPr>
        <w:numId w:val="1"/>
      </w:numPr>
      <w:spacing w:before="120" w:line="264" w:lineRule="auto"/>
    </w:pPr>
    <w:rPr>
      <w:color w:val="505050" w:themeColor="text2"/>
    </w:rPr>
  </w:style>
  <w:style w:type="character" w:customStyle="1" w:styleId="Heading3Char">
    <w:name w:val="Heading 3 Char"/>
    <w:basedOn w:val="DefaultParagraphFont"/>
    <w:link w:val="Heading3"/>
    <w:uiPriority w:val="1"/>
    <w:rPr>
      <w:caps/>
      <w:color w:val="5A1E34" w:themeColor="accent1" w:themeShade="80"/>
      <w:sz w:val="22"/>
      <w:szCs w:val="22"/>
    </w:rPr>
  </w:style>
  <w:style w:type="paragraph" w:styleId="Quote">
    <w:name w:val="Quote"/>
    <w:basedOn w:val="Normal"/>
    <w:next w:val="Normal"/>
    <w:link w:val="QuoteChar"/>
    <w:uiPriority w:val="2"/>
    <w:qFormat/>
    <w:pPr>
      <w:pBdr>
        <w:top w:val="single" w:sz="8" w:space="8" w:color="A93B61" w:themeColor="accent2" w:themeShade="80"/>
        <w:left w:val="single" w:sz="8" w:space="8" w:color="A93B61" w:themeColor="accent2" w:themeShade="80"/>
      </w:pBdr>
      <w:spacing w:after="80"/>
      <w:ind w:left="1440" w:right="1440"/>
    </w:pPr>
    <w:rPr>
      <w:i/>
      <w:iCs/>
      <w:color w:val="A93B61" w:themeColor="accent2" w:themeShade="80"/>
    </w:rPr>
  </w:style>
  <w:style w:type="character" w:customStyle="1" w:styleId="QuoteChar">
    <w:name w:val="Quote Char"/>
    <w:basedOn w:val="DefaultParagraphFont"/>
    <w:link w:val="Quote"/>
    <w:uiPriority w:val="2"/>
    <w:rPr>
      <w:i/>
      <w:iCs/>
      <w:color w:val="A93B61" w:themeColor="accent2" w:themeShade="80"/>
    </w:rPr>
  </w:style>
  <w:style w:type="paragraph" w:styleId="TOCHeading">
    <w:name w:val="TOC Heading"/>
    <w:basedOn w:val="Heading1"/>
    <w:next w:val="Normal"/>
    <w:uiPriority w:val="39"/>
    <w:semiHidden/>
    <w:unhideWhenUsed/>
    <w:qFormat/>
    <w:pPr>
      <w:spacing w:before="240"/>
      <w:outlineLvl w:val="9"/>
    </w:pPr>
  </w:style>
  <w:style w:type="paragraph" w:styleId="ListParagraph">
    <w:name w:val="List Paragraph"/>
    <w:basedOn w:val="Normal"/>
    <w:uiPriority w:val="34"/>
    <w:unhideWhenUsed/>
    <w:qFormat/>
    <w:rsid w:val="00507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StudentReport.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21AEFA-EE28-4C0D-B5ED-B77279930F54}" type="doc">
      <dgm:prSet loTypeId="urn:microsoft.com/office/officeart/2005/8/layout/hProcess9#1" loCatId="process" qsTypeId="urn:microsoft.com/office/officeart/2005/8/quickstyle/simple4" qsCatId="simple" csTypeId="urn:microsoft.com/office/officeart/2005/8/colors/colorful1" csCatId="colorful" phldr="1"/>
      <dgm:spPr/>
    </dgm:pt>
    <dgm:pt modelId="{70ADAA9F-9F79-4939-AAC4-1A6F3AE8FFC9}">
      <dgm:prSet phldrT="[Text]" custT="1"/>
      <dgm:spPr/>
      <dgm:t>
        <a:bodyPr/>
        <a:lstStyle/>
        <a:p>
          <a:r>
            <a:rPr lang="en-US" sz="1600">
              <a:solidFill>
                <a:schemeClr val="accent2">
                  <a:lumMod val="25000"/>
                </a:schemeClr>
              </a:solidFill>
            </a:rPr>
            <a:t>WCS</a:t>
          </a:r>
          <a:r>
            <a:rPr lang="en-US" sz="700"/>
            <a:t>	</a:t>
          </a:r>
        </a:p>
      </dgm:t>
    </dgm:pt>
    <dgm:pt modelId="{126275CE-4F01-4F64-B4B3-0C6D438E8603}" type="parTrans" cxnId="{846647C5-D510-49F4-8AC2-6107C7AE303D}">
      <dgm:prSet/>
      <dgm:spPr/>
      <dgm:t>
        <a:bodyPr/>
        <a:lstStyle/>
        <a:p>
          <a:endParaRPr lang="en-US"/>
        </a:p>
      </dgm:t>
    </dgm:pt>
    <dgm:pt modelId="{259794E3-C072-4CA9-9016-2E207F771B0D}" type="sibTrans" cxnId="{846647C5-D510-49F4-8AC2-6107C7AE303D}">
      <dgm:prSet/>
      <dgm:spPr/>
      <dgm:t>
        <a:bodyPr/>
        <a:lstStyle/>
        <a:p>
          <a:endParaRPr lang="en-US"/>
        </a:p>
      </dgm:t>
    </dgm:pt>
    <dgm:pt modelId="{A89CF361-6798-4C87-B5C9-3F749C16B1A7}">
      <dgm:prSet phldrT="[Text]"/>
      <dgm:spPr/>
      <dgm:t>
        <a:bodyPr/>
        <a:lstStyle/>
        <a:p>
          <a:r>
            <a:rPr lang="en-US">
              <a:solidFill>
                <a:schemeClr val="accent6">
                  <a:lumMod val="50000"/>
                </a:schemeClr>
              </a:solidFill>
            </a:rPr>
            <a:t>Bookkeepers</a:t>
          </a:r>
        </a:p>
      </dgm:t>
    </dgm:pt>
    <dgm:pt modelId="{E48FA4AB-464B-4CB9-86ED-79DFA16EA6A9}" type="parTrans" cxnId="{B0B7F753-AD94-41F2-8FC8-C806C5628C76}">
      <dgm:prSet/>
      <dgm:spPr/>
      <dgm:t>
        <a:bodyPr/>
        <a:lstStyle/>
        <a:p>
          <a:endParaRPr lang="en-US"/>
        </a:p>
      </dgm:t>
    </dgm:pt>
    <dgm:pt modelId="{235EF14D-AA32-473A-B180-A1293D24E148}" type="sibTrans" cxnId="{B0B7F753-AD94-41F2-8FC8-C806C5628C76}">
      <dgm:prSet/>
      <dgm:spPr/>
      <dgm:t>
        <a:bodyPr/>
        <a:lstStyle/>
        <a:p>
          <a:endParaRPr lang="en-US"/>
        </a:p>
      </dgm:t>
    </dgm:pt>
    <dgm:pt modelId="{DF19D78B-6A97-48C9-ABB4-6E12549DCD5F}">
      <dgm:prSet phldrT="[Text]" custT="1"/>
      <dgm:spPr/>
      <dgm:t>
        <a:bodyPr/>
        <a:lstStyle/>
        <a:p>
          <a:r>
            <a:rPr lang="en-US" sz="1600">
              <a:solidFill>
                <a:schemeClr val="accent6">
                  <a:lumMod val="50000"/>
                </a:schemeClr>
              </a:solidFill>
            </a:rPr>
            <a:t>Blog</a:t>
          </a:r>
        </a:p>
      </dgm:t>
    </dgm:pt>
    <dgm:pt modelId="{125D48DB-211D-4F69-9FAE-808653A3C3DB}" type="parTrans" cxnId="{A7E1A6CF-37F4-4EBD-91C4-D8F85EE72BA5}">
      <dgm:prSet/>
      <dgm:spPr/>
      <dgm:t>
        <a:bodyPr/>
        <a:lstStyle/>
        <a:p>
          <a:endParaRPr lang="en-US"/>
        </a:p>
      </dgm:t>
    </dgm:pt>
    <dgm:pt modelId="{27BD015C-E4D7-400D-A183-1B2259032C03}" type="sibTrans" cxnId="{A7E1A6CF-37F4-4EBD-91C4-D8F85EE72BA5}">
      <dgm:prSet/>
      <dgm:spPr/>
      <dgm:t>
        <a:bodyPr/>
        <a:lstStyle/>
        <a:p>
          <a:endParaRPr lang="en-US"/>
        </a:p>
      </dgm:t>
    </dgm:pt>
    <dgm:pt modelId="{8AA9E4BA-B7C5-43AC-A9D2-10B0D1DC0A52}">
      <dgm:prSet phldrT="[Text]"/>
      <dgm:spPr>
        <a:noFill/>
        <a:ln>
          <a:noFill/>
        </a:ln>
      </dgm:spPr>
      <dgm:t>
        <a:bodyPr/>
        <a:lstStyle/>
        <a:p>
          <a:endParaRPr lang="en-US"/>
        </a:p>
      </dgm:t>
    </dgm:pt>
    <dgm:pt modelId="{2F74F8C7-DFD9-4496-9545-BD5F6F2C0881}" type="sibTrans" cxnId="{C686CE2F-855B-4510-9852-31D78C3B91B8}">
      <dgm:prSet/>
      <dgm:spPr/>
      <dgm:t>
        <a:bodyPr/>
        <a:lstStyle/>
        <a:p>
          <a:endParaRPr lang="en-US"/>
        </a:p>
      </dgm:t>
    </dgm:pt>
    <dgm:pt modelId="{3289915F-62E9-4C43-BA94-BCD1A36BCC03}" type="parTrans" cxnId="{C686CE2F-855B-4510-9852-31D78C3B91B8}">
      <dgm:prSet/>
      <dgm:spPr/>
      <dgm:t>
        <a:bodyPr/>
        <a:lstStyle/>
        <a:p>
          <a:endParaRPr lang="en-US"/>
        </a:p>
      </dgm:t>
    </dgm:pt>
    <dgm:pt modelId="{ED3FE8E1-092E-46AD-8DB2-18398D8CE3A2}" type="pres">
      <dgm:prSet presAssocID="{4521AEFA-EE28-4C0D-B5ED-B77279930F54}" presName="CompostProcess" presStyleCnt="0">
        <dgm:presLayoutVars>
          <dgm:dir/>
          <dgm:resizeHandles val="exact"/>
        </dgm:presLayoutVars>
      </dgm:prSet>
      <dgm:spPr/>
    </dgm:pt>
    <dgm:pt modelId="{C284A2D8-19C0-4A03-B182-8F77660A1CD1}" type="pres">
      <dgm:prSet presAssocID="{4521AEFA-EE28-4C0D-B5ED-B77279930F54}" presName="arrow" presStyleLbl="bgShp" presStyleIdx="0" presStyleCnt="1" custLinFactNeighborX="1041" custLinFactNeighborY="-714"/>
      <dgm:spPr/>
    </dgm:pt>
    <dgm:pt modelId="{C831B9E0-F783-4898-A5CB-781056FA7E36}" type="pres">
      <dgm:prSet presAssocID="{4521AEFA-EE28-4C0D-B5ED-B77279930F54}" presName="linearProcess" presStyleCnt="0"/>
      <dgm:spPr/>
    </dgm:pt>
    <dgm:pt modelId="{B2B3D0F9-3866-4B0C-B652-E650C38433DB}" type="pres">
      <dgm:prSet presAssocID="{70ADAA9F-9F79-4939-AAC4-1A6F3AE8FFC9}" presName="textNode" presStyleLbl="node1" presStyleIdx="0" presStyleCnt="4" custScaleX="212840" custLinFactX="43347" custLinFactNeighborX="100000" custLinFactNeighborY="7373">
        <dgm:presLayoutVars>
          <dgm:bulletEnabled val="1"/>
        </dgm:presLayoutVars>
      </dgm:prSet>
      <dgm:spPr/>
      <dgm:t>
        <a:bodyPr/>
        <a:lstStyle/>
        <a:p>
          <a:endParaRPr lang="en-US"/>
        </a:p>
      </dgm:t>
    </dgm:pt>
    <dgm:pt modelId="{05AC8F89-44D8-4EB9-BB52-B05415418A1C}" type="pres">
      <dgm:prSet presAssocID="{259794E3-C072-4CA9-9016-2E207F771B0D}" presName="sibTrans" presStyleCnt="0"/>
      <dgm:spPr/>
    </dgm:pt>
    <dgm:pt modelId="{79D904BC-76C4-4B68-B260-23DB726572D8}" type="pres">
      <dgm:prSet presAssocID="{A89CF361-6798-4C87-B5C9-3F749C16B1A7}" presName="textNode" presStyleLbl="node1" presStyleIdx="1" presStyleCnt="4" custScaleX="292365" custLinFactX="58714" custLinFactNeighborX="100000" custLinFactNeighborY="3686">
        <dgm:presLayoutVars>
          <dgm:bulletEnabled val="1"/>
        </dgm:presLayoutVars>
      </dgm:prSet>
      <dgm:spPr/>
      <dgm:t>
        <a:bodyPr/>
        <a:lstStyle/>
        <a:p>
          <a:endParaRPr lang="en-US"/>
        </a:p>
      </dgm:t>
    </dgm:pt>
    <dgm:pt modelId="{FB3AA8BF-32CC-4F7B-AE5A-92CF9E7C8F7F}" type="pres">
      <dgm:prSet presAssocID="{235EF14D-AA32-473A-B180-A1293D24E148}" presName="sibTrans" presStyleCnt="0"/>
      <dgm:spPr/>
    </dgm:pt>
    <dgm:pt modelId="{8595E152-2E22-4AA8-9929-CC33E95FC0D7}" type="pres">
      <dgm:prSet presAssocID="{DF19D78B-6A97-48C9-ABB4-6E12549DCD5F}" presName="textNode" presStyleLbl="node1" presStyleIdx="2" presStyleCnt="4" custScaleX="217385" custLinFactX="67415" custLinFactNeighborX="100000" custLinFactNeighborY="7373">
        <dgm:presLayoutVars>
          <dgm:bulletEnabled val="1"/>
        </dgm:presLayoutVars>
      </dgm:prSet>
      <dgm:spPr/>
      <dgm:t>
        <a:bodyPr/>
        <a:lstStyle/>
        <a:p>
          <a:endParaRPr lang="en-US"/>
        </a:p>
      </dgm:t>
    </dgm:pt>
    <dgm:pt modelId="{9D7500BB-9DA4-4EEB-A12B-83E629A63342}" type="pres">
      <dgm:prSet presAssocID="{27BD015C-E4D7-400D-A183-1B2259032C03}" presName="sibTrans" presStyleCnt="0"/>
      <dgm:spPr/>
    </dgm:pt>
    <dgm:pt modelId="{85D5AF83-F371-4BBD-B744-86F02FFE9B68}" type="pres">
      <dgm:prSet presAssocID="{8AA9E4BA-B7C5-43AC-A9D2-10B0D1DC0A52}" presName="textNode" presStyleLbl="node1" presStyleIdx="3" presStyleCnt="4" custScaleX="128917" custScaleY="146428">
        <dgm:presLayoutVars>
          <dgm:bulletEnabled val="1"/>
        </dgm:presLayoutVars>
      </dgm:prSet>
      <dgm:spPr/>
      <dgm:t>
        <a:bodyPr/>
        <a:lstStyle/>
        <a:p>
          <a:endParaRPr lang="en-US"/>
        </a:p>
      </dgm:t>
    </dgm:pt>
  </dgm:ptLst>
  <dgm:cxnLst>
    <dgm:cxn modelId="{CA437E35-C10B-4E62-941A-D68E4AFA1E36}" type="presOf" srcId="{4521AEFA-EE28-4C0D-B5ED-B77279930F54}" destId="{ED3FE8E1-092E-46AD-8DB2-18398D8CE3A2}" srcOrd="0" destOrd="0" presId="urn:microsoft.com/office/officeart/2005/8/layout/hProcess9#1"/>
    <dgm:cxn modelId="{C686CE2F-855B-4510-9852-31D78C3B91B8}" srcId="{4521AEFA-EE28-4C0D-B5ED-B77279930F54}" destId="{8AA9E4BA-B7C5-43AC-A9D2-10B0D1DC0A52}" srcOrd="3" destOrd="0" parTransId="{3289915F-62E9-4C43-BA94-BCD1A36BCC03}" sibTransId="{2F74F8C7-DFD9-4496-9545-BD5F6F2C0881}"/>
    <dgm:cxn modelId="{D8783EAF-C743-41D8-990F-8C9D92247C63}" type="presOf" srcId="{A89CF361-6798-4C87-B5C9-3F749C16B1A7}" destId="{79D904BC-76C4-4B68-B260-23DB726572D8}" srcOrd="0" destOrd="0" presId="urn:microsoft.com/office/officeart/2005/8/layout/hProcess9#1"/>
    <dgm:cxn modelId="{846647C5-D510-49F4-8AC2-6107C7AE303D}" srcId="{4521AEFA-EE28-4C0D-B5ED-B77279930F54}" destId="{70ADAA9F-9F79-4939-AAC4-1A6F3AE8FFC9}" srcOrd="0" destOrd="0" parTransId="{126275CE-4F01-4F64-B4B3-0C6D438E8603}" sibTransId="{259794E3-C072-4CA9-9016-2E207F771B0D}"/>
    <dgm:cxn modelId="{82A6AA2E-3BE8-4ADD-B7E6-1037A23687EF}" type="presOf" srcId="{70ADAA9F-9F79-4939-AAC4-1A6F3AE8FFC9}" destId="{B2B3D0F9-3866-4B0C-B652-E650C38433DB}" srcOrd="0" destOrd="0" presId="urn:microsoft.com/office/officeart/2005/8/layout/hProcess9#1"/>
    <dgm:cxn modelId="{3DAB6141-70E3-4AA3-ABA9-AD9F018DE382}" type="presOf" srcId="{8AA9E4BA-B7C5-43AC-A9D2-10B0D1DC0A52}" destId="{85D5AF83-F371-4BBD-B744-86F02FFE9B68}" srcOrd="0" destOrd="0" presId="urn:microsoft.com/office/officeart/2005/8/layout/hProcess9#1"/>
    <dgm:cxn modelId="{B0B7F753-AD94-41F2-8FC8-C806C5628C76}" srcId="{4521AEFA-EE28-4C0D-B5ED-B77279930F54}" destId="{A89CF361-6798-4C87-B5C9-3F749C16B1A7}" srcOrd="1" destOrd="0" parTransId="{E48FA4AB-464B-4CB9-86ED-79DFA16EA6A9}" sibTransId="{235EF14D-AA32-473A-B180-A1293D24E148}"/>
    <dgm:cxn modelId="{011CB57C-118A-4ECC-8628-41F0432F01D0}" type="presOf" srcId="{DF19D78B-6A97-48C9-ABB4-6E12549DCD5F}" destId="{8595E152-2E22-4AA8-9929-CC33E95FC0D7}" srcOrd="0" destOrd="0" presId="urn:microsoft.com/office/officeart/2005/8/layout/hProcess9#1"/>
    <dgm:cxn modelId="{A7E1A6CF-37F4-4EBD-91C4-D8F85EE72BA5}" srcId="{4521AEFA-EE28-4C0D-B5ED-B77279930F54}" destId="{DF19D78B-6A97-48C9-ABB4-6E12549DCD5F}" srcOrd="2" destOrd="0" parTransId="{125D48DB-211D-4F69-9FAE-808653A3C3DB}" sibTransId="{27BD015C-E4D7-400D-A183-1B2259032C03}"/>
    <dgm:cxn modelId="{5345D0F0-6A97-4B02-86C1-C71F1946B485}" type="presParOf" srcId="{ED3FE8E1-092E-46AD-8DB2-18398D8CE3A2}" destId="{C284A2D8-19C0-4A03-B182-8F77660A1CD1}" srcOrd="0" destOrd="0" presId="urn:microsoft.com/office/officeart/2005/8/layout/hProcess9#1"/>
    <dgm:cxn modelId="{ACB90961-3BC8-4D0C-B729-B65F743F1216}" type="presParOf" srcId="{ED3FE8E1-092E-46AD-8DB2-18398D8CE3A2}" destId="{C831B9E0-F783-4898-A5CB-781056FA7E36}" srcOrd="1" destOrd="0" presId="urn:microsoft.com/office/officeart/2005/8/layout/hProcess9#1"/>
    <dgm:cxn modelId="{699B59D1-13AA-4D5C-A55D-1E56F3429E53}" type="presParOf" srcId="{C831B9E0-F783-4898-A5CB-781056FA7E36}" destId="{B2B3D0F9-3866-4B0C-B652-E650C38433DB}" srcOrd="0" destOrd="0" presId="urn:microsoft.com/office/officeart/2005/8/layout/hProcess9#1"/>
    <dgm:cxn modelId="{ACCACA6B-3290-4F0F-87C1-3F8EE1720A91}" type="presParOf" srcId="{C831B9E0-F783-4898-A5CB-781056FA7E36}" destId="{05AC8F89-44D8-4EB9-BB52-B05415418A1C}" srcOrd="1" destOrd="0" presId="urn:microsoft.com/office/officeart/2005/8/layout/hProcess9#1"/>
    <dgm:cxn modelId="{B66962E5-A311-4EA8-9343-3B235462C598}" type="presParOf" srcId="{C831B9E0-F783-4898-A5CB-781056FA7E36}" destId="{79D904BC-76C4-4B68-B260-23DB726572D8}" srcOrd="2" destOrd="0" presId="urn:microsoft.com/office/officeart/2005/8/layout/hProcess9#1"/>
    <dgm:cxn modelId="{6995F050-8EB7-4412-837E-9DA1D4A78047}" type="presParOf" srcId="{C831B9E0-F783-4898-A5CB-781056FA7E36}" destId="{FB3AA8BF-32CC-4F7B-AE5A-92CF9E7C8F7F}" srcOrd="3" destOrd="0" presId="urn:microsoft.com/office/officeart/2005/8/layout/hProcess9#1"/>
    <dgm:cxn modelId="{4F1996E2-D296-4CBC-B02C-9E7DFF86EB16}" type="presParOf" srcId="{C831B9E0-F783-4898-A5CB-781056FA7E36}" destId="{8595E152-2E22-4AA8-9929-CC33E95FC0D7}" srcOrd="4" destOrd="0" presId="urn:microsoft.com/office/officeart/2005/8/layout/hProcess9#1"/>
    <dgm:cxn modelId="{4D5CC8C7-921D-4B3B-9D25-5A656F9A6570}" type="presParOf" srcId="{C831B9E0-F783-4898-A5CB-781056FA7E36}" destId="{9D7500BB-9DA4-4EEB-A12B-83E629A63342}" srcOrd="5" destOrd="0" presId="urn:microsoft.com/office/officeart/2005/8/layout/hProcess9#1"/>
    <dgm:cxn modelId="{7C2C117A-4329-45E7-875D-4FE824E40877}" type="presParOf" srcId="{C831B9E0-F783-4898-A5CB-781056FA7E36}" destId="{85D5AF83-F371-4BBD-B744-86F02FFE9B68}" srcOrd="6" destOrd="0" presId="urn:microsoft.com/office/officeart/2005/8/layout/hProcess9#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84A2D8-19C0-4A03-B182-8F77660A1CD1}">
      <dsp:nvSpPr>
        <dsp:cNvPr id="0" name=""/>
        <dsp:cNvSpPr/>
      </dsp:nvSpPr>
      <dsp:spPr>
        <a:xfrm>
          <a:off x="284778" y="0"/>
          <a:ext cx="2886891" cy="1476375"/>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B2B3D0F9-3866-4B0C-B652-E650C38433DB}">
      <dsp:nvSpPr>
        <dsp:cNvPr id="0" name=""/>
        <dsp:cNvSpPr/>
      </dsp:nvSpPr>
      <dsp:spPr>
        <a:xfrm>
          <a:off x="190146" y="486453"/>
          <a:ext cx="833885" cy="590549"/>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solidFill>
                <a:schemeClr val="accent2">
                  <a:lumMod val="25000"/>
                </a:schemeClr>
              </a:solidFill>
            </a:rPr>
            <a:t>WCS</a:t>
          </a:r>
          <a:r>
            <a:rPr lang="en-US" sz="700" kern="1200"/>
            <a:t>	</a:t>
          </a:r>
        </a:p>
      </dsp:txBody>
      <dsp:txXfrm>
        <a:off x="312266" y="572937"/>
        <a:ext cx="589645" cy="417581"/>
      </dsp:txXfrm>
    </dsp:sp>
    <dsp:sp modelId="{79D904BC-76C4-4B68-B260-23DB726572D8}">
      <dsp:nvSpPr>
        <dsp:cNvPr id="0" name=""/>
        <dsp:cNvSpPr/>
      </dsp:nvSpPr>
      <dsp:spPr>
        <a:xfrm>
          <a:off x="1103827" y="464680"/>
          <a:ext cx="1145456" cy="590549"/>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chemeClr val="accent6">
                  <a:lumMod val="50000"/>
                </a:schemeClr>
              </a:solidFill>
            </a:rPr>
            <a:t>Bookkeepers</a:t>
          </a:r>
        </a:p>
      </dsp:txBody>
      <dsp:txXfrm>
        <a:off x="1271575" y="551164"/>
        <a:ext cx="809960" cy="417581"/>
      </dsp:txXfrm>
    </dsp:sp>
    <dsp:sp modelId="{8595E152-2E22-4AA8-9929-CC33E95FC0D7}">
      <dsp:nvSpPr>
        <dsp:cNvPr id="0" name=""/>
        <dsp:cNvSpPr/>
      </dsp:nvSpPr>
      <dsp:spPr>
        <a:xfrm>
          <a:off x="2302964" y="486453"/>
          <a:ext cx="851692" cy="590549"/>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solidFill>
                <a:schemeClr val="accent6">
                  <a:lumMod val="50000"/>
                </a:schemeClr>
              </a:solidFill>
            </a:rPr>
            <a:t>Blog</a:t>
          </a:r>
        </a:p>
      </dsp:txBody>
      <dsp:txXfrm>
        <a:off x="2427691" y="572937"/>
        <a:ext cx="602238" cy="417581"/>
      </dsp:txXfrm>
    </dsp:sp>
    <dsp:sp modelId="{85D5AF83-F371-4BBD-B744-86F02FFE9B68}">
      <dsp:nvSpPr>
        <dsp:cNvPr id="0" name=""/>
        <dsp:cNvSpPr/>
      </dsp:nvSpPr>
      <dsp:spPr>
        <a:xfrm>
          <a:off x="2890531" y="305822"/>
          <a:ext cx="505083" cy="864730"/>
        </a:xfrm>
        <a:prstGeom prst="ellipse">
          <a:avLst/>
        </a:prstGeom>
        <a:no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en-US" sz="1000" kern="1200"/>
        </a:p>
      </dsp:txBody>
      <dsp:txXfrm>
        <a:off x="2964499" y="432459"/>
        <a:ext cx="357147" cy="61145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1">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ellipse"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utterfly Report">
      <a:dk1>
        <a:srgbClr val="000000"/>
      </a:dk1>
      <a:lt1>
        <a:sysClr val="window" lastClr="FFFFFF"/>
      </a:lt1>
      <a:dk2>
        <a:srgbClr val="505050"/>
      </a:dk2>
      <a:lt2>
        <a:srgbClr val="DDDDDD"/>
      </a:lt2>
      <a:accent1>
        <a:srgbClr val="B53D68"/>
      </a:accent1>
      <a:accent2>
        <a:srgbClr val="F1D7E0"/>
      </a:accent2>
      <a:accent3>
        <a:srgbClr val="55E4DA"/>
      </a:accent3>
      <a:accent4>
        <a:srgbClr val="F9B639"/>
      </a:accent4>
      <a:accent5>
        <a:srgbClr val="FA8D3D"/>
      </a:accent5>
      <a:accent6>
        <a:srgbClr val="872D4E"/>
      </a:accent6>
      <a:hlink>
        <a:srgbClr val="872D4E"/>
      </a:hlink>
      <a:folHlink>
        <a:srgbClr val="7F7F7F"/>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4411C1C-AA2B-4137-88AA-36173289C127}">
  <ds:schemaRefs>
    <ds:schemaRef ds:uri="http://schemas.microsoft.com/sharepoint/v3/contenttype/forms"/>
  </ds:schemaRefs>
</ds:datastoreItem>
</file>

<file path=customXml/itemProps2.xml><?xml version="1.0" encoding="utf-8"?>
<ds:datastoreItem xmlns:ds="http://schemas.openxmlformats.org/officeDocument/2006/customXml" ds:itemID="{88D5C3F5-4242-413A-8331-10449B84E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StudentReport.dotx</Template>
  <TotalTime>1</TotalTime>
  <Pages>2</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WCS Bookkeepers’ Blog</vt:lpstr>
    </vt:vector>
  </TitlesOfParts>
  <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 Bookkeepers’ Blog</dc:title>
  <dc:creator>Karen Widener, Technology Secretary/Bookkeeper</dc:creator>
  <cp:keywords/>
  <cp:lastModifiedBy>School User</cp:lastModifiedBy>
  <cp:revision>2</cp:revision>
  <cp:lastPrinted>2012-09-04T22:21:00Z</cp:lastPrinted>
  <dcterms:created xsi:type="dcterms:W3CDTF">2015-10-09T17:41:00Z</dcterms:created>
  <dcterms:modified xsi:type="dcterms:W3CDTF">2015-10-09T17:41:00Z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TC034441779991</vt:lpwstr>
  </property>
</Properties>
</file>