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1268"/>
        <w:tblW w:w="9827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398"/>
        <w:gridCol w:w="236"/>
        <w:gridCol w:w="2398"/>
        <w:gridCol w:w="2398"/>
      </w:tblGrid>
      <w:tr w:rsidR="00F64DD2" w:rsidRPr="00146D61" w:rsidTr="00234320">
        <w:trPr>
          <w:trHeight w:val="1568"/>
        </w:trPr>
        <w:tc>
          <w:tcPr>
            <w:tcW w:w="239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C84C14" w:rsidRPr="00146D61" w:rsidRDefault="00C84C14" w:rsidP="00C84C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146D61">
              <w:rPr>
                <w:rFonts w:ascii="Arial" w:hAnsi="Arial" w:cs="Arial"/>
                <w:sz w:val="16"/>
                <w:szCs w:val="16"/>
              </w:rPr>
              <w:t xml:space="preserve"> – First day of school KG-12</w:t>
            </w:r>
          </w:p>
          <w:p w:rsidR="00C84C14" w:rsidRPr="00146D61" w:rsidRDefault="00C84C14" w:rsidP="00C84C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146D61">
              <w:rPr>
                <w:rFonts w:ascii="Arial" w:hAnsi="Arial" w:cs="Arial"/>
                <w:sz w:val="16"/>
                <w:szCs w:val="16"/>
              </w:rPr>
              <w:t xml:space="preserve"> – First day of school for PK</w:t>
            </w:r>
          </w:p>
          <w:p w:rsidR="00F64DD2" w:rsidRPr="00146D61" w:rsidRDefault="00C84C14" w:rsidP="00C84C14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146D61">
              <w:rPr>
                <w:rFonts w:ascii="Arial" w:hAnsi="Arial" w:cs="Arial"/>
                <w:sz w:val="16"/>
                <w:szCs w:val="16"/>
              </w:rPr>
              <w:t xml:space="preserve"> – Monthly attendance reports due 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64DD2" w:rsidRPr="00146D61" w:rsidRDefault="00F64DD2" w:rsidP="00F64DD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:rsidTr="00234320">
              <w:trPr>
                <w:trHeight w:val="264"/>
                <w:jc w:val="center"/>
              </w:trPr>
              <w:tc>
                <w:tcPr>
                  <w:tcW w:w="20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F64DD2" w:rsidRPr="0096216A" w:rsidRDefault="004842F3" w:rsidP="009C447F">
                  <w:pPr>
                    <w:pStyle w:val="Month"/>
                  </w:pPr>
                  <w:r w:rsidRPr="0096216A">
                    <w:t>AUGUS</w:t>
                  </w:r>
                  <w:r w:rsidR="00547BFA" w:rsidRPr="0096216A">
                    <w:t>T</w:t>
                  </w:r>
                </w:p>
              </w:tc>
            </w:tr>
            <w:tr w:rsidR="00652C40" w:rsidRPr="0096216A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652C40" w:rsidRPr="0096216A" w:rsidRDefault="00652C40" w:rsidP="00652C40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652C40" w:rsidRPr="0096216A" w:rsidRDefault="00652C40" w:rsidP="00652C40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652C40" w:rsidRPr="0096216A" w:rsidRDefault="00652C40" w:rsidP="00652C40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652C40" w:rsidRPr="0096216A" w:rsidRDefault="00652C40" w:rsidP="00652C40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652C40" w:rsidRPr="0096216A" w:rsidRDefault="00652C40" w:rsidP="00652C40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652C40" w:rsidRPr="0096216A" w:rsidRDefault="00652C40" w:rsidP="00652C40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652C40" w:rsidRPr="0096216A" w:rsidRDefault="00652C40" w:rsidP="00652C40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652C40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652C40" w:rsidP="00652C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652C40" w:rsidP="00652C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652C40" w:rsidP="00652C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652C40" w:rsidP="00652C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652C40" w:rsidP="00652C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652C40" w:rsidP="00146D6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</w:t>
                  </w:r>
                </w:p>
              </w:tc>
            </w:tr>
            <w:tr w:rsidR="00652C40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4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5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6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7</w:t>
                  </w:r>
                </w:p>
              </w:tc>
              <w:tc>
                <w:tcPr>
                  <w:tcW w:w="29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8</w:t>
                  </w:r>
                </w:p>
              </w:tc>
            </w:tr>
            <w:tr w:rsidR="00652C40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9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C84C14">
                    <w:rPr>
                      <w:highlight w:val="yellow"/>
                    </w:rPr>
                    <w:t>10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11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12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13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14</w:t>
                  </w:r>
                </w:p>
              </w:tc>
              <w:tc>
                <w:tcPr>
                  <w:tcW w:w="29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15</w:t>
                  </w:r>
                </w:p>
              </w:tc>
            </w:tr>
            <w:tr w:rsidR="00652C40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16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17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18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C84C14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20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21</w:t>
                  </w:r>
                </w:p>
              </w:tc>
              <w:tc>
                <w:tcPr>
                  <w:tcW w:w="29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22</w:t>
                  </w:r>
                </w:p>
              </w:tc>
            </w:tr>
            <w:tr w:rsidR="00652C40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23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24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25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26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27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28</w:t>
                  </w:r>
                </w:p>
              </w:tc>
              <w:tc>
                <w:tcPr>
                  <w:tcW w:w="29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652C40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29</w:t>
                  </w:r>
                </w:p>
              </w:tc>
            </w:tr>
            <w:tr w:rsidR="00526A19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526A19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30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526A19" w:rsidRPr="0096216A" w:rsidRDefault="0096216A" w:rsidP="00652C40">
                  <w:pPr>
                    <w:pStyle w:val="Dates"/>
                    <w:framePr w:hSpace="0" w:wrap="auto" w:vAnchor="margin" w:hAnchor="text" w:xAlign="left" w:yAlign="inline"/>
                  </w:pPr>
                  <w:r w:rsidRPr="00C84C14">
                    <w:rPr>
                      <w:highlight w:val="yellow"/>
                    </w:rPr>
                    <w:t>31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526A19" w:rsidRPr="0096216A" w:rsidRDefault="00526A19" w:rsidP="00652C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526A19" w:rsidRPr="0096216A" w:rsidRDefault="00526A19" w:rsidP="00652C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526A19" w:rsidRPr="0096216A" w:rsidRDefault="00526A19" w:rsidP="00652C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526A19" w:rsidRPr="0096216A" w:rsidRDefault="00526A19" w:rsidP="00652C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526A19" w:rsidRPr="0096216A" w:rsidRDefault="00526A19" w:rsidP="00652C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F64DD2" w:rsidRPr="0096216A" w:rsidRDefault="00F64DD2" w:rsidP="00F64DD2"/>
        </w:tc>
        <w:tc>
          <w:tcPr>
            <w:tcW w:w="232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64DD2" w:rsidRPr="0096216A" w:rsidRDefault="00F64DD2" w:rsidP="00F64DD2"/>
        </w:tc>
        <w:tc>
          <w:tcPr>
            <w:tcW w:w="239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:rsidTr="00234320">
              <w:trPr>
                <w:trHeight w:val="264"/>
                <w:jc w:val="center"/>
              </w:trPr>
              <w:tc>
                <w:tcPr>
                  <w:tcW w:w="20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F64DD2" w:rsidRPr="0096216A" w:rsidRDefault="004842F3" w:rsidP="00F64DD2">
                  <w:pPr>
                    <w:pStyle w:val="Month"/>
                  </w:pPr>
                  <w:r w:rsidRPr="0096216A">
                    <w:t>SEPTEMBER</w:t>
                  </w:r>
                </w:p>
              </w:tc>
            </w:tr>
            <w:tr w:rsidR="00F64DD2" w:rsidRPr="0096216A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FABF8F" w:themeColor="accent6" w:themeTint="99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146D61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4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146D61" w:rsidP="00146D6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146D61" w:rsidRPr="0096216A" w:rsidRDefault="00146D61" w:rsidP="00146D6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</w:t>
                  </w:r>
                </w:p>
              </w:tc>
              <w:tc>
                <w:tcPr>
                  <w:tcW w:w="292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</w:t>
                  </w:r>
                </w:p>
              </w:tc>
              <w:tc>
                <w:tcPr>
                  <w:tcW w:w="293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4</w:t>
                  </w:r>
                </w:p>
              </w:tc>
              <w:tc>
                <w:tcPr>
                  <w:tcW w:w="295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5</w:t>
                  </w:r>
                </w:p>
              </w:tc>
            </w:tr>
            <w:tr w:rsidR="00146D61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6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7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146D61" w:rsidRPr="00A20156" w:rsidRDefault="0096216A" w:rsidP="00146D61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A20156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A20156">
                    <w:rPr>
                      <w:highlight w:val="yellow"/>
                    </w:rPr>
                    <w:t>9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10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C075A3">
                    <w:t>11</w:t>
                  </w:r>
                </w:p>
              </w:tc>
              <w:tc>
                <w:tcPr>
                  <w:tcW w:w="29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12</w:t>
                  </w:r>
                </w:p>
              </w:tc>
            </w:tr>
            <w:tr w:rsidR="00146D61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13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14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C075A3">
                    <w:rPr>
                      <w:highlight w:val="yellow"/>
                    </w:rPr>
                    <w:t>15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16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17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18</w:t>
                  </w:r>
                </w:p>
              </w:tc>
              <w:tc>
                <w:tcPr>
                  <w:tcW w:w="29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19</w:t>
                  </w:r>
                </w:p>
              </w:tc>
            </w:tr>
            <w:tr w:rsidR="00146D61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20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21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22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96216A">
                    <w:t>23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24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25</w:t>
                  </w:r>
                </w:p>
              </w:tc>
              <w:tc>
                <w:tcPr>
                  <w:tcW w:w="29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26</w:t>
                  </w:r>
                </w:p>
              </w:tc>
            </w:tr>
            <w:tr w:rsidR="00146D61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27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28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96216A">
                    <w:t>29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96216A" w:rsidP="00146D61">
                  <w:pPr>
                    <w:pStyle w:val="Dates"/>
                    <w:framePr w:hSpace="0" w:wrap="auto" w:vAnchor="margin" w:hAnchor="text" w:xAlign="left" w:yAlign="inline"/>
                  </w:pPr>
                  <w:r w:rsidRPr="00C84C14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146D61" w:rsidP="00146D6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146D61" w:rsidRPr="0096216A" w:rsidRDefault="00146D61" w:rsidP="00146D6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146D61" w:rsidRPr="0096216A" w:rsidRDefault="00146D61" w:rsidP="00146D6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F64DD2" w:rsidRPr="0096216A" w:rsidRDefault="00F64DD2" w:rsidP="00F64DD2"/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32101C" w:rsidRDefault="0032101C" w:rsidP="00705DCE">
            <w:pPr>
              <w:ind w:left="355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84C1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– Fall SRC Meeting</w:t>
            </w:r>
          </w:p>
          <w:p w:rsidR="00AB5802" w:rsidRDefault="00C075A3" w:rsidP="00705DCE">
            <w:pPr>
              <w:ind w:left="355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AB580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C84C14">
              <w:rPr>
                <w:rFonts w:ascii="Arial" w:hAnsi="Arial" w:cs="Arial"/>
                <w:sz w:val="16"/>
                <w:szCs w:val="16"/>
              </w:rPr>
              <w:t>Discipline, Crime, &amp; Violence Data Entry Meeting</w:t>
            </w:r>
          </w:p>
          <w:p w:rsidR="00F64DD2" w:rsidRPr="00146D61" w:rsidRDefault="00C84C14" w:rsidP="00705DCE">
            <w:pPr>
              <w:ind w:left="355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075A3">
              <w:rPr>
                <w:rFonts w:ascii="Arial" w:hAnsi="Arial" w:cs="Arial"/>
                <w:sz w:val="16"/>
                <w:szCs w:val="16"/>
              </w:rPr>
              <w:t>5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 – Student Demographic </w:t>
            </w:r>
            <w:r w:rsidR="00705DCE" w:rsidRPr="00146D61">
              <w:rPr>
                <w:rFonts w:ascii="Arial" w:hAnsi="Arial" w:cs="Arial"/>
                <w:sz w:val="16"/>
                <w:szCs w:val="16"/>
              </w:rPr>
              <w:t xml:space="preserve">     u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>pdates due in PS</w:t>
            </w:r>
          </w:p>
          <w:p w:rsidR="00F64DD2" w:rsidRPr="00146D61" w:rsidRDefault="00970CDA" w:rsidP="00F64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DE35DA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>– Fall Data Due in PS</w:t>
            </w:r>
          </w:p>
          <w:p w:rsidR="00F64DD2" w:rsidRPr="00146D61" w:rsidRDefault="00970CDA" w:rsidP="00742045">
            <w:pPr>
              <w:ind w:left="355" w:hanging="3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DE35DA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>– Monthly attendance reports</w:t>
            </w:r>
            <w:r w:rsidR="00742045" w:rsidRPr="00146D61">
              <w:rPr>
                <w:rFonts w:ascii="Arial" w:hAnsi="Arial" w:cs="Arial"/>
                <w:sz w:val="16"/>
                <w:szCs w:val="16"/>
              </w:rPr>
              <w:t xml:space="preserve"> due</w:t>
            </w:r>
          </w:p>
          <w:p w:rsidR="00F64DD2" w:rsidRPr="00146D61" w:rsidRDefault="00F64DD2" w:rsidP="00F64DD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F64DD2" w:rsidRPr="00146D61" w:rsidTr="00234320">
        <w:trPr>
          <w:trHeight w:hRule="exact" w:val="79"/>
        </w:trPr>
        <w:tc>
          <w:tcPr>
            <w:tcW w:w="239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F64DD2" w:rsidRPr="00146D61" w:rsidRDefault="00F64DD2" w:rsidP="00F64DD2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F64DD2" w:rsidRPr="0096216A" w:rsidRDefault="00F64DD2" w:rsidP="00F64DD2">
            <w:pPr>
              <w:pStyle w:val="Month"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F64DD2" w:rsidRPr="0096216A" w:rsidRDefault="00F64DD2" w:rsidP="00F64DD2"/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F64DD2" w:rsidRPr="0096216A" w:rsidRDefault="00F64DD2" w:rsidP="00F64DD2">
            <w:pPr>
              <w:pStyle w:val="Month"/>
            </w:pPr>
          </w:p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F64DD2" w:rsidRPr="00146D61" w:rsidRDefault="00F64DD2" w:rsidP="00F64DD2">
            <w:pPr>
              <w:rPr>
                <w:sz w:val="16"/>
                <w:szCs w:val="16"/>
              </w:rPr>
            </w:pPr>
          </w:p>
        </w:tc>
      </w:tr>
      <w:tr w:rsidR="00F64DD2" w:rsidRPr="00146D61" w:rsidTr="00234320">
        <w:trPr>
          <w:trHeight w:val="1358"/>
        </w:trPr>
        <w:tc>
          <w:tcPr>
            <w:tcW w:w="239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F64DD2" w:rsidRPr="00146D61" w:rsidRDefault="00C075A3" w:rsidP="00DE35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4C1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Fall </w:t>
            </w:r>
            <w:r>
              <w:rPr>
                <w:rFonts w:ascii="Arial" w:hAnsi="Arial" w:cs="Arial"/>
                <w:sz w:val="16"/>
                <w:szCs w:val="16"/>
              </w:rPr>
              <w:t xml:space="preserve">SRC 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>Checklist Due</w:t>
            </w:r>
          </w:p>
          <w:p w:rsidR="00E32438" w:rsidRPr="00146D61" w:rsidRDefault="002B736A" w:rsidP="00DE35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C84C14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32438" w:rsidRPr="00146D61">
              <w:rPr>
                <w:rFonts w:ascii="Arial" w:hAnsi="Arial" w:cs="Arial"/>
                <w:sz w:val="16"/>
                <w:szCs w:val="16"/>
              </w:rPr>
              <w:t>Discipline data due in PS</w:t>
            </w:r>
          </w:p>
          <w:p w:rsidR="00E32438" w:rsidRPr="00146D61" w:rsidRDefault="00E32438" w:rsidP="00DE35DA">
            <w:pPr>
              <w:rPr>
                <w:rFonts w:ascii="Arial" w:hAnsi="Arial" w:cs="Arial"/>
                <w:sz w:val="16"/>
                <w:szCs w:val="16"/>
              </w:rPr>
            </w:pPr>
            <w:r w:rsidRPr="00146D61">
              <w:rPr>
                <w:rFonts w:ascii="Arial" w:hAnsi="Arial" w:cs="Arial"/>
                <w:sz w:val="16"/>
                <w:szCs w:val="16"/>
              </w:rPr>
              <w:t xml:space="preserve">       Pre-Sub Edit Check #1</w:t>
            </w:r>
          </w:p>
          <w:p w:rsidR="00C84C14" w:rsidRDefault="009C447F" w:rsidP="00742045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146D61">
              <w:rPr>
                <w:rFonts w:ascii="Arial" w:hAnsi="Arial" w:cs="Arial"/>
                <w:sz w:val="16"/>
                <w:szCs w:val="16"/>
              </w:rPr>
              <w:t>3</w:t>
            </w:r>
            <w:r w:rsidR="00C075A3">
              <w:rPr>
                <w:rFonts w:ascii="Arial" w:hAnsi="Arial" w:cs="Arial"/>
                <w:sz w:val="16"/>
                <w:szCs w:val="16"/>
              </w:rPr>
              <w:t>0</w:t>
            </w:r>
            <w:r w:rsidR="00C84C14">
              <w:rPr>
                <w:rFonts w:ascii="Arial" w:hAnsi="Arial" w:cs="Arial"/>
                <w:sz w:val="16"/>
                <w:szCs w:val="16"/>
              </w:rPr>
              <w:t xml:space="preserve"> - Monthly attendance</w:t>
            </w:r>
          </w:p>
          <w:p w:rsidR="00F64DD2" w:rsidRPr="00146D61" w:rsidRDefault="00C84C14" w:rsidP="00742045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>reports</w:t>
            </w:r>
            <w:r w:rsidR="00742045" w:rsidRPr="00146D61">
              <w:rPr>
                <w:rFonts w:ascii="Arial" w:hAnsi="Arial" w:cs="Arial"/>
                <w:sz w:val="16"/>
                <w:szCs w:val="16"/>
              </w:rPr>
              <w:t xml:space="preserve"> due</w:t>
            </w:r>
          </w:p>
          <w:p w:rsidR="00F64DD2" w:rsidRPr="00146D61" w:rsidRDefault="00F64DD2" w:rsidP="00F64DD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:rsidTr="0096216A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F64DD2" w:rsidRPr="0096216A" w:rsidRDefault="008841F8" w:rsidP="00F64DD2">
                  <w:pPr>
                    <w:pStyle w:val="Month"/>
                  </w:pPr>
                  <w:r w:rsidRPr="0096216A">
                    <w:t>OCTOBER</w:t>
                  </w:r>
                </w:p>
              </w:tc>
            </w:tr>
            <w:tr w:rsidR="00F64DD2" w:rsidRPr="0096216A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96216A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C075A3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292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C075A3">
                    <w:t>2</w:t>
                  </w:r>
                </w:p>
              </w:tc>
              <w:tc>
                <w:tcPr>
                  <w:tcW w:w="295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</w:t>
                  </w:r>
                </w:p>
              </w:tc>
            </w:tr>
            <w:tr w:rsidR="0096216A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4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5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6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7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8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9</w:t>
                  </w:r>
                </w:p>
              </w:tc>
              <w:tc>
                <w:tcPr>
                  <w:tcW w:w="29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10</w:t>
                  </w:r>
                </w:p>
              </w:tc>
            </w:tr>
            <w:tr w:rsidR="0096216A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11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12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13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14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15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16</w:t>
                  </w:r>
                </w:p>
              </w:tc>
              <w:tc>
                <w:tcPr>
                  <w:tcW w:w="29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17</w:t>
                  </w:r>
                </w:p>
              </w:tc>
            </w:tr>
            <w:tr w:rsidR="0096216A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18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19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20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21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C075A3"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23</w:t>
                  </w:r>
                </w:p>
              </w:tc>
              <w:tc>
                <w:tcPr>
                  <w:tcW w:w="29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24</w:t>
                  </w:r>
                </w:p>
              </w:tc>
            </w:tr>
            <w:tr w:rsidR="0096216A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25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26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27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28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29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C075A3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29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31</w:t>
                  </w:r>
                </w:p>
              </w:tc>
            </w:tr>
          </w:tbl>
          <w:p w:rsidR="00F64DD2" w:rsidRPr="0096216A" w:rsidRDefault="00F64DD2" w:rsidP="00F64DD2"/>
        </w:tc>
        <w:tc>
          <w:tcPr>
            <w:tcW w:w="232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64DD2" w:rsidRPr="0096216A" w:rsidRDefault="00F64DD2" w:rsidP="00F64DD2"/>
        </w:tc>
        <w:tc>
          <w:tcPr>
            <w:tcW w:w="239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:rsidTr="0096216A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F64DD2" w:rsidRPr="0096216A" w:rsidRDefault="008841F8" w:rsidP="009C447F">
                  <w:pPr>
                    <w:pStyle w:val="Month"/>
                  </w:pPr>
                  <w:r w:rsidRPr="0096216A">
                    <w:t>NOVEMBER</w:t>
                  </w:r>
                </w:p>
              </w:tc>
            </w:tr>
            <w:tr w:rsidR="00F64DD2" w:rsidRPr="0096216A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96216A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</w:t>
                  </w:r>
                </w:p>
              </w:tc>
              <w:tc>
                <w:tcPr>
                  <w:tcW w:w="292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</w:t>
                  </w:r>
                </w:p>
              </w:tc>
              <w:tc>
                <w:tcPr>
                  <w:tcW w:w="293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4</w:t>
                  </w:r>
                </w:p>
              </w:tc>
              <w:tc>
                <w:tcPr>
                  <w:tcW w:w="293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5</w:t>
                  </w:r>
                </w:p>
              </w:tc>
              <w:tc>
                <w:tcPr>
                  <w:tcW w:w="292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6</w:t>
                  </w:r>
                </w:p>
              </w:tc>
              <w:tc>
                <w:tcPr>
                  <w:tcW w:w="295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7</w:t>
                  </w:r>
                </w:p>
              </w:tc>
            </w:tr>
            <w:tr w:rsidR="0096216A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8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9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10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11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12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13</w:t>
                  </w:r>
                </w:p>
              </w:tc>
              <w:tc>
                <w:tcPr>
                  <w:tcW w:w="29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14</w:t>
                  </w:r>
                </w:p>
              </w:tc>
            </w:tr>
            <w:tr w:rsidR="0096216A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15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16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17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18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19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20</w:t>
                  </w:r>
                </w:p>
              </w:tc>
              <w:tc>
                <w:tcPr>
                  <w:tcW w:w="29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21</w:t>
                  </w:r>
                </w:p>
              </w:tc>
            </w:tr>
            <w:tr w:rsidR="0096216A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22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23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24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25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26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27</w:t>
                  </w:r>
                </w:p>
              </w:tc>
              <w:tc>
                <w:tcPr>
                  <w:tcW w:w="29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28</w:t>
                  </w:r>
                </w:p>
              </w:tc>
            </w:tr>
            <w:tr w:rsidR="0096216A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29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  <w:r w:rsidRPr="00C075A3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96216A" w:rsidRPr="0096216A" w:rsidRDefault="0096216A" w:rsidP="0096216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F64DD2" w:rsidRPr="0096216A" w:rsidRDefault="00F64DD2" w:rsidP="00F64DD2"/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742045" w:rsidRPr="00146D61" w:rsidRDefault="00C075A3" w:rsidP="00742045">
            <w:pPr>
              <w:ind w:left="355" w:hanging="3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742045" w:rsidRPr="00146D61">
              <w:rPr>
                <w:rFonts w:ascii="Arial" w:hAnsi="Arial" w:cs="Arial"/>
                <w:sz w:val="16"/>
                <w:szCs w:val="16"/>
              </w:rPr>
              <w:t xml:space="preserve"> – Monthly attendance reports due</w:t>
            </w:r>
          </w:p>
          <w:p w:rsidR="00F64DD2" w:rsidRPr="00146D61" w:rsidRDefault="00F64DD2" w:rsidP="00F64DD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F64DD2" w:rsidRPr="00146D61" w:rsidTr="00234320">
        <w:trPr>
          <w:trHeight w:hRule="exact" w:val="79"/>
        </w:trPr>
        <w:tc>
          <w:tcPr>
            <w:tcW w:w="239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64DD2" w:rsidRPr="00146D61" w:rsidRDefault="00F64DD2" w:rsidP="00F64DD2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64DD2" w:rsidRPr="0096216A" w:rsidRDefault="00F64DD2" w:rsidP="00F64DD2">
            <w:pPr>
              <w:pStyle w:val="Month"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F64DD2" w:rsidRPr="0096216A" w:rsidRDefault="00F64DD2" w:rsidP="00F64DD2"/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64DD2" w:rsidRPr="0096216A" w:rsidRDefault="00F64DD2" w:rsidP="00F64DD2">
            <w:pPr>
              <w:pStyle w:val="Month"/>
            </w:pPr>
          </w:p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64DD2" w:rsidRPr="00146D61" w:rsidRDefault="00F64DD2" w:rsidP="00F64DD2">
            <w:pPr>
              <w:rPr>
                <w:sz w:val="16"/>
                <w:szCs w:val="16"/>
              </w:rPr>
            </w:pPr>
          </w:p>
        </w:tc>
      </w:tr>
      <w:tr w:rsidR="00F64DD2" w:rsidRPr="00146D61" w:rsidTr="00234320">
        <w:trPr>
          <w:trHeight w:val="1069"/>
        </w:trPr>
        <w:tc>
          <w:tcPr>
            <w:tcW w:w="239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F64DD2" w:rsidRPr="00146D61" w:rsidRDefault="00200061" w:rsidP="00742045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 – Monthly attendance reports</w:t>
            </w:r>
            <w:r w:rsidR="00742045" w:rsidRPr="00146D61">
              <w:rPr>
                <w:rFonts w:ascii="Arial" w:hAnsi="Arial" w:cs="Arial"/>
                <w:sz w:val="16"/>
                <w:szCs w:val="16"/>
              </w:rPr>
              <w:t xml:space="preserve"> due</w:t>
            </w:r>
          </w:p>
          <w:p w:rsidR="00F64DD2" w:rsidRPr="00146D61" w:rsidRDefault="00F64DD2" w:rsidP="00F64DD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:rsidTr="00EB053B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F64DD2" w:rsidRPr="0096216A" w:rsidRDefault="008841F8" w:rsidP="009C447F">
                  <w:pPr>
                    <w:pStyle w:val="Month"/>
                  </w:pPr>
                  <w:r w:rsidRPr="0096216A">
                    <w:t>DECEMBER</w:t>
                  </w:r>
                </w:p>
              </w:tc>
            </w:tr>
            <w:tr w:rsidR="00F64DD2" w:rsidRPr="0096216A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4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5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6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7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8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9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10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11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12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13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14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15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16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17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200061"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19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20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21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22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96216A">
                    <w:t>23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24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25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26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27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28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96216A">
                    <w:t>29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30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F64DD2" w:rsidRPr="0096216A" w:rsidRDefault="00F64DD2" w:rsidP="00F64DD2"/>
        </w:tc>
        <w:tc>
          <w:tcPr>
            <w:tcW w:w="232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64DD2" w:rsidRPr="0096216A" w:rsidRDefault="00F64DD2" w:rsidP="00F64DD2"/>
        </w:tc>
        <w:tc>
          <w:tcPr>
            <w:tcW w:w="239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:rsidTr="00EB053B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F64DD2" w:rsidRPr="0096216A" w:rsidRDefault="008841F8" w:rsidP="009C447F">
                  <w:pPr>
                    <w:pStyle w:val="Month"/>
                  </w:pPr>
                  <w:r w:rsidRPr="0096216A">
                    <w:t>JANUARY</w:t>
                  </w:r>
                </w:p>
              </w:tc>
            </w:tr>
            <w:tr w:rsidR="00F64DD2" w:rsidRPr="0096216A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4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5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6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7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8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9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10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11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12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65631B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14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15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16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17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18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19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20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21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22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23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24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25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26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27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28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A20156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A20156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A20156">
                    <w:t>30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31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F64DD2" w:rsidRPr="0096216A" w:rsidRDefault="00F64DD2" w:rsidP="00F64DD2"/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F64DD2" w:rsidRPr="00146D61" w:rsidRDefault="00CC6CCB" w:rsidP="00705DCE">
            <w:pPr>
              <w:ind w:left="355" w:hanging="3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5475F">
              <w:rPr>
                <w:rFonts w:ascii="Arial" w:hAnsi="Arial" w:cs="Arial"/>
                <w:sz w:val="16"/>
                <w:szCs w:val="16"/>
              </w:rPr>
              <w:t>3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 – Discipline data due in PS Pre-</w:t>
            </w:r>
            <w:r w:rsidR="00705DCE" w:rsidRPr="00146D61">
              <w:rPr>
                <w:rFonts w:ascii="Arial" w:hAnsi="Arial" w:cs="Arial"/>
                <w:sz w:val="16"/>
                <w:szCs w:val="16"/>
              </w:rPr>
              <w:t>S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>ub Edit Check #2</w:t>
            </w:r>
          </w:p>
          <w:p w:rsidR="00F64DD2" w:rsidRPr="00146D61" w:rsidRDefault="00A20156" w:rsidP="004176A3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742045" w:rsidRPr="00146D61">
              <w:rPr>
                <w:rFonts w:ascii="Arial" w:hAnsi="Arial" w:cs="Arial"/>
                <w:sz w:val="16"/>
                <w:szCs w:val="16"/>
              </w:rPr>
              <w:t xml:space="preserve"> – Monthly attendance reports due </w:t>
            </w:r>
          </w:p>
        </w:tc>
      </w:tr>
      <w:tr w:rsidR="00F64DD2" w:rsidRPr="00146D61" w:rsidTr="00234320">
        <w:trPr>
          <w:trHeight w:hRule="exact" w:val="79"/>
        </w:trPr>
        <w:tc>
          <w:tcPr>
            <w:tcW w:w="239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64DD2" w:rsidRPr="00146D61" w:rsidRDefault="00F64DD2" w:rsidP="00F64DD2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F64DD2" w:rsidRPr="0096216A" w:rsidRDefault="00F64DD2" w:rsidP="00F64DD2">
            <w:pPr>
              <w:pStyle w:val="Month"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F64DD2" w:rsidRPr="0096216A" w:rsidRDefault="00F64DD2" w:rsidP="00F64DD2"/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F64DD2" w:rsidRPr="0096216A" w:rsidRDefault="00F64DD2" w:rsidP="00F64DD2">
            <w:pPr>
              <w:pStyle w:val="Month"/>
            </w:pPr>
          </w:p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64DD2" w:rsidRPr="00146D61" w:rsidRDefault="00F64DD2" w:rsidP="00F64DD2">
            <w:pPr>
              <w:rPr>
                <w:sz w:val="16"/>
                <w:szCs w:val="16"/>
              </w:rPr>
            </w:pPr>
          </w:p>
        </w:tc>
      </w:tr>
      <w:tr w:rsidR="00F64DD2" w:rsidRPr="00146D61" w:rsidTr="00234320">
        <w:trPr>
          <w:trHeight w:val="1341"/>
        </w:trPr>
        <w:tc>
          <w:tcPr>
            <w:tcW w:w="239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32101C" w:rsidRPr="0096216A" w:rsidRDefault="00A551A7" w:rsidP="0045475F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4B3733" w:rsidRPr="0096216A">
              <w:rPr>
                <w:rFonts w:ascii="Arial" w:hAnsi="Arial" w:cs="Arial"/>
                <w:sz w:val="16"/>
                <w:szCs w:val="16"/>
              </w:rPr>
              <w:t>*</w:t>
            </w:r>
            <w:r w:rsidR="0032101C" w:rsidRPr="0096216A">
              <w:rPr>
                <w:rFonts w:ascii="Arial" w:hAnsi="Arial" w:cs="Arial"/>
                <w:sz w:val="16"/>
                <w:szCs w:val="16"/>
              </w:rPr>
              <w:t xml:space="preserve"> – Spring SRC Meeting</w:t>
            </w:r>
          </w:p>
          <w:p w:rsidR="00F64DD2" w:rsidRPr="00146D61" w:rsidRDefault="00F64DD2" w:rsidP="0045475F">
            <w:pPr>
              <w:ind w:left="360" w:hanging="360"/>
              <w:rPr>
                <w:sz w:val="16"/>
                <w:szCs w:val="16"/>
              </w:rPr>
            </w:pPr>
            <w:r w:rsidRPr="0096216A">
              <w:rPr>
                <w:rFonts w:ascii="Arial" w:hAnsi="Arial" w:cs="Arial"/>
                <w:sz w:val="16"/>
                <w:szCs w:val="16"/>
              </w:rPr>
              <w:t>2</w:t>
            </w:r>
            <w:r w:rsidR="0045475F" w:rsidRPr="0096216A">
              <w:rPr>
                <w:rFonts w:ascii="Arial" w:hAnsi="Arial" w:cs="Arial"/>
                <w:sz w:val="16"/>
                <w:szCs w:val="16"/>
              </w:rPr>
              <w:t>6</w:t>
            </w:r>
            <w:r w:rsidRPr="0096216A">
              <w:rPr>
                <w:rFonts w:ascii="Arial" w:hAnsi="Arial" w:cs="Arial"/>
                <w:sz w:val="16"/>
                <w:szCs w:val="16"/>
              </w:rPr>
              <w:t xml:space="preserve"> – Monthly attendance re</w:t>
            </w:r>
            <w:r w:rsidRPr="00146D61">
              <w:rPr>
                <w:rFonts w:ascii="Arial" w:hAnsi="Arial" w:cs="Arial"/>
                <w:sz w:val="16"/>
                <w:szCs w:val="16"/>
              </w:rPr>
              <w:t>ports</w:t>
            </w:r>
            <w:r w:rsidR="00742045" w:rsidRPr="00146D61">
              <w:rPr>
                <w:rFonts w:ascii="Arial" w:hAnsi="Arial" w:cs="Arial"/>
                <w:sz w:val="16"/>
                <w:szCs w:val="16"/>
              </w:rPr>
              <w:t xml:space="preserve"> due</w:t>
            </w:r>
          </w:p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:rsidTr="00EB053B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:rsidR="00F64DD2" w:rsidRPr="0096216A" w:rsidRDefault="008841F8" w:rsidP="009C447F">
                  <w:pPr>
                    <w:pStyle w:val="Month"/>
                  </w:pPr>
                  <w:r w:rsidRPr="0096216A">
                    <w:t>FEBRUARY</w:t>
                  </w:r>
                </w:p>
              </w:tc>
            </w:tr>
            <w:tr w:rsidR="00F64DD2" w:rsidRPr="0096216A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C2D69B" w:themeColor="accent3" w:themeTint="99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single" w:sz="4" w:space="0" w:color="C2D69B" w:themeColor="accent3" w:themeTint="99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4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5</w:t>
                  </w: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6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7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8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9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10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A551A7">
                    <w:t>11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12</w:t>
                  </w: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13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14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15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16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17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5C728D"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19</w:t>
                  </w: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20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21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22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23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96216A">
                    <w:t>24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25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65631B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27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F64DD2" w:rsidRPr="0096216A" w:rsidRDefault="00F64DD2" w:rsidP="00F64DD2"/>
        </w:tc>
        <w:tc>
          <w:tcPr>
            <w:tcW w:w="232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64DD2" w:rsidRPr="0096216A" w:rsidRDefault="00F64DD2" w:rsidP="00F64DD2"/>
        </w:tc>
        <w:tc>
          <w:tcPr>
            <w:tcW w:w="239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:rsidTr="00EB053B">
              <w:trPr>
                <w:trHeight w:val="288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:rsidR="00F64DD2" w:rsidRPr="0096216A" w:rsidRDefault="008841F8" w:rsidP="00547BFA">
                  <w:pPr>
                    <w:pStyle w:val="Month"/>
                  </w:pPr>
                  <w:r w:rsidRPr="0096216A">
                    <w:t>MARCH</w:t>
                  </w:r>
                </w:p>
              </w:tc>
            </w:tr>
            <w:tr w:rsidR="00F64DD2" w:rsidRPr="0096216A" w:rsidTr="00234320">
              <w:trPr>
                <w:trHeight w:hRule="exact" w:val="217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C2D69B" w:themeColor="accent3" w:themeTint="99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single" w:sz="4" w:space="0" w:color="C2D69B" w:themeColor="accent3" w:themeTint="99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EB053B" w:rsidRPr="0096216A" w:rsidTr="00234320">
              <w:trPr>
                <w:trHeight w:val="217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4</w:t>
                  </w: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5</w:t>
                  </w:r>
                </w:p>
              </w:tc>
            </w:tr>
            <w:tr w:rsidR="00EB053B" w:rsidRPr="0096216A" w:rsidTr="00234320">
              <w:trPr>
                <w:trHeight w:val="217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6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7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8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9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10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11</w:t>
                  </w: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12</w:t>
                  </w:r>
                </w:p>
              </w:tc>
            </w:tr>
            <w:tr w:rsidR="00EB053B" w:rsidRPr="0096216A" w:rsidTr="00234320">
              <w:trPr>
                <w:trHeight w:val="217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13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14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15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16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17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65631B"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19</w:t>
                  </w:r>
                </w:p>
              </w:tc>
            </w:tr>
            <w:tr w:rsidR="00EB053B" w:rsidRPr="0096216A" w:rsidTr="00234320">
              <w:trPr>
                <w:trHeight w:val="217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20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21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5C728D"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96216A">
                    <w:t>23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24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5C728D">
                    <w:t>25</w:t>
                  </w: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26</w:t>
                  </w:r>
                </w:p>
              </w:tc>
            </w:tr>
            <w:tr w:rsidR="00EB053B" w:rsidRPr="0096216A" w:rsidTr="00234320">
              <w:trPr>
                <w:trHeight w:val="217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27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28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96216A">
                    <w:t>29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30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65631B">
                    <w:rPr>
                      <w:highlight w:val="yellow"/>
                    </w:rPr>
                    <w:t>31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F64DD2" w:rsidRPr="0096216A" w:rsidRDefault="00F64DD2" w:rsidP="00F64DD2"/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4176A3" w:rsidRPr="00146D61" w:rsidRDefault="004176A3" w:rsidP="004176A3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  <w:p w:rsidR="004176A3" w:rsidRPr="00146D61" w:rsidRDefault="004176A3" w:rsidP="004176A3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  <w:p w:rsidR="004176A3" w:rsidRDefault="0065631B" w:rsidP="004176A3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4176A3" w:rsidRPr="00146D61">
              <w:rPr>
                <w:rFonts w:ascii="Arial" w:hAnsi="Arial" w:cs="Arial"/>
                <w:sz w:val="16"/>
                <w:szCs w:val="16"/>
              </w:rPr>
              <w:t xml:space="preserve"> – Discipline data due in PS Pre-Sub Edit Check #3</w:t>
            </w:r>
          </w:p>
          <w:p w:rsidR="0032101C" w:rsidRPr="00146D61" w:rsidRDefault="00A551A7" w:rsidP="004176A3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4B3733">
              <w:rPr>
                <w:rFonts w:ascii="Arial" w:hAnsi="Arial" w:cs="Arial"/>
                <w:sz w:val="16"/>
                <w:szCs w:val="16"/>
              </w:rPr>
              <w:t>*</w:t>
            </w:r>
            <w:r w:rsidR="0032101C">
              <w:rPr>
                <w:rFonts w:ascii="Arial" w:hAnsi="Arial" w:cs="Arial"/>
                <w:sz w:val="16"/>
                <w:szCs w:val="16"/>
              </w:rPr>
              <w:t xml:space="preserve"> – Middle </w:t>
            </w:r>
            <w:r w:rsidR="00CF7C50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 w:rsidR="0032101C">
              <w:rPr>
                <w:rFonts w:ascii="Arial" w:hAnsi="Arial" w:cs="Arial"/>
                <w:sz w:val="16"/>
                <w:szCs w:val="16"/>
              </w:rPr>
              <w:t>Scheduling Workshop</w:t>
            </w:r>
          </w:p>
          <w:p w:rsidR="00F64DD2" w:rsidRPr="00146D61" w:rsidRDefault="00CC6CCB" w:rsidP="00705DCE">
            <w:pPr>
              <w:tabs>
                <w:tab w:val="left" w:pos="4710"/>
                <w:tab w:val="left" w:pos="5145"/>
              </w:tabs>
              <w:ind w:left="355" w:hanging="35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 – Spring Report data due in PS</w:t>
            </w:r>
          </w:p>
          <w:p w:rsidR="00F64DD2" w:rsidRPr="00146D61" w:rsidRDefault="00CC6CCB" w:rsidP="005B541C">
            <w:pPr>
              <w:ind w:left="360" w:hanging="36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742045" w:rsidRPr="00146D61">
              <w:rPr>
                <w:rFonts w:ascii="Arial" w:hAnsi="Arial" w:cs="Arial"/>
                <w:sz w:val="16"/>
                <w:szCs w:val="16"/>
              </w:rPr>
              <w:t xml:space="preserve"> – Monthly attendance reports due </w:t>
            </w:r>
          </w:p>
        </w:tc>
      </w:tr>
      <w:tr w:rsidR="00F64DD2" w:rsidRPr="00146D61" w:rsidTr="00234320">
        <w:trPr>
          <w:trHeight w:hRule="exact" w:val="79"/>
        </w:trPr>
        <w:tc>
          <w:tcPr>
            <w:tcW w:w="239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64DD2" w:rsidRPr="00146D61" w:rsidRDefault="00F64DD2" w:rsidP="00F64DD2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64DD2" w:rsidRPr="0096216A" w:rsidRDefault="00F64DD2" w:rsidP="00F64DD2">
            <w:pPr>
              <w:pStyle w:val="Month"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F64DD2" w:rsidRPr="0096216A" w:rsidRDefault="00F64DD2" w:rsidP="00F64DD2"/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64DD2" w:rsidRPr="0096216A" w:rsidRDefault="00F64DD2" w:rsidP="00F64DD2">
            <w:pPr>
              <w:pStyle w:val="Month"/>
            </w:pPr>
          </w:p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64DD2" w:rsidRPr="00146D61" w:rsidRDefault="00F64DD2" w:rsidP="00F64DD2">
            <w:pPr>
              <w:rPr>
                <w:sz w:val="16"/>
                <w:szCs w:val="16"/>
              </w:rPr>
            </w:pPr>
          </w:p>
        </w:tc>
      </w:tr>
      <w:tr w:rsidR="00F64DD2" w:rsidRPr="00146D61" w:rsidTr="00234320">
        <w:trPr>
          <w:trHeight w:val="449"/>
        </w:trPr>
        <w:tc>
          <w:tcPr>
            <w:tcW w:w="239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F64DD2" w:rsidRPr="00146D61" w:rsidRDefault="00F64DD2" w:rsidP="00F64DD2">
            <w:pPr>
              <w:rPr>
                <w:rFonts w:ascii="Arial" w:hAnsi="Arial" w:cs="Arial"/>
                <w:sz w:val="16"/>
                <w:szCs w:val="16"/>
              </w:rPr>
            </w:pPr>
            <w:r w:rsidRPr="00146D61">
              <w:rPr>
                <w:rFonts w:ascii="Arial" w:hAnsi="Arial" w:cs="Arial"/>
                <w:sz w:val="16"/>
                <w:szCs w:val="16"/>
              </w:rPr>
              <w:t>0</w:t>
            </w:r>
            <w:r w:rsidR="00CC6CCB">
              <w:rPr>
                <w:rFonts w:ascii="Arial" w:hAnsi="Arial" w:cs="Arial"/>
                <w:sz w:val="16"/>
                <w:szCs w:val="16"/>
              </w:rPr>
              <w:t>1</w:t>
            </w:r>
            <w:r w:rsidRPr="00146D61">
              <w:rPr>
                <w:rFonts w:ascii="Arial" w:hAnsi="Arial" w:cs="Arial"/>
                <w:sz w:val="16"/>
                <w:szCs w:val="16"/>
              </w:rPr>
              <w:t xml:space="preserve"> – Spring Checklist Due</w:t>
            </w:r>
          </w:p>
          <w:p w:rsidR="00742045" w:rsidRPr="00146D61" w:rsidRDefault="00A20156" w:rsidP="00742045">
            <w:pPr>
              <w:ind w:left="355" w:hanging="3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742045" w:rsidRPr="00146D61">
              <w:rPr>
                <w:rFonts w:ascii="Arial" w:hAnsi="Arial" w:cs="Arial"/>
                <w:sz w:val="16"/>
                <w:szCs w:val="16"/>
              </w:rPr>
              <w:t xml:space="preserve"> – Monthly attendance reports due</w:t>
            </w:r>
          </w:p>
          <w:p w:rsidR="00F64DD2" w:rsidRPr="00146D61" w:rsidRDefault="00F64DD2" w:rsidP="00F64DD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:rsidTr="00EB053B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F64DD2" w:rsidRPr="0096216A" w:rsidRDefault="008841F8" w:rsidP="00547BFA">
                  <w:pPr>
                    <w:pStyle w:val="Month"/>
                  </w:pPr>
                  <w:r w:rsidRPr="0096216A">
                    <w:t>APRIL</w:t>
                  </w:r>
                </w:p>
              </w:tc>
            </w:tr>
            <w:tr w:rsidR="00F64DD2" w:rsidRPr="0096216A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65631B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295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4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5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6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7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8</w:t>
                  </w: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9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10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11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12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13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14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15</w:t>
                  </w: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16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17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18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19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20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21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22</w:t>
                  </w: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23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24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25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26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27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28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A20156" w:rsidRDefault="00EB053B" w:rsidP="00EB053B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A20156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A20156">
                    <w:t>30</w:t>
                  </w:r>
                </w:p>
              </w:tc>
            </w:tr>
          </w:tbl>
          <w:p w:rsidR="00F64DD2" w:rsidRPr="0096216A" w:rsidRDefault="00F64DD2" w:rsidP="00F64DD2"/>
        </w:tc>
        <w:tc>
          <w:tcPr>
            <w:tcW w:w="232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64DD2" w:rsidRPr="0096216A" w:rsidRDefault="00F64DD2" w:rsidP="00F64DD2"/>
        </w:tc>
        <w:tc>
          <w:tcPr>
            <w:tcW w:w="239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:rsidTr="00EB053B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F64DD2" w:rsidRPr="0096216A" w:rsidRDefault="008841F8" w:rsidP="00547BFA">
                  <w:pPr>
                    <w:pStyle w:val="Month"/>
                  </w:pPr>
                  <w:r w:rsidRPr="0096216A">
                    <w:t>MAY</w:t>
                  </w:r>
                </w:p>
              </w:tc>
            </w:tr>
            <w:tr w:rsidR="00F64DD2" w:rsidRPr="0096216A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</w:t>
                  </w:r>
                </w:p>
              </w:tc>
              <w:tc>
                <w:tcPr>
                  <w:tcW w:w="292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</w:t>
                  </w:r>
                </w:p>
              </w:tc>
              <w:tc>
                <w:tcPr>
                  <w:tcW w:w="293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4</w:t>
                  </w:r>
                </w:p>
              </w:tc>
              <w:tc>
                <w:tcPr>
                  <w:tcW w:w="293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5</w:t>
                  </w:r>
                </w:p>
              </w:tc>
              <w:tc>
                <w:tcPr>
                  <w:tcW w:w="292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6</w:t>
                  </w:r>
                </w:p>
              </w:tc>
              <w:tc>
                <w:tcPr>
                  <w:tcW w:w="295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7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8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9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10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11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65631B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13</w:t>
                  </w: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14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15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16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17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18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19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65631B"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21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22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23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24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25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26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65631B">
                    <w:rPr>
                      <w:highlight w:val="yellow"/>
                    </w:rPr>
                    <w:t>27</w:t>
                  </w: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28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29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30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31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F64DD2" w:rsidRPr="0096216A" w:rsidRDefault="00F64DD2" w:rsidP="00F64DD2"/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021F14" w:rsidRPr="00146D61" w:rsidRDefault="00665047" w:rsidP="00705DCE">
            <w:pPr>
              <w:tabs>
                <w:tab w:val="left" w:pos="4710"/>
                <w:tab w:val="left" w:pos="5145"/>
              </w:tabs>
              <w:ind w:left="445" w:hanging="4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5631B">
              <w:rPr>
                <w:rFonts w:ascii="Arial" w:hAnsi="Arial" w:cs="Arial"/>
                <w:sz w:val="16"/>
                <w:szCs w:val="16"/>
              </w:rPr>
              <w:t>2</w:t>
            </w:r>
            <w:r w:rsidR="00694CD4">
              <w:rPr>
                <w:rFonts w:ascii="Arial" w:hAnsi="Arial" w:cs="Arial"/>
                <w:sz w:val="16"/>
                <w:szCs w:val="16"/>
              </w:rPr>
              <w:t>*</w:t>
            </w:r>
            <w:r w:rsidR="00021F14" w:rsidRPr="00146D61">
              <w:rPr>
                <w:rFonts w:ascii="Arial" w:hAnsi="Arial" w:cs="Arial"/>
                <w:sz w:val="16"/>
                <w:szCs w:val="16"/>
              </w:rPr>
              <w:t>– Last day of school</w:t>
            </w:r>
          </w:p>
          <w:p w:rsidR="00F93B5F" w:rsidRPr="00146D61" w:rsidRDefault="00486504" w:rsidP="00F93B5F">
            <w:pPr>
              <w:tabs>
                <w:tab w:val="left" w:pos="4710"/>
                <w:tab w:val="left" w:pos="5145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5631B">
              <w:rPr>
                <w:rFonts w:ascii="Arial" w:hAnsi="Arial" w:cs="Arial"/>
                <w:sz w:val="16"/>
                <w:szCs w:val="16"/>
              </w:rPr>
              <w:t>2</w:t>
            </w:r>
            <w:r w:rsidR="00694CD4">
              <w:rPr>
                <w:rFonts w:ascii="Arial" w:hAnsi="Arial" w:cs="Arial"/>
                <w:sz w:val="16"/>
                <w:szCs w:val="16"/>
              </w:rPr>
              <w:t>*</w:t>
            </w:r>
            <w:bookmarkStart w:id="0" w:name="_GoBack"/>
            <w:bookmarkEnd w:id="0"/>
            <w:r w:rsidR="00F93B5F" w:rsidRPr="00146D61">
              <w:rPr>
                <w:rFonts w:ascii="Arial" w:hAnsi="Arial" w:cs="Arial"/>
                <w:sz w:val="16"/>
                <w:szCs w:val="16"/>
              </w:rPr>
              <w:t xml:space="preserve"> - Monthly/end-of-year </w:t>
            </w:r>
          </w:p>
          <w:p w:rsidR="00F93B5F" w:rsidRDefault="00CF7C50" w:rsidP="00F93B5F">
            <w:pPr>
              <w:tabs>
                <w:tab w:val="left" w:pos="4710"/>
                <w:tab w:val="left" w:pos="5145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F93B5F" w:rsidRPr="00146D61">
              <w:rPr>
                <w:rFonts w:ascii="Arial" w:hAnsi="Arial" w:cs="Arial"/>
                <w:sz w:val="16"/>
                <w:szCs w:val="16"/>
              </w:rPr>
              <w:t>attendance reports due</w:t>
            </w:r>
          </w:p>
          <w:p w:rsidR="00486504" w:rsidRDefault="0065631B" w:rsidP="00F93B5F">
            <w:pPr>
              <w:tabs>
                <w:tab w:val="left" w:pos="4710"/>
                <w:tab w:val="left" w:pos="5145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486504">
              <w:rPr>
                <w:rFonts w:ascii="Arial" w:hAnsi="Arial" w:cs="Arial"/>
                <w:sz w:val="16"/>
                <w:szCs w:val="16"/>
              </w:rPr>
              <w:t xml:space="preserve"> – EOY Report data due to PS, EOY Checklist due</w:t>
            </w:r>
          </w:p>
          <w:p w:rsidR="00486504" w:rsidRPr="00146D61" w:rsidRDefault="00486504" w:rsidP="00F93B5F">
            <w:pPr>
              <w:tabs>
                <w:tab w:val="left" w:pos="4710"/>
                <w:tab w:val="left" w:pos="5145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– Discipline data due in PS Pre-Sub Edit Check #4</w:t>
            </w:r>
          </w:p>
          <w:p w:rsidR="00F64DD2" w:rsidRPr="00146D61" w:rsidRDefault="00F64DD2" w:rsidP="00F93B5F">
            <w:pPr>
              <w:tabs>
                <w:tab w:val="left" w:pos="4710"/>
                <w:tab w:val="left" w:pos="5145"/>
              </w:tabs>
              <w:ind w:left="445" w:hanging="445"/>
              <w:rPr>
                <w:sz w:val="16"/>
                <w:szCs w:val="16"/>
              </w:rPr>
            </w:pPr>
          </w:p>
        </w:tc>
      </w:tr>
      <w:tr w:rsidR="00F64DD2" w:rsidRPr="00146D61" w:rsidTr="00234320">
        <w:trPr>
          <w:trHeight w:hRule="exact" w:val="79"/>
        </w:trPr>
        <w:tc>
          <w:tcPr>
            <w:tcW w:w="239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64DD2" w:rsidRPr="00146D61" w:rsidRDefault="00F64DD2" w:rsidP="00F64DD2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64DD2" w:rsidRPr="0096216A" w:rsidRDefault="00F64DD2" w:rsidP="00F64DD2">
            <w:pPr>
              <w:pStyle w:val="Month"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F64DD2" w:rsidRPr="0096216A" w:rsidRDefault="00F64DD2" w:rsidP="00F64DD2"/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64DD2" w:rsidRPr="0096216A" w:rsidRDefault="00F64DD2" w:rsidP="00F64DD2">
            <w:pPr>
              <w:pStyle w:val="Month"/>
            </w:pPr>
          </w:p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64DD2" w:rsidRPr="00146D61" w:rsidRDefault="00A20156" w:rsidP="00F64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TBA - </w:t>
            </w:r>
          </w:p>
        </w:tc>
      </w:tr>
      <w:tr w:rsidR="00F64DD2" w:rsidRPr="00146D61" w:rsidTr="00234320">
        <w:trPr>
          <w:trHeight w:val="451"/>
        </w:trPr>
        <w:tc>
          <w:tcPr>
            <w:tcW w:w="239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486504" w:rsidRPr="00146D61" w:rsidRDefault="00486504" w:rsidP="00705DC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ind w:left="360" w:hanging="36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– Summer Report data due in PS</w:t>
            </w:r>
          </w:p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:rsidTr="00EB053B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BACC6" w:themeFill="accent5"/>
                  <w:tcMar>
                    <w:top w:w="0" w:type="dxa"/>
                  </w:tcMar>
                  <w:vAlign w:val="center"/>
                </w:tcPr>
                <w:p w:rsidR="00F64DD2" w:rsidRPr="0096216A" w:rsidRDefault="008841F8" w:rsidP="009C447F">
                  <w:pPr>
                    <w:pStyle w:val="Month"/>
                  </w:pPr>
                  <w:r w:rsidRPr="0096216A">
                    <w:t>JUNE</w:t>
                  </w:r>
                </w:p>
              </w:tc>
            </w:tr>
            <w:tr w:rsidR="00F64DD2" w:rsidRPr="0096216A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92CDDC" w:themeColor="accent5" w:themeTint="99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</w:t>
                  </w:r>
                </w:p>
              </w:tc>
              <w:tc>
                <w:tcPr>
                  <w:tcW w:w="29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4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5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6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7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8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9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10</w:t>
                  </w:r>
                </w:p>
              </w:tc>
              <w:tc>
                <w:tcPr>
                  <w:tcW w:w="29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11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12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13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14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15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16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17</w:t>
                  </w:r>
                </w:p>
              </w:tc>
              <w:tc>
                <w:tcPr>
                  <w:tcW w:w="29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18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19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20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21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22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23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24</w:t>
                  </w:r>
                </w:p>
              </w:tc>
              <w:tc>
                <w:tcPr>
                  <w:tcW w:w="29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25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26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27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28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5C728D" w:rsidRDefault="00EB053B" w:rsidP="00EB053B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5C728D">
                    <w:t>29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5C728D" w:rsidRDefault="00EB053B" w:rsidP="00EB053B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5C728D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29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F64DD2" w:rsidRPr="0096216A" w:rsidRDefault="00F64DD2" w:rsidP="00F64DD2"/>
        </w:tc>
        <w:tc>
          <w:tcPr>
            <w:tcW w:w="232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64DD2" w:rsidRPr="0096216A" w:rsidRDefault="00F64DD2" w:rsidP="00F64DD2"/>
        </w:tc>
        <w:tc>
          <w:tcPr>
            <w:tcW w:w="239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:rsidTr="00EB053B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BACC6" w:themeFill="accent5"/>
                  <w:tcMar>
                    <w:top w:w="0" w:type="dxa"/>
                  </w:tcMar>
                  <w:vAlign w:val="center"/>
                </w:tcPr>
                <w:p w:rsidR="00F64DD2" w:rsidRPr="0096216A" w:rsidRDefault="008841F8" w:rsidP="009C447F">
                  <w:pPr>
                    <w:pStyle w:val="Month"/>
                  </w:pPr>
                  <w:r w:rsidRPr="0096216A">
                    <w:t>JULY</w:t>
                  </w:r>
                </w:p>
              </w:tc>
            </w:tr>
            <w:tr w:rsidR="00F64DD2" w:rsidRPr="0096216A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92CDDC" w:themeColor="accent5" w:themeTint="99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4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</w:t>
                  </w:r>
                </w:p>
              </w:tc>
              <w:tc>
                <w:tcPr>
                  <w:tcW w:w="295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4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5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6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7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8</w:t>
                  </w:r>
                </w:p>
              </w:tc>
              <w:tc>
                <w:tcPr>
                  <w:tcW w:w="29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9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10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11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12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13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14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15</w:t>
                  </w:r>
                </w:p>
              </w:tc>
              <w:tc>
                <w:tcPr>
                  <w:tcW w:w="29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16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17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65631B"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19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20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65631B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65631B">
                    <w:t>21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65631B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65631B">
                    <w:t>22</w:t>
                  </w:r>
                </w:p>
              </w:tc>
              <w:tc>
                <w:tcPr>
                  <w:tcW w:w="29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23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24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25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26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27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28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29</w:t>
                  </w:r>
                </w:p>
              </w:tc>
              <w:tc>
                <w:tcPr>
                  <w:tcW w:w="29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 w:rsidRPr="0096216A">
                    <w:t>30</w:t>
                  </w:r>
                </w:p>
              </w:tc>
            </w:tr>
            <w:tr w:rsidR="00EB053B" w:rsidRPr="0096216A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EB053B" w:rsidRPr="0096216A" w:rsidRDefault="00EB053B" w:rsidP="00EB05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F64DD2" w:rsidRPr="0096216A" w:rsidRDefault="00F64DD2" w:rsidP="00F64DD2"/>
        </w:tc>
        <w:tc>
          <w:tcPr>
            <w:tcW w:w="2399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A20156" w:rsidRDefault="00A20156" w:rsidP="00A20156">
            <w:pPr>
              <w:ind w:left="355" w:hanging="3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TBA – End of Year Process</w:t>
            </w:r>
          </w:p>
          <w:p w:rsidR="00A20156" w:rsidRPr="00146D61" w:rsidRDefault="0065631B" w:rsidP="00A20156">
            <w:pPr>
              <w:ind w:left="355" w:hanging="3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4B3733">
              <w:rPr>
                <w:rFonts w:ascii="Arial" w:hAnsi="Arial" w:cs="Arial"/>
                <w:sz w:val="16"/>
                <w:szCs w:val="16"/>
              </w:rPr>
              <w:t>*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486504">
              <w:rPr>
                <w:rFonts w:ascii="Arial" w:hAnsi="Arial" w:cs="Arial"/>
                <w:sz w:val="16"/>
                <w:szCs w:val="16"/>
              </w:rPr>
              <w:t>Elementary</w:t>
            </w:r>
            <w:r w:rsidR="00CF7C50">
              <w:rPr>
                <w:rFonts w:ascii="Arial" w:hAnsi="Arial" w:cs="Arial"/>
                <w:sz w:val="16"/>
                <w:szCs w:val="16"/>
              </w:rPr>
              <w:t xml:space="preserve"> School </w:t>
            </w:r>
            <w:r w:rsidR="00486504">
              <w:rPr>
                <w:rFonts w:ascii="Arial" w:hAnsi="Arial" w:cs="Arial"/>
                <w:sz w:val="16"/>
                <w:szCs w:val="16"/>
              </w:rPr>
              <w:t>Scheduling Workshop</w:t>
            </w:r>
          </w:p>
          <w:p w:rsidR="00F64DD2" w:rsidRPr="00146D61" w:rsidRDefault="00F64DD2" w:rsidP="00F64DD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</w:tbl>
    <w:p w:rsidR="00F64DD2" w:rsidRDefault="00EB053B" w:rsidP="00EB053B">
      <w:pPr>
        <w:pStyle w:val="Heading1"/>
        <w:tabs>
          <w:tab w:val="left" w:pos="6181"/>
        </w:tabs>
        <w:jc w:val="left"/>
      </w:pPr>
      <w:r>
        <w:tab/>
      </w:r>
    </w:p>
    <w:sectPr w:rsidR="00F64DD2" w:rsidSect="00C84C14">
      <w:headerReference w:type="default" r:id="rId8"/>
      <w:footerReference w:type="default" r:id="rId9"/>
      <w:pgSz w:w="12240" w:h="15840"/>
      <w:pgMar w:top="720" w:right="1800" w:bottom="72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72" w:rsidRDefault="00793872" w:rsidP="00234320">
      <w:r>
        <w:separator/>
      </w:r>
    </w:p>
  </w:endnote>
  <w:endnote w:type="continuationSeparator" w:id="0">
    <w:p w:rsidR="00793872" w:rsidRDefault="00793872" w:rsidP="0023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A7" w:rsidRPr="00234320" w:rsidRDefault="003D7F4B" w:rsidP="00C84C14">
    <w:pPr>
      <w:pStyle w:val="Footer"/>
      <w:tabs>
        <w:tab w:val="clear" w:pos="9360"/>
        <w:tab w:val="right" w:pos="9180"/>
      </w:tabs>
      <w:ind w:left="-630" w:right="-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</w:t>
    </w:r>
    <w:r w:rsidR="00A551A7">
      <w:rPr>
        <w:rFonts w:ascii="Arial" w:hAnsi="Arial" w:cs="Arial"/>
        <w:sz w:val="16"/>
        <w:szCs w:val="16"/>
      </w:rPr>
      <w:t>Da</w:t>
    </w:r>
    <w:r w:rsidR="00A551A7" w:rsidRPr="00234320">
      <w:rPr>
        <w:rFonts w:ascii="Arial" w:hAnsi="Arial" w:cs="Arial"/>
        <w:sz w:val="16"/>
        <w:szCs w:val="16"/>
      </w:rPr>
      <w:t xml:space="preserve">tes are </w:t>
    </w:r>
    <w:r w:rsidR="00A551A7">
      <w:rPr>
        <w:rFonts w:ascii="Arial" w:hAnsi="Arial" w:cs="Arial"/>
        <w:sz w:val="16"/>
        <w:szCs w:val="16"/>
      </w:rPr>
      <w:t>subject to change.</w:t>
    </w:r>
    <w:r w:rsidR="00A551A7">
      <w:rPr>
        <w:rFonts w:ascii="Arial" w:hAnsi="Arial" w:cs="Arial"/>
        <w:sz w:val="16"/>
        <w:szCs w:val="16"/>
      </w:rPr>
      <w:tab/>
      <w:t xml:space="preserve">                     </w:t>
    </w:r>
    <w:r w:rsidR="00A551A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Updat</w:t>
    </w:r>
    <w:r w:rsidR="00A551A7">
      <w:rPr>
        <w:rFonts w:ascii="Arial" w:hAnsi="Arial" w:cs="Arial"/>
        <w:sz w:val="16"/>
        <w:szCs w:val="16"/>
      </w:rPr>
      <w:t xml:space="preserve">ed on </w:t>
    </w:r>
    <w:r w:rsidR="00A551A7">
      <w:rPr>
        <w:rFonts w:ascii="Arial" w:hAnsi="Arial" w:cs="Arial"/>
        <w:sz w:val="16"/>
        <w:szCs w:val="16"/>
      </w:rPr>
      <w:fldChar w:fldCharType="begin"/>
    </w:r>
    <w:r w:rsidR="00A551A7">
      <w:rPr>
        <w:rFonts w:ascii="Arial" w:hAnsi="Arial" w:cs="Arial"/>
        <w:sz w:val="16"/>
        <w:szCs w:val="16"/>
      </w:rPr>
      <w:instrText xml:space="preserve"> DATE \@ "M/d/yyyy" </w:instrText>
    </w:r>
    <w:r w:rsidR="00A551A7">
      <w:rPr>
        <w:rFonts w:ascii="Arial" w:hAnsi="Arial" w:cs="Arial"/>
        <w:sz w:val="16"/>
        <w:szCs w:val="16"/>
      </w:rPr>
      <w:fldChar w:fldCharType="separate"/>
    </w:r>
    <w:r w:rsidR="00694CD4">
      <w:rPr>
        <w:rFonts w:ascii="Arial" w:hAnsi="Arial" w:cs="Arial"/>
        <w:noProof/>
        <w:sz w:val="16"/>
        <w:szCs w:val="16"/>
      </w:rPr>
      <w:t>9/17/2015</w:t>
    </w:r>
    <w:r w:rsidR="00A551A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72" w:rsidRDefault="00793872" w:rsidP="00234320">
      <w:r>
        <w:separator/>
      </w:r>
    </w:p>
  </w:footnote>
  <w:footnote w:type="continuationSeparator" w:id="0">
    <w:p w:rsidR="00793872" w:rsidRDefault="00793872" w:rsidP="00234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A7" w:rsidRDefault="00A551A7" w:rsidP="00EB053B">
    <w:pPr>
      <w:pStyle w:val="Heading1"/>
      <w:rPr>
        <w:sz w:val="44"/>
        <w:szCs w:val="44"/>
      </w:rPr>
    </w:pPr>
    <w:r w:rsidRPr="00EB053B">
      <w:rPr>
        <w:sz w:val="44"/>
        <w:szCs w:val="44"/>
      </w:rPr>
      <w:t>2015-2016 POWERSCHOOL CALENDAR</w:t>
    </w:r>
  </w:p>
  <w:p w:rsidR="00A551A7" w:rsidRPr="00EB053B" w:rsidRDefault="00A551A7" w:rsidP="00EB053B"/>
  <w:p w:rsidR="00A551A7" w:rsidRDefault="00A55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activeWritingStyle w:appName="MSWord" w:lang="en-US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D2"/>
    <w:rsid w:val="00021F14"/>
    <w:rsid w:val="00030AC1"/>
    <w:rsid w:val="00073827"/>
    <w:rsid w:val="000A3276"/>
    <w:rsid w:val="001137AA"/>
    <w:rsid w:val="0013444E"/>
    <w:rsid w:val="001410E3"/>
    <w:rsid w:val="00146D61"/>
    <w:rsid w:val="00147ED7"/>
    <w:rsid w:val="00166CAC"/>
    <w:rsid w:val="00200061"/>
    <w:rsid w:val="00201FAE"/>
    <w:rsid w:val="00234320"/>
    <w:rsid w:val="00257EB2"/>
    <w:rsid w:val="0026002D"/>
    <w:rsid w:val="002923F3"/>
    <w:rsid w:val="002B736A"/>
    <w:rsid w:val="002E25A4"/>
    <w:rsid w:val="0032101C"/>
    <w:rsid w:val="0037553F"/>
    <w:rsid w:val="003A1BAD"/>
    <w:rsid w:val="003D7F4B"/>
    <w:rsid w:val="0040192A"/>
    <w:rsid w:val="0040261A"/>
    <w:rsid w:val="00403D38"/>
    <w:rsid w:val="004176A3"/>
    <w:rsid w:val="0045475F"/>
    <w:rsid w:val="00464961"/>
    <w:rsid w:val="004842F3"/>
    <w:rsid w:val="00486504"/>
    <w:rsid w:val="004B3733"/>
    <w:rsid w:val="004C3BF6"/>
    <w:rsid w:val="004C63A0"/>
    <w:rsid w:val="00526A19"/>
    <w:rsid w:val="00531259"/>
    <w:rsid w:val="00547BFA"/>
    <w:rsid w:val="005667B4"/>
    <w:rsid w:val="005B541C"/>
    <w:rsid w:val="005C728D"/>
    <w:rsid w:val="005E1B06"/>
    <w:rsid w:val="006474EE"/>
    <w:rsid w:val="00652C40"/>
    <w:rsid w:val="0065631B"/>
    <w:rsid w:val="00661D22"/>
    <w:rsid w:val="00665047"/>
    <w:rsid w:val="00675F5D"/>
    <w:rsid w:val="00694CD4"/>
    <w:rsid w:val="006A4182"/>
    <w:rsid w:val="00705DCE"/>
    <w:rsid w:val="00742045"/>
    <w:rsid w:val="0074531B"/>
    <w:rsid w:val="0076496A"/>
    <w:rsid w:val="007704AD"/>
    <w:rsid w:val="00793872"/>
    <w:rsid w:val="007C47F3"/>
    <w:rsid w:val="00834B65"/>
    <w:rsid w:val="0085314C"/>
    <w:rsid w:val="0085509B"/>
    <w:rsid w:val="008841F8"/>
    <w:rsid w:val="00890A81"/>
    <w:rsid w:val="008A7B1E"/>
    <w:rsid w:val="00940990"/>
    <w:rsid w:val="009620E0"/>
    <w:rsid w:val="0096216A"/>
    <w:rsid w:val="00970CDA"/>
    <w:rsid w:val="00981DF4"/>
    <w:rsid w:val="009A0390"/>
    <w:rsid w:val="009A03C5"/>
    <w:rsid w:val="009C447F"/>
    <w:rsid w:val="00A032B2"/>
    <w:rsid w:val="00A20156"/>
    <w:rsid w:val="00A2138F"/>
    <w:rsid w:val="00A551A7"/>
    <w:rsid w:val="00A750B9"/>
    <w:rsid w:val="00AB5802"/>
    <w:rsid w:val="00AD3662"/>
    <w:rsid w:val="00B55E9F"/>
    <w:rsid w:val="00B97382"/>
    <w:rsid w:val="00BF44FD"/>
    <w:rsid w:val="00C075A3"/>
    <w:rsid w:val="00C84C14"/>
    <w:rsid w:val="00C91439"/>
    <w:rsid w:val="00C97246"/>
    <w:rsid w:val="00CB2FCC"/>
    <w:rsid w:val="00CC6CCB"/>
    <w:rsid w:val="00CF7C50"/>
    <w:rsid w:val="00D44A15"/>
    <w:rsid w:val="00D63D55"/>
    <w:rsid w:val="00D840A8"/>
    <w:rsid w:val="00DD2B98"/>
    <w:rsid w:val="00DE35DA"/>
    <w:rsid w:val="00DE6219"/>
    <w:rsid w:val="00E12695"/>
    <w:rsid w:val="00E32438"/>
    <w:rsid w:val="00E34798"/>
    <w:rsid w:val="00E506FC"/>
    <w:rsid w:val="00E853F9"/>
    <w:rsid w:val="00E961D9"/>
    <w:rsid w:val="00EB053B"/>
    <w:rsid w:val="00EE6F51"/>
    <w:rsid w:val="00F0288F"/>
    <w:rsid w:val="00F06E08"/>
    <w:rsid w:val="00F64DD2"/>
    <w:rsid w:val="00F67CAA"/>
    <w:rsid w:val="00F91BAC"/>
    <w:rsid w:val="00F93B5F"/>
    <w:rsid w:val="00F93CBB"/>
    <w:rsid w:val="00FC4E65"/>
    <w:rsid w:val="00FF56CF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070549-1267-466A-9C03-1B896E4F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0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A2708"/>
    <w:pPr>
      <w:keepNext/>
      <w:jc w:val="center"/>
      <w:outlineLvl w:val="0"/>
    </w:pPr>
    <w:rPr>
      <w:rFonts w:asciiTheme="majorHAnsi" w:hAnsiTheme="majorHAnsi" w:cs="Arial"/>
      <w:b/>
      <w:bCs/>
      <w:color w:val="1F497D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A2708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DA2708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DA2708"/>
    <w:rPr>
      <w:rFonts w:asciiTheme="minorHAnsi" w:hAnsiTheme="minorHAns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41793B"/>
    <w:rPr>
      <w:rFonts w:asciiTheme="minorHAnsi" w:hAnsiTheme="minorHAnsi"/>
      <w:b/>
      <w:sz w:val="15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4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432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4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20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TP101895897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F9CE-2884-4959-860F-7251A24CC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9841C-AE7C-4265-A981-0BD14D46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TP101895897_template.dotx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School User</cp:lastModifiedBy>
  <cp:revision>3</cp:revision>
  <cp:lastPrinted>2010-09-20T11:42:00Z</cp:lastPrinted>
  <dcterms:created xsi:type="dcterms:W3CDTF">2015-09-17T17:33:00Z</dcterms:created>
  <dcterms:modified xsi:type="dcterms:W3CDTF">2015-09-17T17:42:00Z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TC101895898</vt:lpwstr>
  </property>
</Properties>
</file>