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982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398"/>
        <w:gridCol w:w="236"/>
        <w:gridCol w:w="2398"/>
        <w:gridCol w:w="2398"/>
      </w:tblGrid>
      <w:tr w:rsidR="00F64DD2" w:rsidRPr="00146D61" w14:paraId="2692523D" w14:textId="77777777" w:rsidTr="00162095">
        <w:trPr>
          <w:trHeight w:val="1568"/>
        </w:trPr>
        <w:tc>
          <w:tcPr>
            <w:tcW w:w="2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220BE8EF" w14:textId="77777777" w:rsidR="00EC3144" w:rsidRDefault="00EC3144" w:rsidP="00C84C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55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Online Registration announced</w:t>
            </w:r>
          </w:p>
          <w:p w14:paraId="4CFF55EB" w14:textId="7F094794" w:rsidR="00C84C14" w:rsidRPr="00146D61" w:rsidRDefault="00367E25" w:rsidP="00C84C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F744D5" w:rsidRPr="00367E25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C84C14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>-</w:t>
            </w:r>
            <w:r w:rsidR="00C84C14" w:rsidRPr="00146D61">
              <w:rPr>
                <w:rFonts w:ascii="Arial" w:hAnsi="Arial" w:cs="Arial"/>
                <w:sz w:val="16"/>
                <w:szCs w:val="16"/>
              </w:rPr>
              <w:t xml:space="preserve"> First day of school KG-12</w:t>
            </w:r>
          </w:p>
          <w:p w14:paraId="41A58E34" w14:textId="39F4989D" w:rsidR="002C7344" w:rsidRDefault="00AB1AE3" w:rsidP="002C73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="002C7344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7344">
              <w:rPr>
                <w:rFonts w:ascii="Arial" w:hAnsi="Arial" w:cs="Arial"/>
                <w:sz w:val="16"/>
                <w:szCs w:val="16"/>
              </w:rPr>
              <w:t>-</w:t>
            </w:r>
            <w:r w:rsidR="002C7344" w:rsidRPr="00146D61">
              <w:rPr>
                <w:rFonts w:ascii="Arial" w:hAnsi="Arial" w:cs="Arial"/>
                <w:sz w:val="16"/>
                <w:szCs w:val="16"/>
              </w:rPr>
              <w:t xml:space="preserve"> First day of school for PK</w:t>
            </w:r>
          </w:p>
          <w:p w14:paraId="17461DE1" w14:textId="69554F01" w:rsidR="00637781" w:rsidRDefault="00AB1AE3" w:rsidP="002C73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  <w:r w:rsidR="00637781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7781">
              <w:rPr>
                <w:rFonts w:ascii="Arial" w:hAnsi="Arial" w:cs="Arial"/>
                <w:sz w:val="16"/>
                <w:szCs w:val="16"/>
              </w:rPr>
              <w:t>-</w:t>
            </w:r>
            <w:r w:rsidR="00637781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7781">
              <w:rPr>
                <w:rFonts w:ascii="Arial" w:hAnsi="Arial" w:cs="Arial"/>
                <w:sz w:val="16"/>
                <w:szCs w:val="16"/>
              </w:rPr>
              <w:t>First day for R7VA</w:t>
            </w:r>
          </w:p>
          <w:p w14:paraId="48D2CD09" w14:textId="57C6EC7F" w:rsidR="00F64DD2" w:rsidRPr="003600B3" w:rsidRDefault="00F744D5" w:rsidP="003600B3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637781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  <w:r w:rsidR="00C84C14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>-</w:t>
            </w:r>
            <w:r w:rsidR="003600B3">
              <w:rPr>
                <w:rFonts w:ascii="Arial" w:hAnsi="Arial" w:cs="Arial"/>
                <w:sz w:val="16"/>
                <w:szCs w:val="16"/>
              </w:rPr>
              <w:t xml:space="preserve"> Monthly attn</w:t>
            </w:r>
            <w:r w:rsidR="00856B7C">
              <w:rPr>
                <w:rFonts w:ascii="Arial" w:hAnsi="Arial" w:cs="Arial"/>
                <w:sz w:val="16"/>
                <w:szCs w:val="16"/>
              </w:rPr>
              <w:t xml:space="preserve"> reports</w:t>
            </w:r>
            <w:r w:rsidR="00EA09F0">
              <w:rPr>
                <w:rFonts w:ascii="Arial" w:hAnsi="Arial" w:cs="Arial"/>
                <w:sz w:val="16"/>
                <w:szCs w:val="16"/>
              </w:rPr>
              <w:t xml:space="preserve"> due</w:t>
            </w:r>
          </w:p>
        </w:tc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14:paraId="4A90D7E6" w14:textId="77777777" w:rsidTr="00971594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14:paraId="5A109E2C" w14:textId="77777777" w:rsidR="00F64DD2" w:rsidRPr="0096216A" w:rsidRDefault="004842F3" w:rsidP="009C447F">
                  <w:pPr>
                    <w:pStyle w:val="Month"/>
                  </w:pPr>
                  <w:r w:rsidRPr="0096216A">
                    <w:t>AUGUS</w:t>
                  </w:r>
                  <w:r w:rsidR="00547BFA" w:rsidRPr="0096216A">
                    <w:t>T</w:t>
                  </w:r>
                </w:p>
              </w:tc>
            </w:tr>
            <w:tr w:rsidR="00652C40" w:rsidRPr="0096216A" w14:paraId="253AD7D0" w14:textId="77777777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14:paraId="31B76B32" w14:textId="77777777" w:rsidR="00652C40" w:rsidRPr="0096216A" w:rsidRDefault="00652C40" w:rsidP="00652C40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14:paraId="6498326E" w14:textId="77777777" w:rsidR="00652C40" w:rsidRPr="0096216A" w:rsidRDefault="00652C40" w:rsidP="00652C40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14:paraId="3DD39AED" w14:textId="77777777" w:rsidR="00652C40" w:rsidRPr="0096216A" w:rsidRDefault="00652C40" w:rsidP="00652C40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14:paraId="79EB3E53" w14:textId="77777777" w:rsidR="00652C40" w:rsidRPr="0096216A" w:rsidRDefault="00652C40" w:rsidP="00652C40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14:paraId="50C2FA40" w14:textId="77777777" w:rsidR="00652C40" w:rsidRPr="0096216A" w:rsidRDefault="00652C40" w:rsidP="00652C40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nil"/>
                  </w:tcBorders>
                  <w:vAlign w:val="center"/>
                </w:tcPr>
                <w:p w14:paraId="63074C14" w14:textId="77777777" w:rsidR="00652C40" w:rsidRPr="0096216A" w:rsidRDefault="00652C40" w:rsidP="00652C40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14:paraId="29FE8B83" w14:textId="77777777" w:rsidR="00652C40" w:rsidRPr="0096216A" w:rsidRDefault="00652C40" w:rsidP="00652C40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2E5C08" w:rsidRPr="0096216A" w14:paraId="06065D03" w14:textId="77777777" w:rsidTr="00AB1AE3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14:paraId="5D761B61" w14:textId="0BA010C3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FFFF00"/>
                  <w:vAlign w:val="center"/>
                </w:tcPr>
                <w:p w14:paraId="170549C2" w14:textId="6F149E61" w:rsidR="002E5C08" w:rsidRPr="00AB1AE3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B1AE3">
                    <w:rPr>
                      <w:rFonts w:ascii="Century Gothic" w:hAnsi="Century Gothic"/>
                      <w:b/>
                      <w:bCs/>
                      <w:color w:val="000000"/>
                      <w:szCs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40EB5212" w14:textId="5AC0C59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14:paraId="1EB85807" w14:textId="495718CF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14:paraId="2115D611" w14:textId="48827D2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4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14:paraId="5DC215A1" w14:textId="5E29A68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5</w:t>
                  </w: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14:paraId="79C497F4" w14:textId="5B4EB55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 xml:space="preserve"> 6</w:t>
                  </w:r>
                </w:p>
              </w:tc>
            </w:tr>
            <w:tr w:rsidR="002E5C08" w:rsidRPr="0096216A" w14:paraId="3C60C839" w14:textId="77777777" w:rsidTr="00AB1AE3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14:paraId="3D2AE8D3" w14:textId="7F908F19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7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3232AAFD" w14:textId="7D2D8833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FFFF00"/>
                  <w:vAlign w:val="center"/>
                </w:tcPr>
                <w:p w14:paraId="5CD6788F" w14:textId="5C8D7D44" w:rsidR="002E5C08" w:rsidRPr="00AB1AE3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B1AE3">
                    <w:rPr>
                      <w:rFonts w:ascii="Century Gothic" w:hAnsi="Century Gothic"/>
                      <w:b/>
                      <w:bCs/>
                      <w:color w:val="000000"/>
                      <w:szCs w:val="14"/>
                    </w:rPr>
                    <w:t>9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2ADBFF2F" w14:textId="4627D5F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10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54D983DE" w14:textId="2F85DBE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11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14:paraId="37A4B4AA" w14:textId="05DBA53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12</w:t>
                  </w: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14:paraId="44B3AF81" w14:textId="1567E92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13</w:t>
                  </w:r>
                </w:p>
              </w:tc>
            </w:tr>
            <w:tr w:rsidR="002E5C08" w:rsidRPr="0096216A" w14:paraId="3689A874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14:paraId="79CE46ED" w14:textId="6C3EA1C9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14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7983D945" w14:textId="39D8E31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15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523330EA" w14:textId="2F85A90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16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10E85CCC" w14:textId="134228F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17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3D3CC524" w14:textId="0A5A46EF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18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5F63D769" w14:textId="2EA313DF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19</w:t>
                  </w: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144BAF1D" w14:textId="0805A8C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20</w:t>
                  </w:r>
                </w:p>
              </w:tc>
            </w:tr>
            <w:tr w:rsidR="002E5C08" w:rsidRPr="0096216A" w14:paraId="7B8667D6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14:paraId="5A103777" w14:textId="4185129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21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3B2CBB74" w14:textId="4C58832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22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3E202835" w14:textId="68727FF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23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72B355A3" w14:textId="41854E9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24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64E94CFE" w14:textId="3B01F42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25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653B9300" w14:textId="6A7CBB2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26</w:t>
                  </w: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398341F7" w14:textId="4D94D3B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27</w:t>
                  </w:r>
                </w:p>
              </w:tc>
            </w:tr>
            <w:tr w:rsidR="002E5C08" w:rsidRPr="0096216A" w14:paraId="59B56FF1" w14:textId="77777777" w:rsidTr="00AB1AE3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14:paraId="0E145DEE" w14:textId="49DC429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28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3E6433AD" w14:textId="1271F21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29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251F40E0" w14:textId="27715A5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30</w:t>
                  </w: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FFFF00"/>
                  <w:vAlign w:val="center"/>
                </w:tcPr>
                <w:p w14:paraId="3B08A0BA" w14:textId="42A38F00" w:rsidR="002E5C08" w:rsidRPr="00AB1AE3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B1AE3">
                    <w:rPr>
                      <w:rFonts w:ascii="Century Gothic" w:hAnsi="Century Gothic"/>
                      <w:b/>
                      <w:bCs/>
                      <w:color w:val="000000"/>
                      <w:szCs w:val="14"/>
                    </w:rPr>
                    <w:t>31</w:t>
                  </w:r>
                </w:p>
              </w:tc>
              <w:tc>
                <w:tcPr>
                  <w:tcW w:w="293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550AC0C2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1891AD5E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shd w:val="clear" w:color="auto" w:fill="auto"/>
                  <w:vAlign w:val="center"/>
                </w:tcPr>
                <w:p w14:paraId="27B4AF4A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6E4A650A" w14:textId="77777777" w:rsidR="00F64DD2" w:rsidRPr="0096216A" w:rsidRDefault="00F64DD2" w:rsidP="00F64DD2"/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7132AD7" w14:textId="77777777" w:rsidR="00F64DD2" w:rsidRPr="0096216A" w:rsidRDefault="00F64DD2" w:rsidP="00F64DD2"/>
        </w:tc>
        <w:tc>
          <w:tcPr>
            <w:tcW w:w="239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91521A" w:rsidRPr="0096216A" w14:paraId="669FAB83" w14:textId="77777777" w:rsidTr="00D606B6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14:paraId="755F5DD5" w14:textId="77777777" w:rsidR="0091521A" w:rsidRPr="0096216A" w:rsidRDefault="0091521A" w:rsidP="0091521A">
                  <w:pPr>
                    <w:pStyle w:val="Month"/>
                  </w:pPr>
                  <w:r>
                    <w:t>SEPTE</w:t>
                  </w:r>
                  <w:r w:rsidRPr="0096216A">
                    <w:t>MBER</w:t>
                  </w:r>
                </w:p>
              </w:tc>
            </w:tr>
            <w:tr w:rsidR="0091521A" w:rsidRPr="0096216A" w14:paraId="1DDCCA71" w14:textId="77777777" w:rsidTr="0091521A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14:paraId="1683B99A" w14:textId="77777777" w:rsidR="0091521A" w:rsidRPr="0096216A" w:rsidRDefault="0091521A" w:rsidP="0091521A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14:paraId="567409D5" w14:textId="77777777" w:rsidR="0091521A" w:rsidRPr="0096216A" w:rsidRDefault="0091521A" w:rsidP="0091521A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14:paraId="3CAA15C2" w14:textId="77777777" w:rsidR="0091521A" w:rsidRPr="0096216A" w:rsidRDefault="0091521A" w:rsidP="0091521A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14:paraId="64118419" w14:textId="77777777" w:rsidR="0091521A" w:rsidRPr="0096216A" w:rsidRDefault="0091521A" w:rsidP="0091521A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14:paraId="0F059E02" w14:textId="77777777" w:rsidR="0091521A" w:rsidRPr="0096216A" w:rsidRDefault="0091521A" w:rsidP="0091521A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14:paraId="658B6DEB" w14:textId="77777777" w:rsidR="0091521A" w:rsidRPr="0096216A" w:rsidRDefault="0091521A" w:rsidP="0091521A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14:paraId="3104BD3E" w14:textId="77777777" w:rsidR="0091521A" w:rsidRPr="0096216A" w:rsidRDefault="0091521A" w:rsidP="0091521A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2E5C08" w:rsidRPr="0096216A" w14:paraId="755C61CB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3A4F1F80" w14:textId="57CACF1D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8785229" w14:textId="04980A2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AF4AE83" w14:textId="6606986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67D7933B" w14:textId="52100E7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4382EC0" w14:textId="315048C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A66604F" w14:textId="7BFEAD9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14896109" w14:textId="36BD4A5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3</w:t>
                  </w:r>
                </w:p>
              </w:tc>
            </w:tr>
            <w:tr w:rsidR="002E5C08" w:rsidRPr="0096216A" w14:paraId="2FAC75B6" w14:textId="77777777" w:rsidTr="00AB1AE3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420AC8B" w14:textId="611BC69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4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24883DD2" w14:textId="2EDF4E8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5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19B8555E" w14:textId="126F917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6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4FAFB3D7" w14:textId="5D32D24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7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14:paraId="22931DE4" w14:textId="54DDC1F4" w:rsidR="002E5C08" w:rsidRPr="00AB1AE3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B1AE3">
                    <w:rPr>
                      <w:rFonts w:ascii="Century Gothic" w:hAnsi="Century Gothic"/>
                      <w:b/>
                      <w:bCs/>
                      <w:color w:val="000000"/>
                      <w:szCs w:val="14"/>
                    </w:rPr>
                    <w:t>8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0EE850E" w14:textId="2D6D9F9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9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97319AA" w14:textId="58083BF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10</w:t>
                  </w:r>
                </w:p>
              </w:tc>
            </w:tr>
            <w:tr w:rsidR="002E5C08" w:rsidRPr="0096216A" w14:paraId="6902A9B8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62C9C17" w14:textId="30B649F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11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86CD114" w14:textId="5203633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12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19DEB59" w14:textId="6985F38D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13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225A6B35" w14:textId="10CE485D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14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1CF9ABD" w14:textId="1C17A66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15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146FF268" w14:textId="769CFA1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16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25B34249" w14:textId="42F2565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17</w:t>
                  </w:r>
                </w:p>
              </w:tc>
            </w:tr>
            <w:tr w:rsidR="002E5C08" w:rsidRPr="0096216A" w14:paraId="259BFC9B" w14:textId="77777777" w:rsidTr="00A00EF8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2635ED12" w14:textId="6F625F6D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18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DD49903" w14:textId="45833A3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19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FFF013F" w14:textId="3B09761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20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4DFC326" w14:textId="190D425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21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274E6CE9" w14:textId="193BBA7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22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6B4F3E6" w14:textId="475CA44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23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66FD7C72" w14:textId="0F105D9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24</w:t>
                  </w:r>
                </w:p>
              </w:tc>
            </w:tr>
            <w:tr w:rsidR="002E5C08" w:rsidRPr="0096216A" w14:paraId="6145FA98" w14:textId="77777777" w:rsidTr="00AB1AE3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6C367BF4" w14:textId="5EDD9FA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25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13E41F2" w14:textId="67C06679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26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4C748F98" w14:textId="2E39F8A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27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2EB59A48" w14:textId="53A55803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28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7EC75DB" w14:textId="51E01B8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29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14:paraId="157200CB" w14:textId="1D8CC2D7" w:rsidR="002E5C08" w:rsidRPr="00AB1AE3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B1AE3">
                    <w:rPr>
                      <w:rFonts w:ascii="Century Gothic" w:hAnsi="Century Gothic"/>
                      <w:b/>
                      <w:bCs/>
                      <w:color w:val="000000"/>
                      <w:szCs w:val="14"/>
                    </w:rPr>
                    <w:t>30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19521FE" w14:textId="0602E98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14:paraId="54AB7395" w14:textId="77777777" w:rsidR="00F64DD2" w:rsidRPr="0096216A" w:rsidRDefault="00F64DD2" w:rsidP="00F64DD2"/>
        </w:tc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507DF737" w14:textId="584E3671" w:rsidR="0032101C" w:rsidRDefault="00AB1AE3" w:rsidP="00AD0B8B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3210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>-</w:t>
            </w:r>
            <w:r w:rsidR="0032101C">
              <w:rPr>
                <w:rFonts w:ascii="Arial" w:hAnsi="Arial" w:cs="Arial"/>
                <w:sz w:val="16"/>
                <w:szCs w:val="16"/>
              </w:rPr>
              <w:t xml:space="preserve"> Fall SRC Meeting</w:t>
            </w:r>
          </w:p>
          <w:p w14:paraId="0B81DBE4" w14:textId="38108C5B" w:rsidR="00F64DD2" w:rsidRPr="00146D61" w:rsidRDefault="00093290" w:rsidP="00AD0B8B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 w:rsidRPr="00637781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>-</w:t>
            </w:r>
            <w:r w:rsidR="00FF4789">
              <w:rPr>
                <w:rFonts w:ascii="Arial" w:hAnsi="Arial" w:cs="Arial"/>
                <w:sz w:val="16"/>
                <w:szCs w:val="16"/>
              </w:rPr>
              <w:t xml:space="preserve"> Student Demographic </w:t>
            </w:r>
            <w:r w:rsidR="00705DCE" w:rsidRPr="00146D61">
              <w:rPr>
                <w:rFonts w:ascii="Arial" w:hAnsi="Arial" w:cs="Arial"/>
                <w:sz w:val="16"/>
                <w:szCs w:val="16"/>
              </w:rPr>
              <w:t>u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>pdates due in PS</w:t>
            </w:r>
          </w:p>
          <w:p w14:paraId="0FDD6451" w14:textId="77777777" w:rsidR="00F64DD2" w:rsidRPr="00146D61" w:rsidRDefault="00BC4F14" w:rsidP="00AD0B8B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 w:rsidRPr="00637781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F94CA7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FF4789">
              <w:rPr>
                <w:rFonts w:ascii="Arial" w:hAnsi="Arial" w:cs="Arial"/>
                <w:sz w:val="16"/>
                <w:szCs w:val="16"/>
              </w:rPr>
              <w:t xml:space="preserve"> Fall Report </w:t>
            </w:r>
            <w:r w:rsidR="00856B7C">
              <w:rPr>
                <w:rFonts w:ascii="Arial" w:hAnsi="Arial" w:cs="Arial"/>
                <w:sz w:val="16"/>
                <w:szCs w:val="16"/>
              </w:rPr>
              <w:t>Data d</w:t>
            </w:r>
            <w:r w:rsidR="00FF4789">
              <w:rPr>
                <w:rFonts w:ascii="Arial" w:hAnsi="Arial" w:cs="Arial"/>
                <w:sz w:val="16"/>
                <w:szCs w:val="16"/>
              </w:rPr>
              <w:t>ue</w:t>
            </w:r>
          </w:p>
          <w:p w14:paraId="5B174765" w14:textId="4B8B7F77" w:rsidR="00F64DD2" w:rsidRDefault="00367E25" w:rsidP="00AD0B8B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 w:rsidRPr="00367E25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F94CA7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3600B3">
              <w:rPr>
                <w:rFonts w:ascii="Arial" w:hAnsi="Arial" w:cs="Arial"/>
                <w:sz w:val="16"/>
                <w:szCs w:val="16"/>
              </w:rPr>
              <w:t>Monthly attn reports due</w:t>
            </w:r>
          </w:p>
          <w:p w14:paraId="41A5E015" w14:textId="3C25D13A" w:rsidR="00AB1AE3" w:rsidRDefault="00AB1AE3" w:rsidP="00AD0B8B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TBD* - SBAR (formerly DC&amp;V) Meeting</w:t>
            </w:r>
          </w:p>
          <w:p w14:paraId="3B5E2A87" w14:textId="62F7E4F4" w:rsidR="00835B55" w:rsidRPr="00FF4789" w:rsidRDefault="00835B55" w:rsidP="007E1B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DD2" w:rsidRPr="00146D61" w14:paraId="036E4E36" w14:textId="77777777" w:rsidTr="00162095">
        <w:trPr>
          <w:trHeight w:val="1358"/>
        </w:trPr>
        <w:tc>
          <w:tcPr>
            <w:tcW w:w="2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5669B5CA" w14:textId="01FDC905" w:rsidR="00F64DD2" w:rsidRPr="00146D61" w:rsidRDefault="00C075A3" w:rsidP="00DE35DA">
            <w:pPr>
              <w:rPr>
                <w:rFonts w:ascii="Arial" w:hAnsi="Arial" w:cs="Arial"/>
                <w:sz w:val="16"/>
                <w:szCs w:val="16"/>
              </w:rPr>
            </w:pPr>
            <w:r w:rsidRPr="009848C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9848C2" w:rsidRPr="009848C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4C14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Fall </w:t>
            </w:r>
            <w:r>
              <w:rPr>
                <w:rFonts w:ascii="Arial" w:hAnsi="Arial" w:cs="Arial"/>
                <w:sz w:val="16"/>
                <w:szCs w:val="16"/>
              </w:rPr>
              <w:t xml:space="preserve">SRC </w:t>
            </w:r>
            <w:r w:rsidR="00856B7C">
              <w:rPr>
                <w:rFonts w:ascii="Arial" w:hAnsi="Arial" w:cs="Arial"/>
                <w:sz w:val="16"/>
                <w:szCs w:val="16"/>
              </w:rPr>
              <w:t>Checklist</w:t>
            </w:r>
            <w:r w:rsidR="00EA09F0">
              <w:rPr>
                <w:rFonts w:ascii="Arial" w:hAnsi="Arial" w:cs="Arial"/>
                <w:sz w:val="16"/>
                <w:szCs w:val="16"/>
              </w:rPr>
              <w:t xml:space="preserve"> due</w:t>
            </w:r>
          </w:p>
          <w:p w14:paraId="306FF919" w14:textId="66103450" w:rsidR="00E32438" w:rsidRDefault="00CA5492" w:rsidP="00DE35DA">
            <w:pPr>
              <w:rPr>
                <w:rFonts w:ascii="Arial" w:hAnsi="Arial" w:cs="Arial"/>
                <w:sz w:val="16"/>
                <w:szCs w:val="16"/>
              </w:rPr>
            </w:pPr>
            <w:r w:rsidRPr="0063778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B1AE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C84C14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FD01DC" w:rsidRPr="00835B55">
              <w:rPr>
                <w:rFonts w:ascii="Arial" w:hAnsi="Arial" w:cs="Arial"/>
                <w:sz w:val="16"/>
                <w:szCs w:val="16"/>
              </w:rPr>
              <w:t>SBAR</w:t>
            </w:r>
            <w:r w:rsidR="00856B7C">
              <w:rPr>
                <w:rFonts w:ascii="Arial" w:hAnsi="Arial" w:cs="Arial"/>
                <w:sz w:val="16"/>
                <w:szCs w:val="16"/>
              </w:rPr>
              <w:t xml:space="preserve"> data</w:t>
            </w:r>
            <w:r w:rsidR="00EA09F0">
              <w:rPr>
                <w:rFonts w:ascii="Arial" w:hAnsi="Arial" w:cs="Arial"/>
                <w:sz w:val="16"/>
                <w:szCs w:val="16"/>
              </w:rPr>
              <w:t xml:space="preserve"> due</w:t>
            </w:r>
          </w:p>
          <w:p w14:paraId="52B41171" w14:textId="5CC15C4E" w:rsidR="00F64DD2" w:rsidRPr="00146D61" w:rsidRDefault="00AB1AE3" w:rsidP="00856B7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  <w:r w:rsidR="00C84C14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3600B3">
              <w:rPr>
                <w:rFonts w:ascii="Arial" w:hAnsi="Arial" w:cs="Arial"/>
                <w:sz w:val="16"/>
                <w:szCs w:val="16"/>
              </w:rPr>
              <w:t>Monthly attn reports</w:t>
            </w:r>
            <w:r w:rsidR="00EA09F0">
              <w:rPr>
                <w:rFonts w:ascii="Arial" w:hAnsi="Arial" w:cs="Arial"/>
                <w:sz w:val="16"/>
                <w:szCs w:val="16"/>
              </w:rPr>
              <w:t xml:space="preserve"> due</w:t>
            </w:r>
          </w:p>
        </w:tc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14:paraId="717C2807" w14:textId="77777777" w:rsidTr="0096216A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14:paraId="610E0254" w14:textId="77777777" w:rsidR="00F64DD2" w:rsidRPr="0096216A" w:rsidRDefault="008841F8" w:rsidP="00F64DD2">
                  <w:pPr>
                    <w:pStyle w:val="Month"/>
                  </w:pPr>
                  <w:r w:rsidRPr="0096216A">
                    <w:t>OCTOBER</w:t>
                  </w:r>
                </w:p>
              </w:tc>
            </w:tr>
            <w:tr w:rsidR="00F64DD2" w:rsidRPr="0096216A" w14:paraId="57561C13" w14:textId="77777777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14:paraId="43189ABD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14:paraId="21F52ACA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14:paraId="557750F6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14:paraId="5D69D571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14:paraId="402E355B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14:paraId="47C1ADB7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14:paraId="6C320E29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2E5C08" w:rsidRPr="0096216A" w14:paraId="14A81F46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1D7FF55F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50F509A3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637FA108" w14:textId="25524EAD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3251A28C" w14:textId="1A4006D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00D5AB42" w14:textId="33827B2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2017A0A7" w14:textId="034080D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457AD773" w14:textId="3488923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</w:t>
                  </w:r>
                </w:p>
              </w:tc>
            </w:tr>
            <w:tr w:rsidR="002E5C08" w:rsidRPr="0096216A" w14:paraId="703B0321" w14:textId="77777777" w:rsidTr="00AB1AE3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10C47CFA" w14:textId="06048B1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5CFB2D4E" w14:textId="0F3F434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3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2B05E2CD" w14:textId="0276245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4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1BDAA7AB" w14:textId="5ACAD51F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5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2E5F12C1" w14:textId="7FA4BA2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6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00"/>
                  <w:vAlign w:val="center"/>
                </w:tcPr>
                <w:p w14:paraId="105F4278" w14:textId="2DC9DE15" w:rsidR="002E5C08" w:rsidRPr="00AB1AE3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B1AE3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3185AC98" w14:textId="69C6F0F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8</w:t>
                  </w:r>
                </w:p>
              </w:tc>
            </w:tr>
            <w:tr w:rsidR="002E5C08" w:rsidRPr="0096216A" w14:paraId="61651CCF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22F406DF" w14:textId="5A40677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9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06B8527C" w14:textId="3CD7D1C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10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68411EBC" w14:textId="535FBE2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11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2544FB46" w14:textId="0452E65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12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62687243" w14:textId="58562723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13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5BF45944" w14:textId="31C558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14</w:t>
                  </w: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4811793E" w14:textId="6CA6E26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15</w:t>
                  </w:r>
                </w:p>
              </w:tc>
            </w:tr>
            <w:tr w:rsidR="002E5C08" w:rsidRPr="0096216A" w14:paraId="401394E3" w14:textId="77777777" w:rsidTr="00AB1AE3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7F0F1081" w14:textId="68E13E7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16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7FF926DC" w14:textId="74066403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17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1454CBD2" w14:textId="59054F8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18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141C018C" w14:textId="0EFF663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19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11740B90" w14:textId="709EE40F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20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00"/>
                  <w:vAlign w:val="center"/>
                </w:tcPr>
                <w:p w14:paraId="2BEC5387" w14:textId="0A4CBD59" w:rsidR="002E5C08" w:rsidRPr="00AB1AE3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highlight w:val="yellow"/>
                    </w:rPr>
                  </w:pPr>
                  <w:r w:rsidRPr="00AB1AE3">
                    <w:rPr>
                      <w:b/>
                      <w:bCs/>
                    </w:rPr>
                    <w:t>21</w:t>
                  </w: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244D2F12" w14:textId="1458830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22</w:t>
                  </w:r>
                </w:p>
              </w:tc>
            </w:tr>
            <w:tr w:rsidR="002E5C08" w:rsidRPr="0096216A" w14:paraId="1DCA0C9B" w14:textId="77777777" w:rsidTr="00023C7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4A43B004" w14:textId="6183D07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23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21C46458" w14:textId="2DB1E20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24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064A441C" w14:textId="5479C29F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25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6A23AC3A" w14:textId="62030D9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26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759326E7" w14:textId="05B1389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27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29485319" w14:textId="223E8A39" w:rsidR="002E5C08" w:rsidRPr="00023C7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023C74">
                    <w:t>28</w:t>
                  </w: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56A89E34" w14:textId="2062E113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29</w:t>
                  </w:r>
                </w:p>
              </w:tc>
            </w:tr>
            <w:tr w:rsidR="002E5C08" w:rsidRPr="0096216A" w14:paraId="644483F9" w14:textId="77777777" w:rsidTr="00AB1AE3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20C254E2" w14:textId="0B48DFE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30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00"/>
                  <w:vAlign w:val="center"/>
                </w:tcPr>
                <w:p w14:paraId="5A3F2529" w14:textId="05C2C70A" w:rsidR="002E5C08" w:rsidRPr="00AB1AE3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B1AE3">
                    <w:rPr>
                      <w:b/>
                      <w:bCs/>
                    </w:rPr>
                    <w:t>31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4381858A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5AECCB55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494171AA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6EB27546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4F49FB8F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6B52565F" w14:textId="77777777" w:rsidR="00F64DD2" w:rsidRPr="0096216A" w:rsidRDefault="00F64DD2" w:rsidP="00F64DD2"/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0C85FF7" w14:textId="77777777" w:rsidR="00F64DD2" w:rsidRPr="0096216A" w:rsidRDefault="00F64DD2" w:rsidP="00F64DD2"/>
        </w:tc>
        <w:tc>
          <w:tcPr>
            <w:tcW w:w="239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14:paraId="1F331656" w14:textId="77777777" w:rsidTr="0096216A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A442A" w:themeFill="background2" w:themeFillShade="40"/>
                  <w:tcMar>
                    <w:top w:w="0" w:type="dxa"/>
                  </w:tcMar>
                  <w:vAlign w:val="center"/>
                </w:tcPr>
                <w:p w14:paraId="32165E79" w14:textId="77777777" w:rsidR="00F64DD2" w:rsidRPr="0096216A" w:rsidRDefault="008841F8" w:rsidP="009C447F">
                  <w:pPr>
                    <w:pStyle w:val="Month"/>
                  </w:pPr>
                  <w:r w:rsidRPr="0096216A">
                    <w:t>NOVEMBER</w:t>
                  </w:r>
                </w:p>
              </w:tc>
            </w:tr>
            <w:tr w:rsidR="00F64DD2" w:rsidRPr="0096216A" w14:paraId="0464388C" w14:textId="77777777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14:paraId="05EC9492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14:paraId="600C68C6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14:paraId="571C558F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14:paraId="750B42C9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14:paraId="4C0E122E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14:paraId="52DC3D9C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14:paraId="66346DC6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2E5C08" w:rsidRPr="0096216A" w14:paraId="754A20C5" w14:textId="77777777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13DA10C1" w14:textId="0B5EF85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2FC170F0" w14:textId="39A5DEC9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2B168333" w14:textId="3299082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19B41778" w14:textId="77DCAF5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2CF50533" w14:textId="141AEE8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4ED54E9E" w14:textId="1C872BF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4</w:t>
                  </w:r>
                </w:p>
              </w:tc>
              <w:tc>
                <w:tcPr>
                  <w:tcW w:w="295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6835DC1D" w14:textId="18919B2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5</w:t>
                  </w:r>
                </w:p>
              </w:tc>
            </w:tr>
            <w:tr w:rsidR="002E5C08" w:rsidRPr="0096216A" w14:paraId="7D02D764" w14:textId="77777777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37D81669" w14:textId="11E9430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6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77E082E6" w14:textId="3999B57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7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7B0A99B4" w14:textId="5F7A466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8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60B77ACF" w14:textId="3917174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9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79EF511B" w14:textId="0CA75B1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10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6D0766F3" w14:textId="1634A79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11</w:t>
                  </w: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50057914" w14:textId="4797876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12</w:t>
                  </w:r>
                </w:p>
              </w:tc>
            </w:tr>
            <w:tr w:rsidR="002E5C08" w:rsidRPr="0096216A" w14:paraId="62A73DA0" w14:textId="77777777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710E2371" w14:textId="79C800B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13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467299AA" w14:textId="658C4A2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14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357DF316" w14:textId="65B9D6D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15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3BE37526" w14:textId="59A3825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16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20120AB3" w14:textId="76EADA3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17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6F312AF9" w14:textId="1BD3503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18</w:t>
                  </w: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4C4A8A44" w14:textId="36607EC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19</w:t>
                  </w:r>
                </w:p>
              </w:tc>
            </w:tr>
            <w:tr w:rsidR="002E5C08" w:rsidRPr="0096216A" w14:paraId="0AD2B9C0" w14:textId="77777777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44F404AF" w14:textId="4532F6D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20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60647415" w14:textId="3BFC362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21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08C6208D" w14:textId="6C20353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22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33DB694F" w14:textId="5D8488F9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EC3144">
                    <w:t>23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0363DC5C" w14:textId="2BF5DFE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24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2909750A" w14:textId="1744E613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25</w:t>
                  </w: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6ADBBC46" w14:textId="7BF6E6D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26</w:t>
                  </w:r>
                </w:p>
              </w:tc>
            </w:tr>
            <w:tr w:rsidR="002E5C08" w:rsidRPr="0096216A" w14:paraId="6DEA4F2C" w14:textId="77777777" w:rsidTr="00AB1AE3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512CB904" w14:textId="55E6410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27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3BC2A61F" w14:textId="6A26E56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28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356BBAAB" w14:textId="2C85CDD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EC3144">
                    <w:t>29</w:t>
                  </w: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FFFF00"/>
                  <w:vAlign w:val="center"/>
                </w:tcPr>
                <w:p w14:paraId="00E50FEF" w14:textId="39915E48" w:rsidR="002E5C08" w:rsidRPr="00AB1AE3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B1AE3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293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6EA1072F" w14:textId="103FD3E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329D7B3B" w14:textId="4842BC6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14:paraId="5E8D4DB0" w14:textId="006CEFEF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50EC3CF3" w14:textId="77777777" w:rsidR="00F64DD2" w:rsidRPr="0096216A" w:rsidRDefault="00F64DD2" w:rsidP="00F64DD2"/>
        </w:tc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11EB1AC2" w14:textId="5930BA13" w:rsidR="00F64DD2" w:rsidRPr="00FF4789" w:rsidRDefault="009848C2" w:rsidP="00AD0B8B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 w:rsidRPr="009055D7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742045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0B3">
              <w:rPr>
                <w:rFonts w:ascii="Arial" w:hAnsi="Arial" w:cs="Arial"/>
                <w:sz w:val="16"/>
                <w:szCs w:val="16"/>
              </w:rPr>
              <w:t>- Monthly attn reports due</w:t>
            </w:r>
          </w:p>
        </w:tc>
      </w:tr>
      <w:tr w:rsidR="00F64DD2" w:rsidRPr="00146D61" w14:paraId="45F8C631" w14:textId="77777777" w:rsidTr="00162095">
        <w:trPr>
          <w:trHeight w:val="1069"/>
        </w:trPr>
        <w:tc>
          <w:tcPr>
            <w:tcW w:w="2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39BB16E7" w14:textId="5410E1A9" w:rsidR="00856B7C" w:rsidRDefault="00CA5492" w:rsidP="00856B7C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63778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AB1AE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856B7C">
              <w:rPr>
                <w:rFonts w:ascii="Arial" w:hAnsi="Arial" w:cs="Arial"/>
                <w:sz w:val="16"/>
                <w:szCs w:val="16"/>
              </w:rPr>
              <w:t xml:space="preserve"> - (HS) Update Parchment Rosters</w:t>
            </w:r>
          </w:p>
          <w:p w14:paraId="596A78FA" w14:textId="0F8AE697" w:rsidR="00F64DD2" w:rsidRDefault="00AB1AE3" w:rsidP="00742045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>-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Monthly att</w:t>
            </w:r>
            <w:r w:rsidR="00856B7C">
              <w:rPr>
                <w:rFonts w:ascii="Arial" w:hAnsi="Arial" w:cs="Arial"/>
                <w:sz w:val="16"/>
                <w:szCs w:val="16"/>
              </w:rPr>
              <w:t>n reports</w:t>
            </w:r>
            <w:r w:rsidR="00EA09F0">
              <w:rPr>
                <w:rFonts w:ascii="Arial" w:hAnsi="Arial" w:cs="Arial"/>
                <w:sz w:val="16"/>
                <w:szCs w:val="16"/>
              </w:rPr>
              <w:t xml:space="preserve"> due</w:t>
            </w:r>
          </w:p>
          <w:p w14:paraId="64AFFF96" w14:textId="1E492BF0" w:rsidR="00F64DD2" w:rsidRPr="00856B7C" w:rsidRDefault="00F64DD2" w:rsidP="00BB3D14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14:paraId="75F8911B" w14:textId="77777777" w:rsidTr="00EB053B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14:paraId="4EED057E" w14:textId="77777777" w:rsidR="00F64DD2" w:rsidRPr="0096216A" w:rsidRDefault="008841F8" w:rsidP="009C447F">
                  <w:pPr>
                    <w:pStyle w:val="Month"/>
                  </w:pPr>
                  <w:r w:rsidRPr="0096216A">
                    <w:t>DECEMBER</w:t>
                  </w:r>
                </w:p>
              </w:tc>
            </w:tr>
            <w:tr w:rsidR="00F64DD2" w:rsidRPr="0096216A" w14:paraId="67840757" w14:textId="77777777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14:paraId="5BE3ACF2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14:paraId="486EAEBC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14:paraId="59322E93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14:paraId="753193CB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14:paraId="09FFBD26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14:paraId="33080B96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14:paraId="56B1367C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2E5C08" w:rsidRPr="0096216A" w14:paraId="6006FA25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4F1A7BB5" w14:textId="6708545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4608A632" w14:textId="41409E5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4DCA507" w14:textId="3D5F4CC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2FB3E7B8" w14:textId="7A5A222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23CD4015" w14:textId="245E2D9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14202EFD" w14:textId="662584B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31B74CB8" w14:textId="028C612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3</w:t>
                  </w:r>
                </w:p>
              </w:tc>
            </w:tr>
            <w:tr w:rsidR="002E5C08" w:rsidRPr="0096216A" w14:paraId="013BBDDC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6B74C57" w14:textId="59B7853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4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40F8527D" w14:textId="42C929ED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5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118157AF" w14:textId="34ACB88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6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2A0D98FC" w14:textId="71E51A8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7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66B2CF2A" w14:textId="3B2915C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8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4C2735E" w14:textId="492F0EB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9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62D0D9AD" w14:textId="06DC9179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10</w:t>
                  </w:r>
                </w:p>
              </w:tc>
            </w:tr>
            <w:tr w:rsidR="002E5C08" w:rsidRPr="0096216A" w14:paraId="2B78046C" w14:textId="77777777" w:rsidTr="00AB1AE3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6BEF45A2" w14:textId="70E7BC7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11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54F5834" w14:textId="1A096923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12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FF7AE1D" w14:textId="55FA5E2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13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3BDF659A" w14:textId="19AC315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14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449A156" w14:textId="453D937D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15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14:paraId="17BF124C" w14:textId="24C97DB8" w:rsidR="002E5C08" w:rsidRPr="00AB1AE3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B1AE3">
                    <w:rPr>
                      <w:rFonts w:ascii="Century Gothic" w:hAnsi="Century Gothic"/>
                      <w:b/>
                      <w:bCs/>
                      <w:color w:val="000000"/>
                      <w:szCs w:val="14"/>
                    </w:rPr>
                    <w:t>16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182DADFA" w14:textId="5B49DB1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17</w:t>
                  </w:r>
                </w:p>
              </w:tc>
            </w:tr>
            <w:tr w:rsidR="002E5C08" w:rsidRPr="0096216A" w14:paraId="465DFFA7" w14:textId="77777777" w:rsidTr="00E70617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364E6A58" w14:textId="4AFDB69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18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95273E7" w14:textId="5D2DAFE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19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6B355F20" w14:textId="61504699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20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98F325A" w14:textId="31156B7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21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58B9DE9" w14:textId="2AE38C13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22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835A6D2" w14:textId="6339C199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23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1D4DA274" w14:textId="55C023C3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24</w:t>
                  </w:r>
                </w:p>
              </w:tc>
            </w:tr>
            <w:tr w:rsidR="002E5C08" w:rsidRPr="0096216A" w14:paraId="28B341EC" w14:textId="77777777" w:rsidTr="00AB1AE3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1F257666" w14:textId="03C51EC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25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B3BDA87" w14:textId="15960D7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26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423B6514" w14:textId="46D8ED0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27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BA189CD" w14:textId="32C9821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28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F307FFF" w14:textId="5B98CF8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29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2AB43AA" w14:textId="0427D4CA" w:rsidR="002E5C08" w:rsidRPr="00AB1AE3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AB1AE3">
                    <w:rPr>
                      <w:rFonts w:ascii="Century Gothic" w:hAnsi="Century Gothic"/>
                      <w:color w:val="000000"/>
                      <w:szCs w:val="14"/>
                    </w:rPr>
                    <w:t>30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F4F8521" w14:textId="2FF925E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31</w:t>
                  </w:r>
                </w:p>
              </w:tc>
            </w:tr>
          </w:tbl>
          <w:p w14:paraId="7FF4B9BF" w14:textId="77777777" w:rsidR="00F64DD2" w:rsidRPr="0096216A" w:rsidRDefault="00F64DD2" w:rsidP="00F64DD2"/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A86CB5F" w14:textId="77777777" w:rsidR="00F64DD2" w:rsidRPr="0096216A" w:rsidRDefault="00F64DD2" w:rsidP="00F64DD2"/>
        </w:tc>
        <w:tc>
          <w:tcPr>
            <w:tcW w:w="239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14:paraId="187911E2" w14:textId="77777777" w:rsidTr="00EB053B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14:paraId="5034E66F" w14:textId="77777777" w:rsidR="00F64DD2" w:rsidRPr="0096216A" w:rsidRDefault="008841F8" w:rsidP="009C447F">
                  <w:pPr>
                    <w:pStyle w:val="Month"/>
                  </w:pPr>
                  <w:r w:rsidRPr="0096216A">
                    <w:t>JANUARY</w:t>
                  </w:r>
                </w:p>
              </w:tc>
            </w:tr>
            <w:tr w:rsidR="00F64DD2" w:rsidRPr="0096216A" w14:paraId="5EB80E03" w14:textId="77777777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14:paraId="77AFD19B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14:paraId="2F092497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14:paraId="0CCD834F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14:paraId="433327FE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14:paraId="1C922141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14:paraId="2D127642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14:paraId="384F8BEE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2E5C08" w:rsidRPr="0096216A" w14:paraId="458076B3" w14:textId="77777777" w:rsidTr="00234320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5FE8026" w14:textId="78540D0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1F8723B3" w14:textId="4B843A3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1E71411A" w14:textId="2ABAB2F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3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9DB4953" w14:textId="576F824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4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6C98EEE9" w14:textId="6BE660A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421240ED" w14:textId="00176FC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6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151ADAC" w14:textId="6C2EEAF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7</w:t>
                  </w:r>
                </w:p>
              </w:tc>
            </w:tr>
            <w:tr w:rsidR="002E5C08" w:rsidRPr="0096216A" w14:paraId="693E7DC8" w14:textId="77777777" w:rsidTr="00023C7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6C569B59" w14:textId="73CF53D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8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1929BDE" w14:textId="2BEB12F9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9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0727B47" w14:textId="64C4952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10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42F00E49" w14:textId="148EE75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11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0E60E8E8" w14:textId="237AACC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12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14:paraId="36D3B7D1" w14:textId="0CE38EFF" w:rsidR="002E5C08" w:rsidRPr="00023C74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023C74">
                    <w:rPr>
                      <w:rFonts w:ascii="Century Gothic" w:hAnsi="Century Gothic"/>
                      <w:b/>
                      <w:bCs/>
                      <w:color w:val="000000"/>
                      <w:szCs w:val="14"/>
                    </w:rPr>
                    <w:t>13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33F94DB" w14:textId="1C1766D9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14</w:t>
                  </w:r>
                </w:p>
              </w:tc>
            </w:tr>
            <w:tr w:rsidR="002E5C08" w:rsidRPr="0096216A" w14:paraId="717EE9C0" w14:textId="77777777" w:rsidTr="00813501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1D6C54F9" w14:textId="20A2897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15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60049CD6" w14:textId="321DA76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16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2C01A96A" w14:textId="176032C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17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6CD2205" w14:textId="086CDF33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18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169F03D8" w14:textId="578D70C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19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6D6329C4" w14:textId="1D07AD7F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20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10463C2B" w14:textId="3906E4D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21</w:t>
                  </w:r>
                </w:p>
              </w:tc>
            </w:tr>
            <w:tr w:rsidR="002E5C08" w:rsidRPr="0096216A" w14:paraId="6F6E851B" w14:textId="77777777" w:rsidTr="00AB1AE3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2CDA6A6E" w14:textId="216C224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22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231C538" w14:textId="491ABDEF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23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14:paraId="5A67C537" w14:textId="5D2FA010" w:rsidR="002E5C08" w:rsidRPr="00AB1AE3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B1AE3">
                    <w:rPr>
                      <w:rFonts w:ascii="Century Gothic" w:hAnsi="Century Gothic"/>
                      <w:b/>
                      <w:bCs/>
                      <w:color w:val="000000"/>
                      <w:szCs w:val="14"/>
                    </w:rPr>
                    <w:t>24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A05C0F2" w14:textId="6AC72AB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25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29C7E852" w14:textId="27305E2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26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528548C" w14:textId="77DCB53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27</w:t>
                  </w: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274078FF" w14:textId="0C3BB1D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28</w:t>
                  </w:r>
                </w:p>
              </w:tc>
            </w:tr>
            <w:tr w:rsidR="002E5C08" w:rsidRPr="0096216A" w14:paraId="015AC617" w14:textId="77777777" w:rsidTr="00AB1AE3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DF55F08" w14:textId="64C6F0E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29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494BAA6B" w14:textId="374C74DF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30</w:t>
                  </w: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FFFF00"/>
                  <w:vAlign w:val="center"/>
                </w:tcPr>
                <w:p w14:paraId="76D5B617" w14:textId="357953D3" w:rsidR="002E5C08" w:rsidRPr="00AB1AE3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B1AE3">
                    <w:rPr>
                      <w:b/>
                      <w:bCs/>
                    </w:rPr>
                    <w:t>31</w:t>
                  </w: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FB78DC8" w14:textId="407A737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3FC7348E" w14:textId="34AD146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58381203" w14:textId="6EF430F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14:paraId="7A17E28A" w14:textId="29068DF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26E20DF" w14:textId="77777777" w:rsidR="00F64DD2" w:rsidRPr="0096216A" w:rsidRDefault="00F64DD2" w:rsidP="00F64DD2"/>
        </w:tc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6E954CE0" w14:textId="24F6B7CB" w:rsidR="00023C74" w:rsidRDefault="00023C74" w:rsidP="00AD0B8B">
            <w:pPr>
              <w:ind w:left="374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 </w:t>
            </w:r>
            <w:r>
              <w:rPr>
                <w:rFonts w:ascii="Arial" w:hAnsi="Arial" w:cs="Arial"/>
                <w:sz w:val="16"/>
                <w:szCs w:val="16"/>
              </w:rPr>
              <w:t>- SBAR data due</w:t>
            </w:r>
          </w:p>
          <w:p w14:paraId="25EFCD8D" w14:textId="3F5D04FE" w:rsidR="00F64DD2" w:rsidRPr="00146D61" w:rsidRDefault="00CA5492" w:rsidP="00AD0B8B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 w:rsidRPr="0063778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B1AE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>-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9F0">
              <w:rPr>
                <w:rFonts w:ascii="Arial" w:hAnsi="Arial" w:cs="Arial"/>
                <w:sz w:val="16"/>
                <w:szCs w:val="16"/>
              </w:rPr>
              <w:t>(HS) Upload Transcripts to Parchment</w:t>
            </w:r>
          </w:p>
          <w:p w14:paraId="4F57EB6A" w14:textId="77777777" w:rsidR="00F64DD2" w:rsidRDefault="00264A5F" w:rsidP="00AD0B8B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 w:rsidRPr="00264A5F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  <w:r w:rsidR="00742045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>-</w:t>
            </w:r>
            <w:r w:rsidR="003600B3">
              <w:rPr>
                <w:rFonts w:ascii="Arial" w:hAnsi="Arial" w:cs="Arial"/>
                <w:sz w:val="16"/>
                <w:szCs w:val="16"/>
              </w:rPr>
              <w:t xml:space="preserve"> Monthly attn reports due</w:t>
            </w:r>
          </w:p>
          <w:p w14:paraId="7BAD6496" w14:textId="2E9D7BD5" w:rsidR="007E1B3E" w:rsidRPr="00146D61" w:rsidRDefault="007E1B3E" w:rsidP="00AD0B8B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DD2" w:rsidRPr="00146D61" w14:paraId="50EB35A2" w14:textId="77777777" w:rsidTr="00162095">
        <w:trPr>
          <w:trHeight w:val="1341"/>
        </w:trPr>
        <w:tc>
          <w:tcPr>
            <w:tcW w:w="2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73D8130D" w14:textId="7012E006" w:rsidR="00F64DD2" w:rsidRPr="00146D61" w:rsidRDefault="00264A5F" w:rsidP="00856B7C">
            <w:pPr>
              <w:rPr>
                <w:sz w:val="16"/>
                <w:szCs w:val="16"/>
              </w:rPr>
            </w:pPr>
            <w:r w:rsidRPr="00264A5F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F64DD2" w:rsidRPr="0096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>-</w:t>
            </w:r>
            <w:r w:rsidR="00F64DD2" w:rsidRPr="0096216A">
              <w:rPr>
                <w:rFonts w:ascii="Arial" w:hAnsi="Arial" w:cs="Arial"/>
                <w:sz w:val="16"/>
                <w:szCs w:val="16"/>
              </w:rPr>
              <w:t xml:space="preserve"> Monthly att</w:t>
            </w:r>
            <w:r w:rsidR="00856B7C">
              <w:rPr>
                <w:rFonts w:ascii="Arial" w:hAnsi="Arial" w:cs="Arial"/>
                <w:sz w:val="16"/>
                <w:szCs w:val="16"/>
              </w:rPr>
              <w:t>n</w:t>
            </w:r>
            <w:r w:rsidR="00F64DD2" w:rsidRPr="0096216A">
              <w:rPr>
                <w:rFonts w:ascii="Arial" w:hAnsi="Arial" w:cs="Arial"/>
                <w:sz w:val="16"/>
                <w:szCs w:val="16"/>
              </w:rPr>
              <w:t xml:space="preserve"> re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>ports</w:t>
            </w:r>
            <w:r w:rsidR="00EA09F0">
              <w:rPr>
                <w:rFonts w:ascii="Arial" w:hAnsi="Arial" w:cs="Arial"/>
                <w:sz w:val="16"/>
                <w:szCs w:val="16"/>
              </w:rPr>
              <w:t xml:space="preserve"> due</w:t>
            </w:r>
          </w:p>
        </w:tc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14:paraId="4B07FB28" w14:textId="77777777" w:rsidTr="00EB053B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14:paraId="435FBDFA" w14:textId="77777777" w:rsidR="00F64DD2" w:rsidRPr="0096216A" w:rsidRDefault="008841F8" w:rsidP="009C447F">
                  <w:pPr>
                    <w:pStyle w:val="Month"/>
                  </w:pPr>
                  <w:r w:rsidRPr="0096216A">
                    <w:t>FEBRUARY</w:t>
                  </w:r>
                </w:p>
              </w:tc>
            </w:tr>
            <w:tr w:rsidR="00F64DD2" w:rsidRPr="0096216A" w14:paraId="744DEDB4" w14:textId="77777777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14:paraId="0C3B177C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14:paraId="52009D61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14:paraId="7CA267F4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14:paraId="7D7AF40C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14:paraId="70F16CAA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14:paraId="78E29CC8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14:paraId="28A59B92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2E5C08" w:rsidRPr="0096216A" w14:paraId="1664B292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6CA4FF09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10D8E4CC" w14:textId="29A8FBD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6BCE2892" w14:textId="7DFEA89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5EF7474C" w14:textId="1B4796B9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4F771BEE" w14:textId="2AF3092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277753D4" w14:textId="2613F19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3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27D7A1BE" w14:textId="28DBA7E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4</w:t>
                  </w:r>
                </w:p>
              </w:tc>
            </w:tr>
            <w:tr w:rsidR="002E5C08" w:rsidRPr="0096216A" w14:paraId="520F4539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30233586" w14:textId="6EF5E44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51C92F25" w14:textId="5F72ACE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6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2E2273A3" w14:textId="06D1FEF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7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7ABAFBD8" w14:textId="28153E8F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725C802E" w14:textId="74CDC4E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9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61AE6882" w14:textId="3BB79FE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10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7AEC308B" w14:textId="183FBD1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11</w:t>
                  </w:r>
                </w:p>
              </w:tc>
            </w:tr>
            <w:tr w:rsidR="002E5C08" w:rsidRPr="0096216A" w14:paraId="3B80A36E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2EDF77F2" w14:textId="61B7A45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12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4E094964" w14:textId="0CFE27C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13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5551704C" w14:textId="2FFE8B7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14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304DEDD3" w14:textId="550ACA4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15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38A985CE" w14:textId="08C9BAE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16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5A7EF49E" w14:textId="127EF92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17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537B47DC" w14:textId="4E60986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18</w:t>
                  </w:r>
                </w:p>
              </w:tc>
            </w:tr>
            <w:tr w:rsidR="002E5C08" w:rsidRPr="0096216A" w14:paraId="76BB3F5D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510A8B00" w14:textId="0945C1F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19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1C836940" w14:textId="054463D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20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78698574" w14:textId="324A8593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21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03319EBE" w14:textId="5BD6347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EC3144">
                    <w:t>22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21A38C35" w14:textId="398F7E39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23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1A46950A" w14:textId="3F896FE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24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20D06B90" w14:textId="2A789C0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25</w:t>
                  </w:r>
                </w:p>
              </w:tc>
            </w:tr>
            <w:tr w:rsidR="002E5C08" w:rsidRPr="0096216A" w14:paraId="21E28776" w14:textId="77777777" w:rsidTr="00023C7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087ABAA4" w14:textId="3D7CBAC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26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6756CFC3" w14:textId="4C7A98B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27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FF00"/>
                  <w:vAlign w:val="center"/>
                </w:tcPr>
                <w:p w14:paraId="086D4FCC" w14:textId="16420EC9" w:rsidR="002E5C08" w:rsidRPr="00023C74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023C74">
                    <w:rPr>
                      <w:b/>
                      <w:bCs/>
                    </w:rPr>
                    <w:t>28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649B046C" w14:textId="6EEC6C6D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2A058FBB" w14:textId="3C76CA3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3267D360" w14:textId="0A91CCD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5424C691" w14:textId="3A73FD3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A738B18" w14:textId="77777777" w:rsidR="00F64DD2" w:rsidRPr="0096216A" w:rsidRDefault="00F64DD2" w:rsidP="00F64DD2"/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DABC74D" w14:textId="77777777" w:rsidR="00F64DD2" w:rsidRPr="0096216A" w:rsidRDefault="00F64DD2" w:rsidP="00F64DD2"/>
        </w:tc>
        <w:tc>
          <w:tcPr>
            <w:tcW w:w="239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14:paraId="14BB7ED2" w14:textId="77777777" w:rsidTr="00EB053B">
              <w:trPr>
                <w:trHeight w:val="288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14:paraId="12099590" w14:textId="77777777" w:rsidR="00F64DD2" w:rsidRPr="0096216A" w:rsidRDefault="008841F8" w:rsidP="00547BFA">
                  <w:pPr>
                    <w:pStyle w:val="Month"/>
                  </w:pPr>
                  <w:r w:rsidRPr="0096216A">
                    <w:t>MARCH</w:t>
                  </w:r>
                </w:p>
              </w:tc>
            </w:tr>
            <w:tr w:rsidR="00F64DD2" w:rsidRPr="0096216A" w14:paraId="2DE8B0D3" w14:textId="77777777" w:rsidTr="00234320">
              <w:trPr>
                <w:trHeight w:hRule="exact" w:val="217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14:paraId="77FCF908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14:paraId="3EEA9155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14:paraId="47D6333C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14:paraId="7F7857F7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14:paraId="46D39066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14:paraId="3D5761A9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14:paraId="5C4A6A9B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2E5C08" w:rsidRPr="0096216A" w14:paraId="3A66D25A" w14:textId="77777777" w:rsidTr="00EC3144">
              <w:trPr>
                <w:trHeight w:val="217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52D45370" w14:textId="4368635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3691BFC9" w14:textId="08E9328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10776288" w14:textId="5F7EB49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4F0BAD15" w14:textId="2484EFF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0DFBE8E1" w14:textId="0756266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1421C8F2" w14:textId="498F5ADB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3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6F26B125" w14:textId="021FE0AF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4</w:t>
                  </w:r>
                </w:p>
              </w:tc>
            </w:tr>
            <w:tr w:rsidR="002E5C08" w:rsidRPr="0096216A" w14:paraId="0875821A" w14:textId="77777777" w:rsidTr="00023C74">
              <w:trPr>
                <w:trHeight w:val="217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15A08E8E" w14:textId="1212A58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5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4B89987B" w14:textId="07A9A06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6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FF00"/>
                  <w:vAlign w:val="center"/>
                </w:tcPr>
                <w:p w14:paraId="78AB77AE" w14:textId="20C78D2F" w:rsidR="002E5C08" w:rsidRPr="00023C74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023C74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651B359C" w14:textId="279B3099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5FE494FC" w14:textId="3C96B9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9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5F34764A" w14:textId="63CD903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10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7AAAE08D" w14:textId="025A2C8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11</w:t>
                  </w:r>
                </w:p>
              </w:tc>
            </w:tr>
            <w:tr w:rsidR="002E5C08" w:rsidRPr="0096216A" w14:paraId="724E3627" w14:textId="77777777" w:rsidTr="00023C74">
              <w:trPr>
                <w:trHeight w:val="217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1F0CE31C" w14:textId="185D85E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12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4C715D79" w14:textId="3F9BCA6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13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341BBC8E" w14:textId="607F153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14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271D6602" w14:textId="2F606DE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EC3144">
                    <w:t>15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2DDF2D13" w14:textId="3A1338C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16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FF00"/>
                  <w:vAlign w:val="center"/>
                </w:tcPr>
                <w:p w14:paraId="65D0FD47" w14:textId="34C77602" w:rsidR="002E5C08" w:rsidRPr="00023C74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023C74">
                    <w:rPr>
                      <w:b/>
                      <w:bCs/>
                    </w:rPr>
                    <w:t>17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1D9182A8" w14:textId="1D0AFA1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18</w:t>
                  </w:r>
                </w:p>
              </w:tc>
            </w:tr>
            <w:tr w:rsidR="002E5C08" w:rsidRPr="0096216A" w14:paraId="3A3F09BA" w14:textId="77777777" w:rsidTr="00023C74">
              <w:trPr>
                <w:trHeight w:val="217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3D806F2D" w14:textId="4012421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19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FF00"/>
                  <w:vAlign w:val="center"/>
                </w:tcPr>
                <w:p w14:paraId="0335F8AE" w14:textId="5645A8DC" w:rsidR="002E5C08" w:rsidRPr="00023C74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023C74">
                    <w:rPr>
                      <w:b/>
                      <w:bCs/>
                      <w:highlight w:val="yellow"/>
                    </w:rPr>
                    <w:t>20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4891CAD5" w14:textId="4C3CE09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EC3144">
                    <w:t>21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FF00"/>
                  <w:vAlign w:val="center"/>
                </w:tcPr>
                <w:p w14:paraId="1C1F19E3" w14:textId="3B60B4DF" w:rsidR="002E5C08" w:rsidRPr="00023C74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023C74">
                    <w:rPr>
                      <w:b/>
                      <w:bCs/>
                    </w:rPr>
                    <w:t>22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7030CF09" w14:textId="2722392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23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FF00"/>
                  <w:vAlign w:val="center"/>
                </w:tcPr>
                <w:p w14:paraId="1B83879B" w14:textId="581EA806" w:rsidR="002E5C08" w:rsidRPr="00023C74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023C74">
                    <w:rPr>
                      <w:b/>
                      <w:bCs/>
                    </w:rPr>
                    <w:t>24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1FF5F830" w14:textId="23E8568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25</w:t>
                  </w:r>
                </w:p>
              </w:tc>
            </w:tr>
            <w:tr w:rsidR="002E5C08" w:rsidRPr="0096216A" w14:paraId="21A26E2B" w14:textId="77777777" w:rsidTr="00023C74">
              <w:trPr>
                <w:trHeight w:val="217"/>
                <w:jc w:val="center"/>
              </w:trPr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1F64F891" w14:textId="2E0F405D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26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7FA09DE6" w14:textId="172ED07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27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4FD68ED8" w14:textId="0F42AA0D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EC3144">
                    <w:t>28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FF00"/>
                  <w:vAlign w:val="center"/>
                </w:tcPr>
                <w:p w14:paraId="7532CBE8" w14:textId="259C35ED" w:rsidR="002E5C08" w:rsidRPr="00023C74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023C74">
                    <w:rPr>
                      <w:b/>
                      <w:bCs/>
                    </w:rPr>
                    <w:t>29</w:t>
                  </w:r>
                </w:p>
              </w:tc>
              <w:tc>
                <w:tcPr>
                  <w:tcW w:w="29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38C58283" w14:textId="0A3E2994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30</w:t>
                  </w:r>
                </w:p>
              </w:tc>
              <w:tc>
                <w:tcPr>
                  <w:tcW w:w="292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FFFF00"/>
                  <w:vAlign w:val="center"/>
                </w:tcPr>
                <w:p w14:paraId="0C2C9F8E" w14:textId="28D69A3C" w:rsidR="002E5C08" w:rsidRPr="00023C74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023C74">
                    <w:rPr>
                      <w:b/>
                      <w:bCs/>
                    </w:rPr>
                    <w:t>31</w:t>
                  </w:r>
                </w:p>
              </w:tc>
              <w:tc>
                <w:tcPr>
                  <w:tcW w:w="295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14:paraId="26F1B466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6F693B8A" w14:textId="77777777" w:rsidR="00F64DD2" w:rsidRPr="0096216A" w:rsidRDefault="00F64DD2" w:rsidP="00F64DD2"/>
        </w:tc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331E07C2" w14:textId="5BC09DBF" w:rsidR="004176A3" w:rsidRDefault="00245FDF" w:rsidP="00AD0B8B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 w:rsidRPr="00245FD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AB1AE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="005004AF" w:rsidRPr="0096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>-</w:t>
            </w:r>
            <w:r w:rsidR="005004AF" w:rsidRPr="0096216A">
              <w:rPr>
                <w:rFonts w:ascii="Arial" w:hAnsi="Arial" w:cs="Arial"/>
                <w:sz w:val="16"/>
                <w:szCs w:val="16"/>
              </w:rPr>
              <w:t xml:space="preserve"> Spring SRC Meeting</w:t>
            </w:r>
          </w:p>
          <w:p w14:paraId="3CC8B465" w14:textId="560E0D38" w:rsidR="00A03A0E" w:rsidRDefault="00023C74" w:rsidP="007E1B3E">
            <w:pPr>
              <w:ind w:left="374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Pr="00A03A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3A0E">
              <w:rPr>
                <w:rFonts w:ascii="Arial" w:hAnsi="Arial" w:cs="Arial"/>
                <w:sz w:val="16"/>
                <w:szCs w:val="16"/>
              </w:rPr>
              <w:t>-</w:t>
            </w:r>
            <w:r w:rsidRPr="00A03A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3A0E" w:rsidRPr="00A03A0E">
              <w:rPr>
                <w:rFonts w:ascii="Arial" w:hAnsi="Arial" w:cs="Arial"/>
                <w:sz w:val="16"/>
                <w:szCs w:val="16"/>
              </w:rPr>
              <w:t>SBAR data due</w:t>
            </w:r>
          </w:p>
          <w:p w14:paraId="3617D2C2" w14:textId="1AC61963" w:rsidR="00162095" w:rsidRDefault="00023C74" w:rsidP="007E1B3E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EA09F0" w:rsidRPr="0096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9F0">
              <w:rPr>
                <w:rFonts w:ascii="Arial" w:hAnsi="Arial" w:cs="Arial"/>
                <w:sz w:val="16"/>
                <w:szCs w:val="16"/>
              </w:rPr>
              <w:t>-</w:t>
            </w:r>
            <w:r w:rsidR="00EA09F0" w:rsidRPr="00962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9F0">
              <w:rPr>
                <w:rFonts w:ascii="Arial" w:hAnsi="Arial" w:cs="Arial"/>
                <w:sz w:val="16"/>
                <w:szCs w:val="16"/>
              </w:rPr>
              <w:t>(HS) Update Parchment Rosters</w:t>
            </w:r>
          </w:p>
          <w:p w14:paraId="3C862232" w14:textId="737D7BBC" w:rsidR="00F04C50" w:rsidRPr="00146D61" w:rsidRDefault="00F04C50" w:rsidP="00AD0B8B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 w:rsidRPr="00637781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 xml:space="preserve">* - Middle School </w:t>
            </w:r>
            <w:r w:rsidR="00AD0B8B">
              <w:rPr>
                <w:rFonts w:ascii="Arial" w:hAnsi="Arial" w:cs="Arial"/>
                <w:sz w:val="16"/>
                <w:szCs w:val="16"/>
              </w:rPr>
              <w:t xml:space="preserve">Individual </w:t>
            </w:r>
            <w:r>
              <w:rPr>
                <w:rFonts w:ascii="Arial" w:hAnsi="Arial" w:cs="Arial"/>
                <w:sz w:val="16"/>
                <w:szCs w:val="16"/>
              </w:rPr>
              <w:t>Scheduling Workshop</w:t>
            </w:r>
          </w:p>
          <w:p w14:paraId="4AFD2DC6" w14:textId="6D68ED65" w:rsidR="00EA09F0" w:rsidRPr="00146D61" w:rsidRDefault="00F72A82" w:rsidP="00AD0B8B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 w:rsidRPr="0063778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23C7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2C46D7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A09F0">
              <w:rPr>
                <w:rFonts w:ascii="Arial" w:hAnsi="Arial" w:cs="Arial"/>
                <w:sz w:val="16"/>
                <w:szCs w:val="16"/>
              </w:rPr>
              <w:t>(HS) Upload Transcripts to Parchment</w:t>
            </w:r>
          </w:p>
          <w:p w14:paraId="27D1D7F0" w14:textId="1219DFBA" w:rsidR="00F64DD2" w:rsidRPr="00146D61" w:rsidRDefault="00264A5F" w:rsidP="00AD0B8B">
            <w:pPr>
              <w:tabs>
                <w:tab w:val="left" w:pos="4710"/>
                <w:tab w:val="left" w:pos="5145"/>
              </w:tabs>
              <w:ind w:left="374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>-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Spring </w:t>
            </w:r>
            <w:r w:rsidR="00023C74">
              <w:rPr>
                <w:rFonts w:ascii="Arial" w:hAnsi="Arial" w:cs="Arial"/>
                <w:sz w:val="16"/>
                <w:szCs w:val="16"/>
              </w:rPr>
              <w:t>SRC</w:t>
            </w:r>
            <w:r w:rsidR="00F64DD2" w:rsidRPr="00146D61">
              <w:rPr>
                <w:rFonts w:ascii="Arial" w:hAnsi="Arial" w:cs="Arial"/>
                <w:sz w:val="16"/>
                <w:szCs w:val="16"/>
              </w:rPr>
              <w:t xml:space="preserve"> data due</w:t>
            </w:r>
          </w:p>
          <w:p w14:paraId="3855DC24" w14:textId="5D7A1C1F" w:rsidR="00F64DD2" w:rsidRPr="00146D61" w:rsidRDefault="00264A5F" w:rsidP="00AD0B8B">
            <w:pPr>
              <w:ind w:left="374" w:hanging="360"/>
              <w:rPr>
                <w:sz w:val="16"/>
                <w:szCs w:val="16"/>
              </w:rPr>
            </w:pPr>
            <w:r w:rsidRPr="00264A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42045" w:rsidRPr="00146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>-</w:t>
            </w:r>
            <w:r w:rsidR="003600B3">
              <w:rPr>
                <w:rFonts w:ascii="Arial" w:hAnsi="Arial" w:cs="Arial"/>
                <w:sz w:val="16"/>
                <w:szCs w:val="16"/>
              </w:rPr>
              <w:t xml:space="preserve"> Monthly attn reports due</w:t>
            </w:r>
          </w:p>
        </w:tc>
      </w:tr>
      <w:tr w:rsidR="00F64DD2" w:rsidRPr="00146D61" w14:paraId="0486FE73" w14:textId="77777777" w:rsidTr="00162095">
        <w:trPr>
          <w:trHeight w:val="449"/>
        </w:trPr>
        <w:tc>
          <w:tcPr>
            <w:tcW w:w="2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6A75588C" w14:textId="6CF844DA" w:rsidR="00F64DD2" w:rsidRDefault="00F64DD2" w:rsidP="00F64DD2">
            <w:pPr>
              <w:rPr>
                <w:rFonts w:ascii="Arial" w:hAnsi="Arial" w:cs="Arial"/>
                <w:sz w:val="16"/>
                <w:szCs w:val="16"/>
              </w:rPr>
            </w:pPr>
            <w:r w:rsidRPr="00264A5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A03A0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3641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>-</w:t>
            </w:r>
            <w:r w:rsidR="0036417B">
              <w:rPr>
                <w:rFonts w:ascii="Arial" w:hAnsi="Arial" w:cs="Arial"/>
                <w:sz w:val="16"/>
                <w:szCs w:val="16"/>
              </w:rPr>
              <w:t xml:space="preserve"> Spring SRC Checklist</w:t>
            </w:r>
            <w:r w:rsidR="00EA09F0">
              <w:rPr>
                <w:rFonts w:ascii="Arial" w:hAnsi="Arial" w:cs="Arial"/>
                <w:sz w:val="16"/>
                <w:szCs w:val="16"/>
              </w:rPr>
              <w:t xml:space="preserve"> due</w:t>
            </w:r>
          </w:p>
          <w:p w14:paraId="32D2E4C0" w14:textId="51F13BF8" w:rsidR="00F64DD2" w:rsidRPr="00FF4789" w:rsidRDefault="00DE1700" w:rsidP="00FF4789">
            <w:pPr>
              <w:ind w:left="355" w:hanging="355"/>
              <w:rPr>
                <w:rFonts w:ascii="Arial" w:hAnsi="Arial" w:cs="Arial"/>
                <w:sz w:val="16"/>
                <w:szCs w:val="16"/>
              </w:rPr>
            </w:pPr>
            <w:r w:rsidRPr="00DE170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23C7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56B7C">
              <w:rPr>
                <w:rFonts w:ascii="Arial" w:hAnsi="Arial" w:cs="Arial"/>
                <w:sz w:val="16"/>
                <w:szCs w:val="16"/>
              </w:rPr>
              <w:t>Monthly attn reports</w:t>
            </w:r>
            <w:r w:rsidR="00EA09F0">
              <w:rPr>
                <w:rFonts w:ascii="Arial" w:hAnsi="Arial" w:cs="Arial"/>
                <w:sz w:val="16"/>
                <w:szCs w:val="16"/>
              </w:rPr>
              <w:t xml:space="preserve"> due</w:t>
            </w:r>
          </w:p>
        </w:tc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14:paraId="5D4F3351" w14:textId="77777777" w:rsidTr="00EB053B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14:paraId="5F9E772F" w14:textId="77777777" w:rsidR="00F64DD2" w:rsidRPr="0096216A" w:rsidRDefault="008841F8" w:rsidP="00547BFA">
                  <w:pPr>
                    <w:pStyle w:val="Month"/>
                  </w:pPr>
                  <w:r w:rsidRPr="0096216A">
                    <w:t>APRIL</w:t>
                  </w:r>
                </w:p>
              </w:tc>
            </w:tr>
            <w:tr w:rsidR="00F64DD2" w:rsidRPr="0096216A" w14:paraId="7AB29B97" w14:textId="77777777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14:paraId="4270A42F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14:paraId="76577F47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14:paraId="15BACFB1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14:paraId="3ABE6762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14:paraId="3590E947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14:paraId="135217FF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14:paraId="4F6F44E3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2E5C08" w:rsidRPr="0096216A" w14:paraId="56144697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3107FBF9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A5A4CB6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53DA003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783047E9" w14:textId="26F68553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6F43B804" w14:textId="29E95D4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3F773C2" w14:textId="6321236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7208829" w14:textId="21790D1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</w:t>
                  </w:r>
                </w:p>
              </w:tc>
            </w:tr>
            <w:tr w:rsidR="002E5C08" w:rsidRPr="0096216A" w14:paraId="670D67D7" w14:textId="77777777" w:rsidTr="00A03A0E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62E4E373" w14:textId="0ED8B76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01F68F65" w14:textId="367005FF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3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14:paraId="6AE7B648" w14:textId="3D353C8E" w:rsidR="002E5C08" w:rsidRPr="00A03A0E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03A0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5648E8E2" w14:textId="253F9145" w:rsidR="002E5C08" w:rsidRPr="00A03A0E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A03A0E">
                    <w:t>5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461B1944" w14:textId="3BEC0A6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EC3144">
                    <w:t>6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8A52683" w14:textId="73218D0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7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2C33D25" w14:textId="373BF44C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8</w:t>
                  </w:r>
                </w:p>
              </w:tc>
            </w:tr>
            <w:tr w:rsidR="002E5C08" w:rsidRPr="0096216A" w14:paraId="111621D4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0855942D" w14:textId="38F46D2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9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5622397E" w14:textId="494CE69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10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7A048AFC" w14:textId="25CEA37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11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B54DB30" w14:textId="30AEF97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12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21697ACF" w14:textId="21CCEBD9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13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66991DC8" w14:textId="5A5BD64F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14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B185F8B" w14:textId="071E8CA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15</w:t>
                  </w:r>
                </w:p>
              </w:tc>
            </w:tr>
            <w:tr w:rsidR="002E5C08" w:rsidRPr="0096216A" w14:paraId="4B0962E1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91C7CB0" w14:textId="039072B2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16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74E82807" w14:textId="4FDD311E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17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09548850" w14:textId="181BCA4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18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0AFE0A9B" w14:textId="0731D3B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19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4EE98FDC" w14:textId="20CCC8C5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20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7140C38F" w14:textId="67156B9D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21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5C9B4094" w14:textId="75272701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22</w:t>
                  </w:r>
                </w:p>
              </w:tc>
            </w:tr>
            <w:tr w:rsidR="002E5C08" w:rsidRPr="0096216A" w14:paraId="41455351" w14:textId="77777777" w:rsidTr="00023C7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422327E8" w14:textId="6046ABB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23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59BEC4C6" w14:textId="4A9D9AB0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24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068FC370" w14:textId="2030CFE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25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54495B8E" w14:textId="3FEB3A36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26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D4A3573" w14:textId="2BEE7D98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27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14:paraId="42F12E9B" w14:textId="106AA16C" w:rsidR="002E5C08" w:rsidRPr="00023C74" w:rsidRDefault="002E5C08" w:rsidP="002E5C08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  <w:highlight w:val="yellow"/>
                    </w:rPr>
                  </w:pPr>
                  <w:r w:rsidRPr="00023C74">
                    <w:rPr>
                      <w:b/>
                      <w:bCs/>
                    </w:rPr>
                    <w:t>28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3995C222" w14:textId="7C56FD4D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29</w:t>
                  </w:r>
                </w:p>
              </w:tc>
            </w:tr>
            <w:tr w:rsidR="002E5C08" w:rsidRPr="0096216A" w14:paraId="21CFA35A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22E8EBD" w14:textId="4B62712A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30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F26A1D5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281B328F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366F6B0C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6B6A6FB1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6D4BCC50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0FEA1260" w14:textId="77777777" w:rsidR="002E5C08" w:rsidRPr="00EC3144" w:rsidRDefault="002E5C08" w:rsidP="002E5C0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B9A1069" w14:textId="77777777" w:rsidR="00F64DD2" w:rsidRPr="0096216A" w:rsidRDefault="00F64DD2" w:rsidP="00F64DD2"/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07458A7" w14:textId="77777777" w:rsidR="00F64DD2" w:rsidRPr="0096216A" w:rsidRDefault="00F64DD2" w:rsidP="00F64DD2"/>
        </w:tc>
        <w:tc>
          <w:tcPr>
            <w:tcW w:w="239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14:paraId="76920B31" w14:textId="77777777" w:rsidTr="00EB053B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14:paraId="0A799D3E" w14:textId="77777777" w:rsidR="00F64DD2" w:rsidRPr="0096216A" w:rsidRDefault="008841F8" w:rsidP="00547BFA">
                  <w:pPr>
                    <w:pStyle w:val="Month"/>
                  </w:pPr>
                  <w:r w:rsidRPr="0096216A">
                    <w:t>MAY</w:t>
                  </w:r>
                </w:p>
              </w:tc>
            </w:tr>
            <w:tr w:rsidR="00F64DD2" w:rsidRPr="0096216A" w14:paraId="5518D3A8" w14:textId="77777777" w:rsidTr="00234320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14:paraId="5BC460EE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14:paraId="17C771F1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14:paraId="596AD81B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14:paraId="72F16E6E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14:paraId="33265E02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14:paraId="61F149DE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14:paraId="00ABAD02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EC3144" w:rsidRPr="0096216A" w14:paraId="274904A2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588A2FDC" w14:textId="0BBDCC9A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485ADF97" w14:textId="541C02D3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6140876F" w14:textId="4C4F1DC3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03989687" w14:textId="2BBC69BE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3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0FD36D6C" w14:textId="5DE243BB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4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3D197A70" w14:textId="4A1591C6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5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57AE8FE" w14:textId="0E53CCE2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 xml:space="preserve"> 6</w:t>
                  </w:r>
                </w:p>
              </w:tc>
            </w:tr>
            <w:tr w:rsidR="00EC3144" w:rsidRPr="0096216A" w14:paraId="7E724B45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374382B5" w14:textId="3400EF33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7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33FA3B03" w14:textId="51D41BCE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8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21B6B317" w14:textId="729A577C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9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79013A64" w14:textId="79BB342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10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3F2A01A5" w14:textId="50D3CC29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11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498DDF66" w14:textId="4A349545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12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62C01854" w14:textId="2647C8F6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13</w:t>
                  </w:r>
                </w:p>
              </w:tc>
            </w:tr>
            <w:tr w:rsidR="00EC3144" w:rsidRPr="0096216A" w14:paraId="4B77340A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01BE8078" w14:textId="1EDA0DE4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14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04532C60" w14:textId="58EBB0FB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15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05DA1BDF" w14:textId="1C0742FC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16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B6BFEF0" w14:textId="16069E84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17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9200BF8" w14:textId="5C2E7AA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18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7D77E050" w14:textId="4E78CDF9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19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7AE5583E" w14:textId="31124601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20</w:t>
                  </w:r>
                </w:p>
              </w:tc>
            </w:tr>
            <w:tr w:rsidR="00EC3144" w:rsidRPr="0096216A" w14:paraId="60F827B0" w14:textId="77777777" w:rsidTr="00A03A0E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371444AA" w14:textId="172E881B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21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14:paraId="1F9B1037" w14:textId="751E4EAB" w:rsidR="00EC3144" w:rsidRPr="00A03A0E" w:rsidRDefault="00EC3144" w:rsidP="00EC31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03A0E">
                    <w:rPr>
                      <w:rFonts w:ascii="Century Gothic" w:hAnsi="Century Gothic"/>
                      <w:b/>
                      <w:bCs/>
                      <w:color w:val="000000"/>
                      <w:szCs w:val="14"/>
                    </w:rPr>
                    <w:t>22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AC9DB62" w14:textId="3831B7B2" w:rsidR="00EC3144" w:rsidRPr="00A03A0E" w:rsidRDefault="00EC3144" w:rsidP="00EC3144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A03A0E">
                    <w:rPr>
                      <w:rFonts w:ascii="Century Gothic" w:hAnsi="Century Gothic"/>
                      <w:color w:val="000000"/>
                      <w:szCs w:val="14"/>
                    </w:rPr>
                    <w:t>23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14:paraId="4CF20A6E" w14:textId="3224A7CE" w:rsidR="00EC3144" w:rsidRPr="00A03A0E" w:rsidRDefault="00EC3144" w:rsidP="00EC31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A03A0E">
                    <w:rPr>
                      <w:rFonts w:ascii="Century Gothic" w:hAnsi="Century Gothic"/>
                      <w:b/>
                      <w:bCs/>
                      <w:color w:val="000000"/>
                      <w:szCs w:val="14"/>
                    </w:rPr>
                    <w:t>24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7C86F0E7" w14:textId="7BBBB46D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25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14:paraId="5FD4D10A" w14:textId="53C475AB" w:rsidR="00EC3144" w:rsidRPr="00A03A0E" w:rsidRDefault="00EC3144" w:rsidP="00EC31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</w:rPr>
                  </w:pPr>
                  <w:r w:rsidRPr="00A03A0E">
                    <w:rPr>
                      <w:rFonts w:ascii="Century Gothic" w:hAnsi="Century Gothic"/>
                      <w:b/>
                      <w:bCs/>
                      <w:color w:val="000000"/>
                      <w:szCs w:val="14"/>
                    </w:rPr>
                    <w:t>26</w:t>
                  </w: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0264680B" w14:textId="4866852D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27</w:t>
                  </w:r>
                </w:p>
              </w:tc>
            </w:tr>
            <w:tr w:rsidR="00EC3144" w:rsidRPr="0096216A" w14:paraId="13B42A5E" w14:textId="77777777" w:rsidTr="00A03A0E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2B1785E6" w14:textId="1FE44BEB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28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407895CE" w14:textId="263695BE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rPr>
                      <w:rFonts w:ascii="Century Gothic" w:hAnsi="Century Gothic"/>
                      <w:color w:val="000000"/>
                      <w:szCs w:val="14"/>
                    </w:rPr>
                    <w:t>29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14:paraId="6D17E416" w14:textId="110B100D" w:rsidR="00EC3144" w:rsidRPr="00A03A0E" w:rsidRDefault="00EC3144" w:rsidP="00EC314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b/>
                      <w:bCs/>
                    </w:rPr>
                  </w:pPr>
                  <w:r w:rsidRPr="00A03A0E">
                    <w:rPr>
                      <w:rFonts w:ascii="Century Gothic" w:hAnsi="Century Gothic"/>
                      <w:b/>
                      <w:bCs/>
                      <w:color w:val="000000"/>
                      <w:szCs w:val="14"/>
                    </w:rPr>
                    <w:t>30</w:t>
                  </w: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00"/>
                  <w:vAlign w:val="center"/>
                </w:tcPr>
                <w:p w14:paraId="4896218B" w14:textId="70736F9A" w:rsidR="00EC3144" w:rsidRPr="00023C74" w:rsidRDefault="00EC3144" w:rsidP="00EC31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023C74">
                    <w:rPr>
                      <w:rFonts w:ascii="Century Gothic" w:hAnsi="Century Gothic"/>
                      <w:b/>
                      <w:bCs/>
                      <w:color w:val="000000"/>
                      <w:szCs w:val="14"/>
                    </w:rPr>
                    <w:t>31</w:t>
                  </w:r>
                </w:p>
              </w:tc>
              <w:tc>
                <w:tcPr>
                  <w:tcW w:w="293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4291AD95" w14:textId="7777777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69BD1008" w14:textId="7777777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295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14:paraId="151CFA1F" w14:textId="7777777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01CA06FC" w14:textId="77777777" w:rsidR="00F64DD2" w:rsidRPr="0096216A" w:rsidRDefault="00F64DD2" w:rsidP="00F64DD2"/>
        </w:tc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7B3FB710" w14:textId="3F816E9A" w:rsidR="007E1B3E" w:rsidRDefault="007E1B3E" w:rsidP="007E1B3E">
            <w:pPr>
              <w:tabs>
                <w:tab w:val="left" w:pos="4710"/>
                <w:tab w:val="left" w:pos="5145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03A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46D61">
              <w:rPr>
                <w:rFonts w:ascii="Arial" w:hAnsi="Arial" w:cs="Arial"/>
                <w:sz w:val="16"/>
                <w:szCs w:val="16"/>
              </w:rPr>
              <w:t xml:space="preserve"> Last day of school</w:t>
            </w:r>
          </w:p>
          <w:p w14:paraId="702D6DCA" w14:textId="31C5EBD4" w:rsidR="00835B55" w:rsidRDefault="007E1B3E" w:rsidP="00835B55">
            <w:pPr>
              <w:tabs>
                <w:tab w:val="left" w:pos="4710"/>
                <w:tab w:val="left" w:pos="5145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="00835B55">
              <w:rPr>
                <w:rFonts w:ascii="Arial" w:hAnsi="Arial" w:cs="Arial"/>
                <w:sz w:val="16"/>
                <w:szCs w:val="16"/>
              </w:rPr>
              <w:t>*- Monthly attn reports due</w:t>
            </w:r>
          </w:p>
          <w:p w14:paraId="3F190411" w14:textId="7864B194" w:rsidR="00A03A0E" w:rsidRPr="00146D61" w:rsidRDefault="00A03A0E" w:rsidP="00A03A0E">
            <w:pPr>
              <w:tabs>
                <w:tab w:val="left" w:pos="4710"/>
                <w:tab w:val="left" w:pos="5145"/>
              </w:tabs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835B55">
              <w:rPr>
                <w:rFonts w:ascii="Arial" w:hAnsi="Arial" w:cs="Arial"/>
                <w:sz w:val="16"/>
                <w:szCs w:val="16"/>
              </w:rPr>
              <w:t>SBAR</w:t>
            </w:r>
            <w:r>
              <w:rPr>
                <w:rFonts w:ascii="Arial" w:hAnsi="Arial" w:cs="Arial"/>
                <w:sz w:val="16"/>
                <w:szCs w:val="16"/>
              </w:rPr>
              <w:t xml:space="preserve"> data due</w:t>
            </w:r>
          </w:p>
          <w:p w14:paraId="544C046A" w14:textId="1AA8A1C2" w:rsidR="00F04C50" w:rsidRDefault="007E1B3E" w:rsidP="00AD0B8B">
            <w:pPr>
              <w:tabs>
                <w:tab w:val="left" w:pos="4710"/>
                <w:tab w:val="left" w:pos="5145"/>
              </w:tabs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03A0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F04C50">
              <w:rPr>
                <w:rFonts w:ascii="Arial" w:hAnsi="Arial" w:cs="Arial"/>
                <w:sz w:val="16"/>
                <w:szCs w:val="16"/>
              </w:rPr>
              <w:t xml:space="preserve"> - (HS) Update Parchment</w:t>
            </w:r>
            <w:r w:rsidR="00AD0B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4C50">
              <w:rPr>
                <w:rFonts w:ascii="Arial" w:hAnsi="Arial" w:cs="Arial"/>
                <w:sz w:val="16"/>
                <w:szCs w:val="16"/>
              </w:rPr>
              <w:t>Rosters</w:t>
            </w:r>
          </w:p>
          <w:p w14:paraId="1FE444F0" w14:textId="7E73E540" w:rsidR="00FF4789" w:rsidRDefault="0060032A" w:rsidP="00AD0B8B">
            <w:pPr>
              <w:tabs>
                <w:tab w:val="left" w:pos="4710"/>
                <w:tab w:val="left" w:pos="5145"/>
              </w:tabs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0F5B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>-</w:t>
            </w:r>
            <w:r w:rsidR="00AF70F6">
              <w:rPr>
                <w:rFonts w:ascii="Arial" w:hAnsi="Arial" w:cs="Arial"/>
                <w:sz w:val="16"/>
                <w:szCs w:val="16"/>
              </w:rPr>
              <w:t xml:space="preserve"> EOY </w:t>
            </w:r>
            <w:r w:rsidR="005C10CC">
              <w:rPr>
                <w:rFonts w:ascii="Arial" w:hAnsi="Arial" w:cs="Arial"/>
                <w:sz w:val="16"/>
                <w:szCs w:val="16"/>
              </w:rPr>
              <w:t xml:space="preserve">SRC </w:t>
            </w:r>
            <w:r w:rsidR="00AF70F6">
              <w:rPr>
                <w:rFonts w:ascii="Arial" w:hAnsi="Arial" w:cs="Arial"/>
                <w:sz w:val="16"/>
                <w:szCs w:val="16"/>
              </w:rPr>
              <w:t xml:space="preserve">Report data due </w:t>
            </w:r>
            <w:r w:rsidR="00EA09F0">
              <w:rPr>
                <w:rFonts w:ascii="Arial" w:hAnsi="Arial" w:cs="Arial"/>
                <w:sz w:val="16"/>
                <w:szCs w:val="16"/>
              </w:rPr>
              <w:t>in</w:t>
            </w:r>
            <w:r w:rsidR="00AF70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789">
              <w:rPr>
                <w:rFonts w:ascii="Arial" w:hAnsi="Arial" w:cs="Arial"/>
                <w:sz w:val="16"/>
                <w:szCs w:val="16"/>
              </w:rPr>
              <w:t>PS</w:t>
            </w:r>
          </w:p>
          <w:p w14:paraId="133572EF" w14:textId="505DCF56" w:rsidR="00E3140E" w:rsidRPr="00EA09F0" w:rsidRDefault="0060032A" w:rsidP="00637781">
            <w:pPr>
              <w:tabs>
                <w:tab w:val="left" w:pos="4710"/>
                <w:tab w:val="left" w:pos="5145"/>
              </w:tabs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  <w:r w:rsidR="00FF4789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0F5B12">
              <w:rPr>
                <w:rFonts w:ascii="Arial" w:hAnsi="Arial" w:cs="Arial"/>
                <w:sz w:val="16"/>
                <w:szCs w:val="16"/>
              </w:rPr>
              <w:t xml:space="preserve">EOY </w:t>
            </w:r>
            <w:r w:rsidR="00FF4789">
              <w:rPr>
                <w:rFonts w:ascii="Arial" w:hAnsi="Arial" w:cs="Arial"/>
                <w:sz w:val="16"/>
                <w:szCs w:val="16"/>
              </w:rPr>
              <w:t xml:space="preserve">SRC </w:t>
            </w:r>
            <w:r w:rsidR="000F5B12">
              <w:rPr>
                <w:rFonts w:ascii="Arial" w:hAnsi="Arial" w:cs="Arial"/>
                <w:sz w:val="16"/>
                <w:szCs w:val="16"/>
              </w:rPr>
              <w:t>Checklist due</w:t>
            </w:r>
          </w:p>
        </w:tc>
      </w:tr>
      <w:tr w:rsidR="00F64DD2" w:rsidRPr="00146D61" w14:paraId="1A876ACF" w14:textId="77777777" w:rsidTr="00162095">
        <w:trPr>
          <w:trHeight w:val="451"/>
        </w:trPr>
        <w:tc>
          <w:tcPr>
            <w:tcW w:w="239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3B0CF9A8" w14:textId="782E4553" w:rsidR="00AD0B8B" w:rsidRDefault="00AD0B8B" w:rsidP="00AD0B8B">
            <w:pPr>
              <w:tabs>
                <w:tab w:val="left" w:pos="4710"/>
                <w:tab w:val="left" w:pos="5145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</w:p>
          <w:p w14:paraId="4F9919DA" w14:textId="761E3815" w:rsidR="007E1B3E" w:rsidRDefault="007E1B3E" w:rsidP="000F5B12">
            <w:pPr>
              <w:ind w:left="355" w:hanging="35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="00023C74">
              <w:rPr>
                <w:rFonts w:ascii="Arial" w:hAnsi="Arial" w:cs="Arial"/>
                <w:sz w:val="16"/>
                <w:szCs w:val="16"/>
              </w:rPr>
              <w:t>-</w:t>
            </w:r>
            <w:r w:rsidRPr="00023C74">
              <w:rPr>
                <w:rFonts w:ascii="Arial" w:hAnsi="Arial" w:cs="Arial"/>
                <w:sz w:val="16"/>
                <w:szCs w:val="16"/>
              </w:rPr>
              <w:t xml:space="preserve"> EOY MSC Data due in PS</w:t>
            </w:r>
          </w:p>
          <w:p w14:paraId="3CF88D1C" w14:textId="10B2845B" w:rsidR="00A03A0E" w:rsidRDefault="00A03A0E" w:rsidP="00A03A0E">
            <w:pPr>
              <w:tabs>
                <w:tab w:val="left" w:pos="4710"/>
                <w:tab w:val="left" w:pos="5145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*- Monthly</w:t>
            </w:r>
            <w:r>
              <w:rPr>
                <w:rFonts w:ascii="Arial" w:hAnsi="Arial" w:cs="Arial"/>
                <w:sz w:val="16"/>
                <w:szCs w:val="16"/>
              </w:rPr>
              <w:t>/EOY</w:t>
            </w:r>
            <w:r>
              <w:rPr>
                <w:rFonts w:ascii="Arial" w:hAnsi="Arial" w:cs="Arial"/>
                <w:sz w:val="16"/>
                <w:szCs w:val="16"/>
              </w:rPr>
              <w:t xml:space="preserve"> attn reports due</w:t>
            </w:r>
          </w:p>
          <w:p w14:paraId="49DC45C6" w14:textId="0D8C0499" w:rsidR="00FF4789" w:rsidRDefault="00DC118E" w:rsidP="000F5B12">
            <w:pPr>
              <w:ind w:left="355" w:hanging="355"/>
              <w:rPr>
                <w:rFonts w:ascii="Arial" w:hAnsi="Arial" w:cs="Arial"/>
                <w:sz w:val="16"/>
                <w:szCs w:val="16"/>
              </w:rPr>
            </w:pPr>
            <w:r w:rsidRPr="0063778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8B61FA" w:rsidRPr="0063778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FF4789">
              <w:rPr>
                <w:rFonts w:ascii="Arial" w:hAnsi="Arial" w:cs="Arial"/>
                <w:sz w:val="16"/>
                <w:szCs w:val="16"/>
              </w:rPr>
              <w:t xml:space="preserve"> - (HS) Upload Transcripts to Parchment</w:t>
            </w:r>
            <w:r w:rsidR="00ED397B">
              <w:rPr>
                <w:rFonts w:ascii="Arial" w:hAnsi="Arial" w:cs="Arial"/>
                <w:sz w:val="16"/>
                <w:szCs w:val="16"/>
              </w:rPr>
              <w:t xml:space="preserve"> after report cards are distributed</w:t>
            </w:r>
          </w:p>
          <w:p w14:paraId="09B78D6C" w14:textId="77777777" w:rsidR="005E68F1" w:rsidRDefault="000F5B12" w:rsidP="005C10CC">
            <w:pPr>
              <w:ind w:left="355" w:hanging="355"/>
              <w:rPr>
                <w:rFonts w:ascii="Arial" w:hAnsi="Arial" w:cs="Arial"/>
                <w:sz w:val="16"/>
                <w:szCs w:val="16"/>
              </w:rPr>
            </w:pPr>
            <w:r w:rsidRPr="005C10C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03A0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CA7">
              <w:rPr>
                <w:rFonts w:ascii="Arial" w:hAnsi="Arial" w:cs="Arial"/>
                <w:sz w:val="16"/>
                <w:szCs w:val="16"/>
              </w:rPr>
              <w:t>-</w:t>
            </w:r>
            <w:r w:rsidR="00856B7C">
              <w:rPr>
                <w:rFonts w:ascii="Arial" w:hAnsi="Arial" w:cs="Arial"/>
                <w:sz w:val="16"/>
                <w:szCs w:val="16"/>
              </w:rPr>
              <w:t xml:space="preserve"> Summer SRC data due in PS</w:t>
            </w:r>
          </w:p>
          <w:p w14:paraId="63308ED6" w14:textId="3A96068A" w:rsidR="00A03A0E" w:rsidRPr="00FF4789" w:rsidRDefault="00A03A0E" w:rsidP="005C10CC">
            <w:pPr>
              <w:ind w:left="355" w:hanging="3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 </w:t>
            </w:r>
            <w:r>
              <w:rPr>
                <w:rFonts w:ascii="Arial" w:hAnsi="Arial" w:cs="Arial"/>
                <w:sz w:val="16"/>
                <w:szCs w:val="16"/>
              </w:rPr>
              <w:t>– Report all graduates &amp; returning Seniors</w:t>
            </w:r>
          </w:p>
        </w:tc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50"/>
            </w:tblGrid>
            <w:tr w:rsidR="00F64DD2" w:rsidRPr="0096216A" w14:paraId="1E15BEC5" w14:textId="77777777" w:rsidTr="00CB4A7E">
              <w:trPr>
                <w:trHeight w:val="264"/>
                <w:jc w:val="center"/>
              </w:trPr>
              <w:tc>
                <w:tcPr>
                  <w:tcW w:w="2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</w:tcMar>
                  <w:vAlign w:val="center"/>
                </w:tcPr>
                <w:tbl>
                  <w:tblPr>
                    <w:tblpPr w:leftFromText="180" w:rightFromText="180" w:vertAnchor="page" w:horzAnchor="margin" w:tblpXSpec="center" w:tblpY="1"/>
                    <w:tblOverlap w:val="never"/>
                    <w:tblW w:w="2050" w:type="dxa"/>
                    <w:jc w:val="center"/>
                    <w:tblBorders>
                      <w:top w:val="single" w:sz="4" w:space="0" w:color="9EADD6"/>
                      <w:left w:val="single" w:sz="4" w:space="0" w:color="9EADD6"/>
                      <w:bottom w:val="single" w:sz="4" w:space="0" w:color="9EADD6"/>
                      <w:right w:val="single" w:sz="4" w:space="0" w:color="9EADD6"/>
                      <w:insideH w:val="single" w:sz="4" w:space="0" w:color="9EADD6"/>
                      <w:insideV w:val="single" w:sz="4" w:space="0" w:color="9EADD6"/>
                    </w:tblBorders>
                    <w:shd w:val="clear" w:color="auto" w:fill="FFFFFF" w:themeFill="background1"/>
                    <w:tblLayout w:type="fixed"/>
                    <w:tblCellMar>
                      <w:top w:w="14" w:type="dxa"/>
                      <w:left w:w="58" w:type="dxa"/>
                      <w:right w:w="58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"/>
                    <w:gridCol w:w="292"/>
                    <w:gridCol w:w="293"/>
                    <w:gridCol w:w="292"/>
                    <w:gridCol w:w="293"/>
                    <w:gridCol w:w="292"/>
                    <w:gridCol w:w="295"/>
                  </w:tblGrid>
                  <w:tr w:rsidR="00D606B6" w:rsidRPr="0096216A" w14:paraId="53D5A592" w14:textId="77777777" w:rsidTr="00D606B6">
                    <w:trPr>
                      <w:trHeight w:val="264"/>
                      <w:jc w:val="center"/>
                    </w:trPr>
                    <w:tc>
                      <w:tcPr>
                        <w:tcW w:w="205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4" w:space="0" w:color="4BACC6" w:themeColor="accent5"/>
                        </w:tcBorders>
                        <w:shd w:val="clear" w:color="auto" w:fill="4BACC6" w:themeFill="accent5"/>
                        <w:tcMar>
                          <w:top w:w="0" w:type="dxa"/>
                        </w:tcMar>
                        <w:vAlign w:val="center"/>
                      </w:tcPr>
                      <w:p w14:paraId="58E49284" w14:textId="77777777" w:rsidR="00D606B6" w:rsidRPr="0096216A" w:rsidRDefault="00D606B6" w:rsidP="00D606B6">
                        <w:pPr>
                          <w:pStyle w:val="Month"/>
                        </w:pPr>
                        <w:r>
                          <w:t>JUNE</w:t>
                        </w:r>
                      </w:p>
                    </w:tc>
                  </w:tr>
                  <w:tr w:rsidR="00D606B6" w:rsidRPr="0096216A" w14:paraId="58D395DF" w14:textId="77777777" w:rsidTr="00D606B6">
                    <w:trPr>
                      <w:trHeight w:hRule="exact" w:val="199"/>
                      <w:jc w:val="center"/>
                    </w:trPr>
                    <w:tc>
                      <w:tcPr>
                        <w:tcW w:w="293" w:type="dxa"/>
                        <w:tcBorders>
                          <w:top w:val="nil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14:paraId="463DC727" w14:textId="77777777" w:rsidR="00D606B6" w:rsidRPr="0096216A" w:rsidRDefault="00D606B6" w:rsidP="00D606B6">
                        <w:pPr>
                          <w:pStyle w:val="Daysoftheweek"/>
                        </w:pPr>
                        <w:r w:rsidRPr="0096216A">
                          <w:t>S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single" w:sz="6" w:space="0" w:color="92CDDC" w:themeColor="accent5" w:themeTint="99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14:paraId="4B0DF956" w14:textId="77777777" w:rsidR="00D606B6" w:rsidRPr="0096216A" w:rsidRDefault="00D606B6" w:rsidP="00D606B6">
                        <w:pPr>
                          <w:pStyle w:val="Daysoftheweek"/>
                        </w:pPr>
                        <w:r w:rsidRPr="0096216A">
                          <w:t>M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single" w:sz="6" w:space="0" w:color="92CDDC" w:themeColor="accent5" w:themeTint="99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14:paraId="72232DBC" w14:textId="77777777" w:rsidR="00D606B6" w:rsidRPr="0096216A" w:rsidRDefault="00D606B6" w:rsidP="00D606B6">
                        <w:pPr>
                          <w:pStyle w:val="Daysoftheweek"/>
                        </w:pPr>
                        <w:r w:rsidRPr="0096216A">
                          <w:t>T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single" w:sz="6" w:space="0" w:color="92CDDC" w:themeColor="accent5" w:themeTint="99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14:paraId="4A9E68CD" w14:textId="77777777" w:rsidR="00D606B6" w:rsidRPr="0096216A" w:rsidRDefault="00D606B6" w:rsidP="00D606B6">
                        <w:pPr>
                          <w:pStyle w:val="Daysoftheweek"/>
                        </w:pPr>
                        <w:r w:rsidRPr="0096216A">
                          <w:t>W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single" w:sz="6" w:space="0" w:color="92CDDC" w:themeColor="accent5" w:themeTint="99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14:paraId="3A2762B4" w14:textId="77777777" w:rsidR="00D606B6" w:rsidRPr="0096216A" w:rsidRDefault="00D606B6" w:rsidP="00D606B6">
                        <w:pPr>
                          <w:pStyle w:val="Daysoftheweek"/>
                        </w:pPr>
                        <w:r w:rsidRPr="0096216A">
                          <w:t>Th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/>
                          <w:left w:val="nil"/>
                          <w:bottom w:val="single" w:sz="6" w:space="0" w:color="92CDDC" w:themeColor="accent5" w:themeTint="99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14:paraId="14027241" w14:textId="77777777" w:rsidR="00D606B6" w:rsidRPr="0096216A" w:rsidRDefault="00D606B6" w:rsidP="00D606B6">
                        <w:pPr>
                          <w:pStyle w:val="Daysoftheweek"/>
                        </w:pPr>
                        <w:r w:rsidRPr="0096216A">
                          <w:t>F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single" w:sz="6" w:space="0" w:color="92CDDC" w:themeColor="accent5" w:themeTint="99"/>
                          <w:right w:val="single" w:sz="4" w:space="0" w:color="4BACC6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3CE5D971" w14:textId="77777777" w:rsidR="00D606B6" w:rsidRPr="0096216A" w:rsidRDefault="00D606B6" w:rsidP="00D606B6">
                        <w:pPr>
                          <w:pStyle w:val="Daysoftheweek"/>
                        </w:pPr>
                        <w:r w:rsidRPr="0096216A">
                          <w:t>S</w:t>
                        </w:r>
                      </w:p>
                    </w:tc>
                  </w:tr>
                  <w:tr w:rsidR="00EC3144" w:rsidRPr="0096216A" w14:paraId="306D1BC3" w14:textId="77777777" w:rsidTr="00023C74">
                    <w:trPr>
                      <w:trHeight w:val="199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48297356" w14:textId="77777777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793A9696" w14:textId="11C463C0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57AFEB5B" w14:textId="486DDA6B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12E4ED6F" w14:textId="385CC3BF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FFFF00"/>
                        <w:vAlign w:val="center"/>
                      </w:tcPr>
                      <w:p w14:paraId="737579F6" w14:textId="571FDE53" w:rsidR="00EC3144" w:rsidRPr="00023C7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  <w:rPr>
                            <w:b/>
                            <w:bCs/>
                          </w:rPr>
                        </w:pPr>
                        <w:r w:rsidRPr="00023C74"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FFFF00"/>
                        <w:vAlign w:val="center"/>
                      </w:tcPr>
                      <w:p w14:paraId="7CD4CCDF" w14:textId="463A8867" w:rsidR="00EC3144" w:rsidRPr="00023C7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  <w:rPr>
                            <w:b/>
                            <w:bCs/>
                          </w:rPr>
                        </w:pPr>
                        <w:r w:rsidRPr="00023C74"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14:paraId="0AC4869E" w14:textId="77179F19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3</w:t>
                        </w:r>
                      </w:p>
                    </w:tc>
                  </w:tr>
                  <w:tr w:rsidR="00EC3144" w:rsidRPr="0096216A" w14:paraId="14C4D4CE" w14:textId="77777777" w:rsidTr="00EC3144">
                    <w:trPr>
                      <w:trHeight w:val="199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64CEE2CD" w14:textId="7D48555A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6FDFBFF1" w14:textId="11D07195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75D368D9" w14:textId="5B95521B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4A6A470A" w14:textId="470E1977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6A342E5C" w14:textId="5F2B3BE3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6EE3768E" w14:textId="1B3CD35D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14:paraId="27481E72" w14:textId="212DEA9D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10</w:t>
                        </w:r>
                      </w:p>
                    </w:tc>
                  </w:tr>
                  <w:tr w:rsidR="00EC3144" w:rsidRPr="0096216A" w14:paraId="022F5785" w14:textId="77777777" w:rsidTr="00EC3144">
                    <w:trPr>
                      <w:trHeight w:val="199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5E24B10F" w14:textId="65BC0552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40A97E91" w14:textId="1EC5DCBE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41694CA7" w14:textId="7817A483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13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7FAE838C" w14:textId="669B54FE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  <w:jc w:val="left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14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64F98CBD" w14:textId="7938C72C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15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54992AAA" w14:textId="690E1388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16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14:paraId="1306AD34" w14:textId="73492DAF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17</w:t>
                        </w:r>
                      </w:p>
                    </w:tc>
                  </w:tr>
                  <w:tr w:rsidR="00EC3144" w:rsidRPr="0096216A" w14:paraId="72D8784D" w14:textId="77777777" w:rsidTr="00023C74">
                    <w:trPr>
                      <w:trHeight w:val="199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6D3D428F" w14:textId="66742626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18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622F5F76" w14:textId="3D33FB92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19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4E6E17D8" w14:textId="505F1BBB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20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70959B79" w14:textId="0106501D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21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367A6147" w14:textId="1F8FAAD1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22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FFFF00"/>
                        <w:vAlign w:val="center"/>
                      </w:tcPr>
                      <w:p w14:paraId="0FF29F10" w14:textId="33235533" w:rsidR="00EC3144" w:rsidRPr="00023C7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  <w:rPr>
                            <w:b/>
                            <w:bCs/>
                          </w:rPr>
                        </w:pPr>
                        <w:r w:rsidRPr="00023C74">
                          <w:rPr>
                            <w:rFonts w:ascii="Century Gothic" w:hAnsi="Century Gothic"/>
                            <w:b/>
                            <w:bCs/>
                            <w:color w:val="000000"/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14:paraId="69CCDA1D" w14:textId="239A0C81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24</w:t>
                        </w:r>
                      </w:p>
                    </w:tc>
                  </w:tr>
                  <w:tr w:rsidR="00EC3144" w:rsidRPr="0096216A" w14:paraId="5B1FEDED" w14:textId="77777777" w:rsidTr="00EC3144">
                    <w:trPr>
                      <w:trHeight w:val="199"/>
                      <w:jc w:val="center"/>
                    </w:trPr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758C2625" w14:textId="5BF555AB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25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1CA0432B" w14:textId="70A43172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26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4B3D877C" w14:textId="212E3CD7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  <w:jc w:val="left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27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12838919" w14:textId="1DA40A9E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28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5B2F50E2" w14:textId="34B37E78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29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413ECEE9" w14:textId="6507A1F3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</w:pPr>
                        <w:r w:rsidRPr="00EC3144">
                          <w:rPr>
                            <w:rFonts w:ascii="Century Gothic" w:hAnsi="Century Gothic"/>
                            <w:color w:val="000000"/>
                            <w:szCs w:val="14"/>
                          </w:rPr>
                          <w:t>30</w:t>
                        </w: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92CDDC" w:themeColor="accent5" w:themeTint="99"/>
                          <w:left w:val="single" w:sz="6" w:space="0" w:color="92CDDC" w:themeColor="accent5" w:themeTint="99"/>
                          <w:bottom w:val="single" w:sz="6" w:space="0" w:color="92CDDC" w:themeColor="accent5" w:themeTint="99"/>
                          <w:right w:val="single" w:sz="6" w:space="0" w:color="92CDDC" w:themeColor="accent5" w:themeTint="99"/>
                        </w:tcBorders>
                        <w:shd w:val="clear" w:color="auto" w:fill="auto"/>
                        <w:vAlign w:val="center"/>
                      </w:tcPr>
                      <w:p w14:paraId="21948E33" w14:textId="302E3E69" w:rsidR="00EC3144" w:rsidRPr="00EC3144" w:rsidRDefault="00EC3144" w:rsidP="00EC3144">
                        <w:pPr>
                          <w:pStyle w:val="Dates"/>
                          <w:framePr w:hSpace="0" w:wrap="auto" w:vAnchor="margin" w:hAnchor="text" w:xAlign="left" w:yAlign="inline"/>
                          <w:jc w:val="left"/>
                        </w:pPr>
                      </w:p>
                    </w:tc>
                  </w:tr>
                </w:tbl>
                <w:p w14:paraId="72F78E29" w14:textId="77777777" w:rsidR="00F64DD2" w:rsidRPr="0096216A" w:rsidRDefault="00F64DD2" w:rsidP="00D606B6">
                  <w:pPr>
                    <w:pStyle w:val="Month"/>
                  </w:pPr>
                </w:p>
              </w:tc>
            </w:tr>
          </w:tbl>
          <w:p w14:paraId="4344596B" w14:textId="77777777" w:rsidR="00F64DD2" w:rsidRPr="0096216A" w:rsidRDefault="00F64DD2" w:rsidP="00CB4A7E">
            <w:pPr>
              <w:pStyle w:val="Dates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0272D26" w14:textId="77777777" w:rsidR="00F64DD2" w:rsidRPr="0096216A" w:rsidRDefault="00F64DD2" w:rsidP="00F64DD2"/>
        </w:tc>
        <w:tc>
          <w:tcPr>
            <w:tcW w:w="239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05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93"/>
              <w:gridCol w:w="292"/>
              <w:gridCol w:w="293"/>
              <w:gridCol w:w="292"/>
              <w:gridCol w:w="293"/>
              <w:gridCol w:w="292"/>
              <w:gridCol w:w="295"/>
            </w:tblGrid>
            <w:tr w:rsidR="00F64DD2" w:rsidRPr="0096216A" w14:paraId="7AC2562F" w14:textId="77777777" w:rsidTr="00EB053B">
              <w:trPr>
                <w:trHeight w:val="264"/>
                <w:jc w:val="center"/>
              </w:trPr>
              <w:tc>
                <w:tcPr>
                  <w:tcW w:w="205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BACC6" w:themeFill="accent5"/>
                  <w:tcMar>
                    <w:top w:w="0" w:type="dxa"/>
                  </w:tcMar>
                  <w:vAlign w:val="center"/>
                </w:tcPr>
                <w:p w14:paraId="69FBC506" w14:textId="77777777" w:rsidR="00F64DD2" w:rsidRPr="0096216A" w:rsidRDefault="008841F8" w:rsidP="009C447F">
                  <w:pPr>
                    <w:pStyle w:val="Month"/>
                  </w:pPr>
                  <w:r w:rsidRPr="0096216A">
                    <w:t>JULY</w:t>
                  </w:r>
                </w:p>
              </w:tc>
            </w:tr>
            <w:tr w:rsidR="00F64DD2" w:rsidRPr="0096216A" w14:paraId="79059FB6" w14:textId="77777777" w:rsidTr="00D606B6">
              <w:trPr>
                <w:trHeight w:hRule="exact" w:val="199"/>
                <w:jc w:val="center"/>
              </w:trPr>
              <w:tc>
                <w:tcPr>
                  <w:tcW w:w="293" w:type="dxa"/>
                  <w:tcBorders>
                    <w:top w:val="nil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nil"/>
                  </w:tcBorders>
                  <w:shd w:val="clear" w:color="auto" w:fill="auto"/>
                  <w:vAlign w:val="center"/>
                </w:tcPr>
                <w:p w14:paraId="0C715591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14:paraId="72EC6554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M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14:paraId="71F8368F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14:paraId="5A51ED48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W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14:paraId="1408BB33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Th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14:paraId="2E02576A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F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14:paraId="2AE046B7" w14:textId="77777777" w:rsidR="00F64DD2" w:rsidRPr="0096216A" w:rsidRDefault="008841F8" w:rsidP="00F64DD2">
                  <w:pPr>
                    <w:pStyle w:val="Daysoftheweek"/>
                  </w:pPr>
                  <w:r w:rsidRPr="0096216A">
                    <w:t>S</w:t>
                  </w:r>
                </w:p>
              </w:tc>
            </w:tr>
            <w:tr w:rsidR="00EC3144" w:rsidRPr="0096216A" w14:paraId="489241E5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4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67CD0306" w14:textId="7777777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3EF9EB66" w14:textId="7777777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14C88951" w14:textId="7777777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6C48930F" w14:textId="754680E9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373E8DDA" w14:textId="0622B10C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75D4B125" w14:textId="5E4E6D06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7B9CC72F" w14:textId="40EECB9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</w:t>
                  </w:r>
                </w:p>
              </w:tc>
            </w:tr>
            <w:tr w:rsidR="00EC3144" w:rsidRPr="0096216A" w14:paraId="14D69AA4" w14:textId="77777777" w:rsidTr="00023C7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2DF6D6B8" w14:textId="757821E0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7198133A" w14:textId="6B4063C1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3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722695B9" w14:textId="4C48A009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4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FFFF00"/>
                  <w:vAlign w:val="center"/>
                </w:tcPr>
                <w:p w14:paraId="4D4ACB93" w14:textId="6CB7D8F0" w:rsidR="00EC3144" w:rsidRPr="00023C74" w:rsidRDefault="00EC3144" w:rsidP="00EC31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023C74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FFFF00"/>
                  <w:vAlign w:val="center"/>
                </w:tcPr>
                <w:p w14:paraId="4970997F" w14:textId="7DA2950B" w:rsidR="00EC3144" w:rsidRPr="00023C74" w:rsidRDefault="00EC3144" w:rsidP="00EC31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023C74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FFFF00"/>
                  <w:vAlign w:val="center"/>
                </w:tcPr>
                <w:p w14:paraId="7FBD87D5" w14:textId="719EF946" w:rsidR="00EC3144" w:rsidRPr="00023C74" w:rsidRDefault="00EC3144" w:rsidP="00EC31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023C74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2510E965" w14:textId="456CD604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8</w:t>
                  </w:r>
                </w:p>
              </w:tc>
            </w:tr>
            <w:tr w:rsidR="00EC3144" w:rsidRPr="0096216A" w14:paraId="0036858F" w14:textId="77777777" w:rsidTr="00023C7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07F73BFB" w14:textId="747EDBEA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9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32C4BAB7" w14:textId="224E89E2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10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403BD09A" w14:textId="09D4B5BD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11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FFFF00"/>
                  <w:vAlign w:val="center"/>
                </w:tcPr>
                <w:p w14:paraId="51BE80C8" w14:textId="5C8EBABD" w:rsidR="00EC3144" w:rsidRPr="00023C74" w:rsidRDefault="00EC3144" w:rsidP="00EC3144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bCs/>
                    </w:rPr>
                  </w:pPr>
                  <w:r w:rsidRPr="00023C74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145F5485" w14:textId="6997084C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13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283A4052" w14:textId="6D7752F0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14</w:t>
                  </w: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5DC240A3" w14:textId="757EB10A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15</w:t>
                  </w:r>
                </w:p>
              </w:tc>
            </w:tr>
            <w:tr w:rsidR="00EC3144" w:rsidRPr="0096216A" w14:paraId="7A249D97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46AE7858" w14:textId="6D712B12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16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2E4BA70E" w14:textId="53615DAA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17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27549935" w14:textId="658DFEF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18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738646EA" w14:textId="7A9115D9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19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015B75D9" w14:textId="3F3E9EE9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20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2CC4BC9B" w14:textId="5872BC6E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21</w:t>
                  </w: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128457AF" w14:textId="3ED3B349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22</w:t>
                  </w:r>
                </w:p>
              </w:tc>
            </w:tr>
            <w:tr w:rsidR="00EC3144" w:rsidRPr="0096216A" w14:paraId="7CC579A5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69BE9736" w14:textId="26982DEA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23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4FBBE3AF" w14:textId="51001946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24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761A8E15" w14:textId="3AA89463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25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73C9AFD7" w14:textId="7FC05869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26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1B6BC0D2" w14:textId="2DF41D2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27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0FD0F98E" w14:textId="249A587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28</w:t>
                  </w: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5F027814" w14:textId="59F49F1E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29</w:t>
                  </w:r>
                </w:p>
              </w:tc>
            </w:tr>
            <w:tr w:rsidR="00EC3144" w:rsidRPr="0096216A" w14:paraId="3D179AB0" w14:textId="77777777" w:rsidTr="00EC3144">
              <w:trPr>
                <w:trHeight w:val="199"/>
                <w:jc w:val="center"/>
              </w:trPr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3866AD64" w14:textId="60220603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30</w:t>
                  </w: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5616B47D" w14:textId="144D7802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  <w:r w:rsidRPr="00EC3144">
                    <w:t>31</w:t>
                  </w: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4017041D" w14:textId="7777777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4E05AB2B" w14:textId="7777777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4A847A45" w14:textId="7777777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2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57538740" w14:textId="7777777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auto"/>
                  <w:vAlign w:val="center"/>
                </w:tcPr>
                <w:p w14:paraId="3A788874" w14:textId="77777777" w:rsidR="00EC3144" w:rsidRPr="00EC3144" w:rsidRDefault="00EC3144" w:rsidP="00EC314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3ED89BBD" w14:textId="77777777" w:rsidR="00F64DD2" w:rsidRPr="0096216A" w:rsidRDefault="00F64DD2" w:rsidP="00F64DD2"/>
        </w:tc>
        <w:tc>
          <w:tcPr>
            <w:tcW w:w="2398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16DB719D" w14:textId="28610062" w:rsidR="00F94CA7" w:rsidRDefault="00637781" w:rsidP="00AD0B8B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 w:rsidRPr="00835B55">
              <w:rPr>
                <w:rFonts w:ascii="Arial" w:hAnsi="Arial" w:cs="Arial"/>
                <w:b/>
                <w:bCs/>
                <w:sz w:val="16"/>
                <w:szCs w:val="16"/>
              </w:rPr>
              <w:t>05-0</w:t>
            </w:r>
            <w:r w:rsidR="00835B55" w:rsidRPr="00835B5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F94CA7" w:rsidRPr="00835B5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="00F94CA7">
              <w:rPr>
                <w:rFonts w:ascii="Arial" w:hAnsi="Arial" w:cs="Arial"/>
                <w:sz w:val="16"/>
                <w:szCs w:val="16"/>
              </w:rPr>
              <w:t xml:space="preserve"> - End of Year Process</w:t>
            </w:r>
          </w:p>
          <w:p w14:paraId="7BA2403D" w14:textId="34BD7F7B" w:rsidR="00F64DD2" w:rsidRPr="00FF4789" w:rsidRDefault="00AE152F" w:rsidP="00AD0B8B">
            <w:pPr>
              <w:ind w:left="374" w:hanging="360"/>
              <w:rPr>
                <w:rFonts w:ascii="Arial" w:hAnsi="Arial" w:cs="Arial"/>
                <w:sz w:val="16"/>
                <w:szCs w:val="16"/>
              </w:rPr>
            </w:pPr>
            <w:r w:rsidRPr="00835B5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35B55" w:rsidRPr="00835B5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B3733" w:rsidRPr="00835B5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="00F94CA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86504">
              <w:rPr>
                <w:rFonts w:ascii="Arial" w:hAnsi="Arial" w:cs="Arial"/>
                <w:sz w:val="16"/>
                <w:szCs w:val="16"/>
              </w:rPr>
              <w:t>Elementary</w:t>
            </w:r>
            <w:r w:rsidR="00CF7C50">
              <w:rPr>
                <w:rFonts w:ascii="Arial" w:hAnsi="Arial" w:cs="Arial"/>
                <w:sz w:val="16"/>
                <w:szCs w:val="16"/>
              </w:rPr>
              <w:t xml:space="preserve"> School </w:t>
            </w:r>
            <w:r w:rsidR="00AD0B8B">
              <w:rPr>
                <w:rFonts w:ascii="Arial" w:hAnsi="Arial" w:cs="Arial"/>
                <w:sz w:val="16"/>
                <w:szCs w:val="16"/>
              </w:rPr>
              <w:t xml:space="preserve">Individual </w:t>
            </w:r>
            <w:r w:rsidR="00486504">
              <w:rPr>
                <w:rFonts w:ascii="Arial" w:hAnsi="Arial" w:cs="Arial"/>
                <w:sz w:val="16"/>
                <w:szCs w:val="16"/>
              </w:rPr>
              <w:t>Scheduling Workshop</w:t>
            </w:r>
          </w:p>
        </w:tc>
      </w:tr>
    </w:tbl>
    <w:p w14:paraId="58194A69" w14:textId="77777777" w:rsidR="00F64DD2" w:rsidRPr="009F52CE" w:rsidRDefault="00EB053B" w:rsidP="00EB053B">
      <w:pPr>
        <w:pStyle w:val="Heading1"/>
        <w:tabs>
          <w:tab w:val="left" w:pos="6181"/>
        </w:tabs>
        <w:jc w:val="left"/>
        <w:rPr>
          <w:b w:val="0"/>
          <w:bCs w:val="0"/>
        </w:rPr>
      </w:pPr>
      <w:r w:rsidRPr="009F52CE">
        <w:rPr>
          <w:b w:val="0"/>
          <w:bCs w:val="0"/>
        </w:rPr>
        <w:tab/>
      </w:r>
    </w:p>
    <w:sectPr w:rsidR="00F64DD2" w:rsidRPr="009F52CE" w:rsidSect="00C84C14">
      <w:headerReference w:type="default" r:id="rId8"/>
      <w:footerReference w:type="default" r:id="rId9"/>
      <w:pgSz w:w="12240" w:h="15840"/>
      <w:pgMar w:top="720" w:right="1800" w:bottom="72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1474" w14:textId="77777777" w:rsidR="008D3977" w:rsidRDefault="008D3977" w:rsidP="00234320">
      <w:r>
        <w:separator/>
      </w:r>
    </w:p>
  </w:endnote>
  <w:endnote w:type="continuationSeparator" w:id="0">
    <w:p w14:paraId="2F16AEC5" w14:textId="77777777" w:rsidR="008D3977" w:rsidRDefault="008D3977" w:rsidP="0023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1277" w14:textId="73C511A6" w:rsidR="00F744D5" w:rsidRPr="00234320" w:rsidRDefault="00F744D5" w:rsidP="00C84C14">
    <w:pPr>
      <w:pStyle w:val="Footer"/>
      <w:tabs>
        <w:tab w:val="clear" w:pos="9360"/>
        <w:tab w:val="right" w:pos="9180"/>
      </w:tabs>
      <w:ind w:left="-630" w:right="-5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*Da</w:t>
    </w:r>
    <w:r w:rsidRPr="00234320">
      <w:rPr>
        <w:rFonts w:ascii="Arial" w:hAnsi="Arial" w:cs="Arial"/>
        <w:sz w:val="16"/>
        <w:szCs w:val="16"/>
      </w:rPr>
      <w:t xml:space="preserve">tes are </w:t>
    </w:r>
    <w:r>
      <w:rPr>
        <w:rFonts w:ascii="Arial" w:hAnsi="Arial" w:cs="Arial"/>
        <w:sz w:val="16"/>
        <w:szCs w:val="16"/>
      </w:rPr>
      <w:t>subject to change.</w:t>
    </w:r>
    <w:r>
      <w:rPr>
        <w:rFonts w:ascii="Arial" w:hAnsi="Arial" w:cs="Arial"/>
        <w:sz w:val="16"/>
        <w:szCs w:val="16"/>
      </w:rPr>
      <w:tab/>
      <w:t xml:space="preserve">                     </w:t>
    </w:r>
    <w:r>
      <w:rPr>
        <w:rFonts w:ascii="Arial" w:hAnsi="Arial" w:cs="Arial"/>
        <w:sz w:val="16"/>
        <w:szCs w:val="16"/>
      </w:rPr>
      <w:tab/>
      <w:t xml:space="preserve">Updated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3C114A">
      <w:rPr>
        <w:rFonts w:ascii="Arial" w:hAnsi="Arial" w:cs="Arial"/>
        <w:noProof/>
        <w:sz w:val="16"/>
        <w:szCs w:val="16"/>
      </w:rPr>
      <w:t>8/</w:t>
    </w:r>
    <w:r w:rsidR="00A03A0E">
      <w:rPr>
        <w:rFonts w:ascii="Arial" w:hAnsi="Arial" w:cs="Arial"/>
        <w:noProof/>
        <w:sz w:val="16"/>
        <w:szCs w:val="16"/>
      </w:rPr>
      <w:t>22</w:t>
    </w:r>
    <w:r w:rsidR="003C114A">
      <w:rPr>
        <w:rFonts w:ascii="Arial" w:hAnsi="Arial" w:cs="Arial"/>
        <w:noProof/>
        <w:sz w:val="16"/>
        <w:szCs w:val="16"/>
      </w:rPr>
      <w:t>/2022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1096" w14:textId="77777777" w:rsidR="008D3977" w:rsidRDefault="008D3977" w:rsidP="00234320">
      <w:r>
        <w:separator/>
      </w:r>
    </w:p>
  </w:footnote>
  <w:footnote w:type="continuationSeparator" w:id="0">
    <w:p w14:paraId="27C1E702" w14:textId="77777777" w:rsidR="008D3977" w:rsidRDefault="008D3977" w:rsidP="0023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2A01" w14:textId="42C38B82" w:rsidR="00F744D5" w:rsidRDefault="00F744D5" w:rsidP="00EB053B">
    <w:pPr>
      <w:pStyle w:val="Heading1"/>
      <w:rPr>
        <w:sz w:val="44"/>
        <w:szCs w:val="44"/>
      </w:rPr>
    </w:pPr>
    <w:r w:rsidRPr="00EB053B">
      <w:rPr>
        <w:sz w:val="44"/>
        <w:szCs w:val="44"/>
      </w:rPr>
      <w:t>2</w:t>
    </w:r>
    <w:r>
      <w:rPr>
        <w:sz w:val="44"/>
        <w:szCs w:val="44"/>
      </w:rPr>
      <w:t>02</w:t>
    </w:r>
    <w:r w:rsidR="002E5C08">
      <w:rPr>
        <w:sz w:val="44"/>
        <w:szCs w:val="44"/>
      </w:rPr>
      <w:t>2</w:t>
    </w:r>
    <w:r>
      <w:rPr>
        <w:sz w:val="44"/>
        <w:szCs w:val="44"/>
      </w:rPr>
      <w:t>-202</w:t>
    </w:r>
    <w:r w:rsidR="002E5C08">
      <w:rPr>
        <w:sz w:val="44"/>
        <w:szCs w:val="44"/>
      </w:rPr>
      <w:t>3</w:t>
    </w:r>
    <w:r w:rsidRPr="00EB053B">
      <w:rPr>
        <w:sz w:val="44"/>
        <w:szCs w:val="44"/>
      </w:rPr>
      <w:t xml:space="preserve"> POWERSCHOOL CALENDAR</w:t>
    </w:r>
  </w:p>
  <w:p w14:paraId="309F577C" w14:textId="77777777" w:rsidR="00F744D5" w:rsidRPr="00EB053B" w:rsidRDefault="00F744D5" w:rsidP="00EB053B"/>
  <w:p w14:paraId="6BEBF1D5" w14:textId="77777777" w:rsidR="00F744D5" w:rsidRDefault="00F7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hideSpelling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D2"/>
    <w:rsid w:val="00002B20"/>
    <w:rsid w:val="00021F14"/>
    <w:rsid w:val="00023C74"/>
    <w:rsid w:val="00030AC1"/>
    <w:rsid w:val="00031351"/>
    <w:rsid w:val="0006773B"/>
    <w:rsid w:val="0007265F"/>
    <w:rsid w:val="00073827"/>
    <w:rsid w:val="00093290"/>
    <w:rsid w:val="000A3276"/>
    <w:rsid w:val="000F4C98"/>
    <w:rsid w:val="000F5B12"/>
    <w:rsid w:val="00107498"/>
    <w:rsid w:val="001137AA"/>
    <w:rsid w:val="0013444E"/>
    <w:rsid w:val="001410E3"/>
    <w:rsid w:val="00143F70"/>
    <w:rsid w:val="00146D61"/>
    <w:rsid w:val="00147ED7"/>
    <w:rsid w:val="00162095"/>
    <w:rsid w:val="00166CAC"/>
    <w:rsid w:val="00172247"/>
    <w:rsid w:val="00186A99"/>
    <w:rsid w:val="00187B63"/>
    <w:rsid w:val="001C671C"/>
    <w:rsid w:val="001E12CB"/>
    <w:rsid w:val="001F2251"/>
    <w:rsid w:val="00200061"/>
    <w:rsid w:val="00201FAE"/>
    <w:rsid w:val="00231C78"/>
    <w:rsid w:val="00234320"/>
    <w:rsid w:val="00245FDF"/>
    <w:rsid w:val="00247834"/>
    <w:rsid w:val="00251FBF"/>
    <w:rsid w:val="00257EB2"/>
    <w:rsid w:val="0026002D"/>
    <w:rsid w:val="00264A5F"/>
    <w:rsid w:val="002923F3"/>
    <w:rsid w:val="002B736A"/>
    <w:rsid w:val="002C46D7"/>
    <w:rsid w:val="002C7344"/>
    <w:rsid w:val="002E25A4"/>
    <w:rsid w:val="002E5C08"/>
    <w:rsid w:val="0031336E"/>
    <w:rsid w:val="003171B6"/>
    <w:rsid w:val="0032101C"/>
    <w:rsid w:val="00335B0E"/>
    <w:rsid w:val="00344247"/>
    <w:rsid w:val="003600B3"/>
    <w:rsid w:val="0036417B"/>
    <w:rsid w:val="00367E25"/>
    <w:rsid w:val="003747F8"/>
    <w:rsid w:val="0037553F"/>
    <w:rsid w:val="003A1BAD"/>
    <w:rsid w:val="003C114A"/>
    <w:rsid w:val="003D7F4B"/>
    <w:rsid w:val="003E0548"/>
    <w:rsid w:val="0040192A"/>
    <w:rsid w:val="00401CE0"/>
    <w:rsid w:val="0040261A"/>
    <w:rsid w:val="00403D38"/>
    <w:rsid w:val="004176A3"/>
    <w:rsid w:val="00417F34"/>
    <w:rsid w:val="0045475F"/>
    <w:rsid w:val="004606E1"/>
    <w:rsid w:val="00464961"/>
    <w:rsid w:val="00473178"/>
    <w:rsid w:val="004842F3"/>
    <w:rsid w:val="00485AA6"/>
    <w:rsid w:val="00486504"/>
    <w:rsid w:val="00486D16"/>
    <w:rsid w:val="0048732F"/>
    <w:rsid w:val="004A2464"/>
    <w:rsid w:val="004A2652"/>
    <w:rsid w:val="004A376F"/>
    <w:rsid w:val="004B05F0"/>
    <w:rsid w:val="004B3733"/>
    <w:rsid w:val="004C3BF6"/>
    <w:rsid w:val="004C63A0"/>
    <w:rsid w:val="004E5256"/>
    <w:rsid w:val="004F364F"/>
    <w:rsid w:val="005004AF"/>
    <w:rsid w:val="00526A19"/>
    <w:rsid w:val="00531259"/>
    <w:rsid w:val="00547BFA"/>
    <w:rsid w:val="005667B4"/>
    <w:rsid w:val="0057064C"/>
    <w:rsid w:val="005B5004"/>
    <w:rsid w:val="005B541C"/>
    <w:rsid w:val="005B7157"/>
    <w:rsid w:val="005C10CC"/>
    <w:rsid w:val="005C728D"/>
    <w:rsid w:val="005E1B06"/>
    <w:rsid w:val="005E68F1"/>
    <w:rsid w:val="005F02FB"/>
    <w:rsid w:val="0060032A"/>
    <w:rsid w:val="00634D87"/>
    <w:rsid w:val="00637781"/>
    <w:rsid w:val="006474EE"/>
    <w:rsid w:val="00652C40"/>
    <w:rsid w:val="0065631B"/>
    <w:rsid w:val="00661D22"/>
    <w:rsid w:val="00665047"/>
    <w:rsid w:val="00672E70"/>
    <w:rsid w:val="00675F5D"/>
    <w:rsid w:val="00694CD4"/>
    <w:rsid w:val="006A4182"/>
    <w:rsid w:val="006A5B26"/>
    <w:rsid w:val="006E4C78"/>
    <w:rsid w:val="00705DCE"/>
    <w:rsid w:val="00742045"/>
    <w:rsid w:val="0074531B"/>
    <w:rsid w:val="0075100C"/>
    <w:rsid w:val="00754852"/>
    <w:rsid w:val="00757761"/>
    <w:rsid w:val="0076496A"/>
    <w:rsid w:val="007704AD"/>
    <w:rsid w:val="007900DA"/>
    <w:rsid w:val="0079118E"/>
    <w:rsid w:val="00793872"/>
    <w:rsid w:val="007969BB"/>
    <w:rsid w:val="00797538"/>
    <w:rsid w:val="007C1A22"/>
    <w:rsid w:val="007C47F3"/>
    <w:rsid w:val="007E1B3E"/>
    <w:rsid w:val="007F2E48"/>
    <w:rsid w:val="00813501"/>
    <w:rsid w:val="00834B65"/>
    <w:rsid w:val="00835B55"/>
    <w:rsid w:val="00841D46"/>
    <w:rsid w:val="00843FCA"/>
    <w:rsid w:val="0084428F"/>
    <w:rsid w:val="0085314C"/>
    <w:rsid w:val="0085509B"/>
    <w:rsid w:val="00856B7C"/>
    <w:rsid w:val="00882BC6"/>
    <w:rsid w:val="008841F8"/>
    <w:rsid w:val="00890A81"/>
    <w:rsid w:val="0089257D"/>
    <w:rsid w:val="008A07D8"/>
    <w:rsid w:val="008A3D0E"/>
    <w:rsid w:val="008A5EE7"/>
    <w:rsid w:val="008A7B1E"/>
    <w:rsid w:val="008B61FA"/>
    <w:rsid w:val="008D3977"/>
    <w:rsid w:val="009055D7"/>
    <w:rsid w:val="0091521A"/>
    <w:rsid w:val="00926A2B"/>
    <w:rsid w:val="00940990"/>
    <w:rsid w:val="009620E0"/>
    <w:rsid w:val="0096216A"/>
    <w:rsid w:val="00970CDA"/>
    <w:rsid w:val="00971594"/>
    <w:rsid w:val="00981DF4"/>
    <w:rsid w:val="009848C2"/>
    <w:rsid w:val="009A0390"/>
    <w:rsid w:val="009A03C5"/>
    <w:rsid w:val="009A710E"/>
    <w:rsid w:val="009C447F"/>
    <w:rsid w:val="009C6D4A"/>
    <w:rsid w:val="009D5513"/>
    <w:rsid w:val="009F52CE"/>
    <w:rsid w:val="00A00EF8"/>
    <w:rsid w:val="00A032B2"/>
    <w:rsid w:val="00A03A0E"/>
    <w:rsid w:val="00A1744F"/>
    <w:rsid w:val="00A20156"/>
    <w:rsid w:val="00A2138F"/>
    <w:rsid w:val="00A50A6C"/>
    <w:rsid w:val="00A551A7"/>
    <w:rsid w:val="00A62360"/>
    <w:rsid w:val="00A71929"/>
    <w:rsid w:val="00A750B9"/>
    <w:rsid w:val="00A77761"/>
    <w:rsid w:val="00AB1AE3"/>
    <w:rsid w:val="00AB3596"/>
    <w:rsid w:val="00AB5802"/>
    <w:rsid w:val="00AC7E7A"/>
    <w:rsid w:val="00AD0214"/>
    <w:rsid w:val="00AD0B8B"/>
    <w:rsid w:val="00AD3662"/>
    <w:rsid w:val="00AE152F"/>
    <w:rsid w:val="00AF70F6"/>
    <w:rsid w:val="00B55E9F"/>
    <w:rsid w:val="00B57841"/>
    <w:rsid w:val="00B719A7"/>
    <w:rsid w:val="00B97382"/>
    <w:rsid w:val="00BB3D14"/>
    <w:rsid w:val="00BC4F14"/>
    <w:rsid w:val="00BC5F57"/>
    <w:rsid w:val="00BC6972"/>
    <w:rsid w:val="00BF3580"/>
    <w:rsid w:val="00BF44FD"/>
    <w:rsid w:val="00BF4F01"/>
    <w:rsid w:val="00C0498B"/>
    <w:rsid w:val="00C075A3"/>
    <w:rsid w:val="00C54E33"/>
    <w:rsid w:val="00C749FF"/>
    <w:rsid w:val="00C80364"/>
    <w:rsid w:val="00C84C14"/>
    <w:rsid w:val="00C91439"/>
    <w:rsid w:val="00C96533"/>
    <w:rsid w:val="00C97246"/>
    <w:rsid w:val="00CA2552"/>
    <w:rsid w:val="00CA5492"/>
    <w:rsid w:val="00CB2FCC"/>
    <w:rsid w:val="00CB4A7E"/>
    <w:rsid w:val="00CC15E7"/>
    <w:rsid w:val="00CC6CCB"/>
    <w:rsid w:val="00CE7A69"/>
    <w:rsid w:val="00CF7C50"/>
    <w:rsid w:val="00D35924"/>
    <w:rsid w:val="00D44A15"/>
    <w:rsid w:val="00D6010A"/>
    <w:rsid w:val="00D606B6"/>
    <w:rsid w:val="00D63D55"/>
    <w:rsid w:val="00D840A8"/>
    <w:rsid w:val="00D97F30"/>
    <w:rsid w:val="00DA1FE9"/>
    <w:rsid w:val="00DC118E"/>
    <w:rsid w:val="00DD2B98"/>
    <w:rsid w:val="00DE1700"/>
    <w:rsid w:val="00DE35DA"/>
    <w:rsid w:val="00DE6219"/>
    <w:rsid w:val="00DE779C"/>
    <w:rsid w:val="00DF1644"/>
    <w:rsid w:val="00DF434D"/>
    <w:rsid w:val="00E10791"/>
    <w:rsid w:val="00E12695"/>
    <w:rsid w:val="00E2133A"/>
    <w:rsid w:val="00E3140E"/>
    <w:rsid w:val="00E32438"/>
    <w:rsid w:val="00E34798"/>
    <w:rsid w:val="00E506FC"/>
    <w:rsid w:val="00E557DF"/>
    <w:rsid w:val="00E6166E"/>
    <w:rsid w:val="00E70617"/>
    <w:rsid w:val="00E853F9"/>
    <w:rsid w:val="00E961D9"/>
    <w:rsid w:val="00EA09F0"/>
    <w:rsid w:val="00EB053B"/>
    <w:rsid w:val="00EC3144"/>
    <w:rsid w:val="00ED397B"/>
    <w:rsid w:val="00EE6F51"/>
    <w:rsid w:val="00EF7EAC"/>
    <w:rsid w:val="00F0288F"/>
    <w:rsid w:val="00F04C50"/>
    <w:rsid w:val="00F06E08"/>
    <w:rsid w:val="00F2323D"/>
    <w:rsid w:val="00F3063B"/>
    <w:rsid w:val="00F34A99"/>
    <w:rsid w:val="00F3682B"/>
    <w:rsid w:val="00F41C86"/>
    <w:rsid w:val="00F64DD2"/>
    <w:rsid w:val="00F67CAA"/>
    <w:rsid w:val="00F72A82"/>
    <w:rsid w:val="00F744D5"/>
    <w:rsid w:val="00F91BAC"/>
    <w:rsid w:val="00F93B5F"/>
    <w:rsid w:val="00F93CBB"/>
    <w:rsid w:val="00F94CA7"/>
    <w:rsid w:val="00FA1BED"/>
    <w:rsid w:val="00FC4E65"/>
    <w:rsid w:val="00FD01DC"/>
    <w:rsid w:val="00FD7A95"/>
    <w:rsid w:val="00FF4789"/>
    <w:rsid w:val="00FF56CF"/>
    <w:rsid w:val="00FF6768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F2E91"/>
  <w15:docId w15:val="{69070549-1267-466A-9C03-1B896E4F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rFonts w:asciiTheme="minorHAnsi" w:hAnsiTheme="minorHAnsi"/>
      <w:b/>
      <w:sz w:val="15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4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432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4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20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TP101895897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F9CE-2884-4959-860F-7251A24CC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DA826-58CB-450F-9921-2AD84FE5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TP101895897_template</Template>
  <TotalTime>5903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OKES, LISA</cp:lastModifiedBy>
  <cp:revision>4</cp:revision>
  <cp:lastPrinted>2017-09-06T14:15:00Z</cp:lastPrinted>
  <dcterms:created xsi:type="dcterms:W3CDTF">2022-08-18T13:51:00Z</dcterms:created>
  <dcterms:modified xsi:type="dcterms:W3CDTF">2022-08-22T16:13:00Z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TC101895898</vt:lpwstr>
  </property>
</Properties>
</file>